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18" w:rsidRDefault="00A27918">
      <w:bookmarkStart w:id="0" w:name="_GoBack"/>
      <w:bookmarkEnd w:id="0"/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1147"/>
        <w:gridCol w:w="2369"/>
        <w:gridCol w:w="2451"/>
      </w:tblGrid>
      <w:tr w:rsidR="00844C73" w:rsidTr="003C1658">
        <w:tc>
          <w:tcPr>
            <w:tcW w:w="3672" w:type="dxa"/>
          </w:tcPr>
          <w:p w:rsidR="004A5C20" w:rsidRDefault="004A5C20">
            <w:r>
              <w:rPr>
                <w:noProof/>
                <w:lang w:eastAsia="en-GB"/>
              </w:rPr>
              <w:drawing>
                <wp:inline distT="0" distB="0" distL="0" distR="0" wp14:anchorId="1FDBBF26" wp14:editId="4C40E487">
                  <wp:extent cx="2194560" cy="996950"/>
                  <wp:effectExtent l="0" t="0" r="0" b="0"/>
                  <wp:docPr id="13" name="Picture 13" descr="cid:FA1223A4-ABD6-41DE-8A35-DD1D256511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FA1223A4-ABD6-41DE-8A35-DD1D256511C3"/>
                          <pic:cNvPicPr/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969" cy="1000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</w:tcPr>
          <w:p w:rsidR="004A5C20" w:rsidRDefault="004A5C20">
            <w:r>
              <w:rPr>
                <w:noProof/>
                <w:lang w:eastAsia="en-GB"/>
              </w:rPr>
              <w:drawing>
                <wp:inline distT="0" distB="0" distL="0" distR="0" wp14:anchorId="46C200BE" wp14:editId="1BA3629A">
                  <wp:extent cx="2091397" cy="491363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S_logo_CMYK_larg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312" cy="533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4A5C20" w:rsidRDefault="004A5C20" w:rsidP="004A5C20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456A09B" wp14:editId="2A5C1162">
                  <wp:simplePos x="0" y="0"/>
                  <wp:positionH relativeFrom="column">
                    <wp:posOffset>-82355</wp:posOffset>
                  </wp:positionH>
                  <wp:positionV relativeFrom="paragraph">
                    <wp:posOffset>13091</wp:posOffset>
                  </wp:positionV>
                  <wp:extent cx="1561514" cy="464096"/>
                  <wp:effectExtent l="0" t="0" r="635" b="0"/>
                  <wp:wrapNone/>
                  <wp:docPr id="14" name="Picture 14" descr="MacServer:• STUDIO PROJECTS:Services for children and families:20171582 NSPCC and Morgan Stanley Lock Up Logo:Design:Working:Stage 2:NHS Child House Service positioning:NHS Service logo_Child House:NHS Service Logo_Child House_CMYK_0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Server:• STUDIO PROJECTS:Services for children and families:20171582 NSPCC and Morgan Stanley Lock Up Logo:Design:Working:Stage 2:NHS Child House Service positioning:NHS Service logo_Child House:NHS Service Logo_Child House_CMYK_02.e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500"/>
                          <a:stretch/>
                        </pic:blipFill>
                        <pic:spPr bwMode="auto">
                          <a:xfrm>
                            <a:off x="0" y="0"/>
                            <a:ext cx="1601065" cy="47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3A2C" w:rsidTr="003C1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8CCE4" w:themeFill="accent1" w:themeFillTint="66"/>
        </w:tblPrEx>
        <w:trPr>
          <w:trHeight w:val="34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EA3A2C" w:rsidRPr="003C36E3" w:rsidRDefault="005E4D4F" w:rsidP="00A31A96">
            <w:pPr>
              <w:contextualSpacing/>
              <w:jc w:val="center"/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</w:pPr>
            <w:r w:rsidRPr="003C36E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Agreement to share </w:t>
            </w:r>
            <w:r w:rsidR="00B579D2" w:rsidRPr="003C36E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the </w:t>
            </w:r>
            <w:r w:rsidR="002148A3" w:rsidRPr="003C36E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lighthouse </w:t>
            </w:r>
            <w:r w:rsidRPr="003C36E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notes </w:t>
            </w:r>
          </w:p>
        </w:tc>
      </w:tr>
      <w:tr w:rsidR="003C1658" w:rsidTr="003C1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8CCE4" w:themeFill="accent1" w:themeFillTint="66"/>
        </w:tblPrEx>
        <w:trPr>
          <w:trHeight w:val="340"/>
        </w:trPr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C1658" w:rsidRPr="003C1658" w:rsidRDefault="003C1658" w:rsidP="003C1658">
            <w:pPr>
              <w:contextualSpacing/>
              <w:rPr>
                <w:rFonts w:asciiTheme="majorHAnsi" w:hAnsiTheme="majorHAnsi" w:cstheme="majorHAnsi"/>
                <w:b/>
                <w:bCs/>
                <w:sz w:val="28"/>
                <w:szCs w:val="32"/>
              </w:rPr>
            </w:pPr>
            <w:r w:rsidRPr="003C1658">
              <w:rPr>
                <w:rFonts w:asciiTheme="majorHAnsi" w:hAnsiTheme="majorHAnsi" w:cstheme="majorHAnsi"/>
                <w:b/>
                <w:bCs/>
                <w:szCs w:val="32"/>
              </w:rPr>
              <w:t>Crime Ref No: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C1658" w:rsidRPr="003C36E3" w:rsidRDefault="003C1658" w:rsidP="003C1658">
            <w:pPr>
              <w:contextualSpacing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C1658">
              <w:rPr>
                <w:rFonts w:asciiTheme="majorHAnsi" w:hAnsiTheme="majorHAnsi" w:cstheme="majorHAnsi"/>
                <w:b/>
                <w:bCs/>
                <w:szCs w:val="32"/>
              </w:rPr>
              <w:t>Child House ID:</w:t>
            </w:r>
          </w:p>
        </w:tc>
      </w:tr>
    </w:tbl>
    <w:p w:rsidR="00EB0D79" w:rsidRDefault="00EB0D79" w:rsidP="00A42C41">
      <w:pPr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46"/>
        <w:gridCol w:w="2973"/>
        <w:gridCol w:w="714"/>
        <w:gridCol w:w="707"/>
        <w:gridCol w:w="3662"/>
      </w:tblGrid>
      <w:tr w:rsidR="00932590" w:rsidRPr="009A29D5" w:rsidTr="003B75CB">
        <w:trPr>
          <w:trHeight w:val="340"/>
        </w:trPr>
        <w:tc>
          <w:tcPr>
            <w:tcW w:w="2352" w:type="pct"/>
            <w:gridSpan w:val="2"/>
            <w:shd w:val="clear" w:color="auto" w:fill="B8CCE4" w:themeFill="accent1" w:themeFillTint="66"/>
            <w:vAlign w:val="center"/>
          </w:tcPr>
          <w:p w:rsidR="00A5005D" w:rsidRPr="009A29D5" w:rsidRDefault="001321AA" w:rsidP="00091D43">
            <w:pPr>
              <w:pStyle w:val="Heading1"/>
              <w:spacing w:before="0"/>
              <w:contextualSpacing/>
              <w:rPr>
                <w:rFonts w:cstheme="majorHAnsi"/>
                <w:b/>
                <w:color w:val="auto"/>
                <w:sz w:val="22"/>
                <w:szCs w:val="22"/>
              </w:rPr>
            </w:pPr>
            <w:r w:rsidRPr="009A29D5">
              <w:rPr>
                <w:rFonts w:cstheme="majorHAnsi"/>
                <w:b/>
                <w:color w:val="auto"/>
                <w:sz w:val="22"/>
                <w:szCs w:val="22"/>
              </w:rPr>
              <w:t xml:space="preserve">Name of </w:t>
            </w:r>
            <w:r w:rsidR="00A5005D" w:rsidRPr="009A29D5">
              <w:rPr>
                <w:rFonts w:cstheme="majorHAnsi"/>
                <w:b/>
                <w:color w:val="auto"/>
                <w:sz w:val="22"/>
                <w:szCs w:val="22"/>
              </w:rPr>
              <w:t>Child / Young person:</w:t>
            </w:r>
          </w:p>
        </w:tc>
        <w:tc>
          <w:tcPr>
            <w:tcW w:w="2648" w:type="pct"/>
            <w:gridSpan w:val="3"/>
            <w:shd w:val="clear" w:color="auto" w:fill="B8CCE4" w:themeFill="accent1" w:themeFillTint="66"/>
            <w:vAlign w:val="center"/>
          </w:tcPr>
          <w:p w:rsidR="00A5005D" w:rsidRPr="009A29D5" w:rsidRDefault="001321AA" w:rsidP="00091D43">
            <w:pPr>
              <w:pStyle w:val="Heading1"/>
              <w:contextualSpacing/>
              <w:rPr>
                <w:rFonts w:cstheme="majorHAnsi"/>
                <w:b/>
                <w:color w:val="auto"/>
                <w:sz w:val="22"/>
                <w:szCs w:val="22"/>
              </w:rPr>
            </w:pPr>
            <w:r w:rsidRPr="009A29D5">
              <w:rPr>
                <w:rFonts w:cstheme="majorHAnsi"/>
                <w:b/>
                <w:color w:val="auto"/>
                <w:sz w:val="22"/>
                <w:szCs w:val="22"/>
              </w:rPr>
              <w:t xml:space="preserve">Name of </w:t>
            </w:r>
            <w:r w:rsidR="00A5005D" w:rsidRPr="009A29D5">
              <w:rPr>
                <w:rFonts w:cstheme="majorHAnsi"/>
                <w:b/>
                <w:color w:val="auto"/>
                <w:sz w:val="22"/>
                <w:szCs w:val="22"/>
              </w:rPr>
              <w:t>Professional requesting notes:</w:t>
            </w:r>
          </w:p>
        </w:tc>
      </w:tr>
      <w:tr w:rsidR="001321AA" w:rsidRPr="009A29D5" w:rsidTr="004165E8">
        <w:trPr>
          <w:trHeight w:val="283"/>
        </w:trPr>
        <w:tc>
          <w:tcPr>
            <w:tcW w:w="2352" w:type="pct"/>
            <w:gridSpan w:val="2"/>
            <w:shd w:val="clear" w:color="auto" w:fill="auto"/>
            <w:vAlign w:val="center"/>
          </w:tcPr>
          <w:p w:rsidR="001321AA" w:rsidRPr="009A29D5" w:rsidRDefault="00E80364" w:rsidP="00091D43">
            <w:pPr>
              <w:pStyle w:val="Heading1"/>
              <w:spacing w:before="0"/>
              <w:contextualSpacing/>
              <w:rPr>
                <w:rFonts w:cstheme="majorHAnsi"/>
                <w:color w:val="auto"/>
                <w:sz w:val="22"/>
                <w:szCs w:val="22"/>
              </w:rPr>
            </w:pPr>
            <w:r w:rsidRPr="009A29D5">
              <w:rPr>
                <w:rFonts w:cstheme="majorHAnsi"/>
                <w:color w:val="auto"/>
                <w:sz w:val="22"/>
                <w:szCs w:val="22"/>
              </w:rPr>
              <w:t>Print:</w:t>
            </w:r>
          </w:p>
        </w:tc>
        <w:tc>
          <w:tcPr>
            <w:tcW w:w="2648" w:type="pct"/>
            <w:gridSpan w:val="3"/>
            <w:shd w:val="clear" w:color="auto" w:fill="auto"/>
            <w:vAlign w:val="center"/>
          </w:tcPr>
          <w:p w:rsidR="001321AA" w:rsidRPr="009A29D5" w:rsidRDefault="00E80364" w:rsidP="00091D43">
            <w:pPr>
              <w:pStyle w:val="Heading1"/>
              <w:contextualSpacing/>
              <w:rPr>
                <w:rFonts w:cstheme="majorHAnsi"/>
                <w:color w:val="auto"/>
                <w:sz w:val="22"/>
                <w:szCs w:val="22"/>
              </w:rPr>
            </w:pPr>
            <w:r w:rsidRPr="009A29D5">
              <w:rPr>
                <w:rFonts w:cstheme="majorHAnsi"/>
                <w:color w:val="auto"/>
                <w:sz w:val="22"/>
                <w:szCs w:val="22"/>
              </w:rPr>
              <w:t>Print:</w:t>
            </w:r>
          </w:p>
        </w:tc>
      </w:tr>
      <w:tr w:rsidR="00E80364" w:rsidRPr="009A29D5" w:rsidTr="004165E8">
        <w:trPr>
          <w:trHeight w:val="283"/>
        </w:trPr>
        <w:tc>
          <w:tcPr>
            <w:tcW w:w="805" w:type="pct"/>
            <w:vMerge w:val="restart"/>
            <w:vAlign w:val="center"/>
          </w:tcPr>
          <w:p w:rsidR="00932590" w:rsidRPr="009A29D5" w:rsidRDefault="00932590" w:rsidP="00091D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A42C41" w:rsidRPr="009A29D5">
              <w:rPr>
                <w:rFonts w:asciiTheme="majorHAnsi" w:hAnsiTheme="majorHAnsi" w:cstheme="majorHAnsi"/>
                <w:sz w:val="22"/>
                <w:szCs w:val="22"/>
              </w:rPr>
              <w:t>ate of Birth</w:t>
            </w: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9A29D5">
              <w:rPr>
                <w:rStyle w:val="Style2"/>
                <w:rFonts w:cs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48" w:type="pct"/>
            <w:vMerge w:val="restart"/>
            <w:vAlign w:val="center"/>
          </w:tcPr>
          <w:p w:rsidR="00932590" w:rsidRPr="009A29D5" w:rsidRDefault="008C0FD4" w:rsidP="00091D43">
            <w:pPr>
              <w:pStyle w:val="Heading1"/>
              <w:spacing w:before="0"/>
              <w:contextualSpacing/>
              <w:rPr>
                <w:rFonts w:cstheme="majorHAnsi"/>
                <w:color w:val="auto"/>
                <w:sz w:val="22"/>
                <w:szCs w:val="22"/>
              </w:rPr>
            </w:pPr>
            <w:sdt>
              <w:sdtPr>
                <w:rPr>
                  <w:rStyle w:val="Style2"/>
                  <w:b w:val="0"/>
                  <w:sz w:val="22"/>
                  <w:szCs w:val="22"/>
                </w:rPr>
                <w:id w:val="395014937"/>
                <w:placeholder>
                  <w:docPart w:val="7B9288F87B314C59A49FB0EB7100828D"/>
                </w:placeholder>
                <w15:color w:val="333399"/>
                <w:date>
                  <w:dateFormat w:val="dd/MM/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ajorHAnsi"/>
                  <w:bCs/>
                  <w:color w:val="365F91" w:themeColor="accent1" w:themeShade="BF"/>
                </w:rPr>
              </w:sdtEndPr>
              <w:sdtContent>
                <w:r w:rsidR="003E0DCA" w:rsidRPr="009A29D5">
                  <w:rPr>
                    <w:rStyle w:val="Style2"/>
                    <w:b w:val="0"/>
                    <w:sz w:val="22"/>
                    <w:szCs w:val="22"/>
                  </w:rPr>
                  <w:t>Select Date</w:t>
                </w:r>
              </w:sdtContent>
            </w:sdt>
          </w:p>
        </w:tc>
        <w:tc>
          <w:tcPr>
            <w:tcW w:w="372" w:type="pct"/>
            <w:vAlign w:val="center"/>
          </w:tcPr>
          <w:p w:rsidR="00932590" w:rsidRPr="009A29D5" w:rsidRDefault="00932590" w:rsidP="00091D43">
            <w:pPr>
              <w:pStyle w:val="Heading1"/>
              <w:spacing w:before="0"/>
              <w:contextualSpacing/>
              <w:rPr>
                <w:rFonts w:cstheme="majorHAnsi"/>
                <w:color w:val="auto"/>
                <w:sz w:val="22"/>
                <w:szCs w:val="22"/>
              </w:rPr>
            </w:pPr>
            <w:r w:rsidRPr="009A29D5">
              <w:rPr>
                <w:rFonts w:cstheme="majorHAnsi"/>
                <w:color w:val="auto"/>
                <w:sz w:val="22"/>
                <w:szCs w:val="22"/>
              </w:rPr>
              <w:t>Role:</w:t>
            </w:r>
          </w:p>
        </w:tc>
        <w:tc>
          <w:tcPr>
            <w:tcW w:w="2276" w:type="pct"/>
            <w:gridSpan w:val="2"/>
            <w:vAlign w:val="center"/>
          </w:tcPr>
          <w:p w:rsidR="00932590" w:rsidRPr="009A29D5" w:rsidRDefault="00932590" w:rsidP="00091D43">
            <w:pPr>
              <w:pStyle w:val="Heading1"/>
              <w:spacing w:before="0"/>
              <w:contextualSpacing/>
              <w:rPr>
                <w:rFonts w:cstheme="majorHAnsi"/>
                <w:color w:val="auto"/>
                <w:sz w:val="22"/>
                <w:szCs w:val="22"/>
              </w:rPr>
            </w:pPr>
          </w:p>
        </w:tc>
      </w:tr>
      <w:tr w:rsidR="00091D43" w:rsidRPr="009A29D5" w:rsidTr="004165E8">
        <w:trPr>
          <w:trHeight w:val="283"/>
        </w:trPr>
        <w:tc>
          <w:tcPr>
            <w:tcW w:w="805" w:type="pct"/>
            <w:vMerge/>
            <w:vAlign w:val="center"/>
          </w:tcPr>
          <w:p w:rsidR="00932590" w:rsidRPr="009A29D5" w:rsidRDefault="00932590" w:rsidP="00091D4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8" w:type="pct"/>
            <w:vMerge/>
            <w:vAlign w:val="center"/>
          </w:tcPr>
          <w:p w:rsidR="00932590" w:rsidRPr="009A29D5" w:rsidRDefault="00932590" w:rsidP="00091D4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932590" w:rsidRPr="009A29D5" w:rsidRDefault="00932590" w:rsidP="00091D43">
            <w:pPr>
              <w:pStyle w:val="Heading1"/>
              <w:spacing w:before="0"/>
              <w:rPr>
                <w:rFonts w:cstheme="majorHAnsi"/>
                <w:color w:val="auto"/>
                <w:sz w:val="22"/>
                <w:szCs w:val="22"/>
              </w:rPr>
            </w:pPr>
            <w:r w:rsidRPr="009A29D5">
              <w:rPr>
                <w:rFonts w:cstheme="majorHAnsi"/>
                <w:color w:val="auto"/>
                <w:sz w:val="22"/>
                <w:szCs w:val="22"/>
              </w:rPr>
              <w:t>Organisation:</w:t>
            </w:r>
          </w:p>
        </w:tc>
        <w:tc>
          <w:tcPr>
            <w:tcW w:w="1908" w:type="pct"/>
            <w:vAlign w:val="center"/>
          </w:tcPr>
          <w:p w:rsidR="00932590" w:rsidRPr="009A29D5" w:rsidRDefault="00932590" w:rsidP="00091D43">
            <w:pPr>
              <w:pStyle w:val="Heading1"/>
              <w:spacing w:before="0"/>
              <w:rPr>
                <w:rFonts w:cstheme="majorHAnsi"/>
                <w:color w:val="auto"/>
                <w:sz w:val="22"/>
                <w:szCs w:val="22"/>
              </w:rPr>
            </w:pPr>
          </w:p>
        </w:tc>
      </w:tr>
    </w:tbl>
    <w:p w:rsidR="00B26255" w:rsidRPr="004165E8" w:rsidRDefault="00583A1F" w:rsidP="00A31A96">
      <w:pPr>
        <w:spacing w:before="240" w:after="100" w:afterAutospacing="1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165E8">
        <w:rPr>
          <w:rFonts w:asciiTheme="majorHAnsi" w:hAnsiTheme="majorHAnsi" w:cstheme="majorHAnsi"/>
          <w:sz w:val="20"/>
          <w:szCs w:val="20"/>
        </w:rPr>
        <w:t xml:space="preserve">This form </w:t>
      </w:r>
      <w:r w:rsidR="00FD7C87" w:rsidRPr="004165E8">
        <w:rPr>
          <w:rFonts w:asciiTheme="majorHAnsi" w:hAnsiTheme="majorHAnsi" w:cstheme="majorHAnsi"/>
          <w:sz w:val="20"/>
          <w:szCs w:val="20"/>
        </w:rPr>
        <w:t>r</w:t>
      </w:r>
      <w:r w:rsidR="00AF349C" w:rsidRPr="004165E8">
        <w:rPr>
          <w:rFonts w:asciiTheme="majorHAnsi" w:hAnsiTheme="majorHAnsi" w:cstheme="majorHAnsi"/>
          <w:sz w:val="20"/>
          <w:szCs w:val="20"/>
        </w:rPr>
        <w:t>ecord</w:t>
      </w:r>
      <w:r w:rsidR="00FD7C87" w:rsidRPr="004165E8">
        <w:rPr>
          <w:rFonts w:asciiTheme="majorHAnsi" w:hAnsiTheme="majorHAnsi" w:cstheme="majorHAnsi"/>
          <w:sz w:val="20"/>
          <w:szCs w:val="20"/>
        </w:rPr>
        <w:t>s</w:t>
      </w:r>
      <w:r w:rsidR="00AF349C" w:rsidRPr="004165E8">
        <w:rPr>
          <w:rFonts w:asciiTheme="majorHAnsi" w:hAnsiTheme="majorHAnsi" w:cstheme="majorHAnsi"/>
          <w:sz w:val="20"/>
          <w:szCs w:val="20"/>
        </w:rPr>
        <w:t xml:space="preserve"> </w:t>
      </w:r>
      <w:r w:rsidR="00B26255" w:rsidRPr="004165E8">
        <w:rPr>
          <w:rFonts w:asciiTheme="majorHAnsi" w:hAnsiTheme="majorHAnsi" w:cstheme="majorHAnsi"/>
          <w:sz w:val="20"/>
          <w:szCs w:val="20"/>
        </w:rPr>
        <w:t>your consent for</w:t>
      </w:r>
      <w:r w:rsidR="003B4F92" w:rsidRPr="004165E8">
        <w:rPr>
          <w:rFonts w:asciiTheme="majorHAnsi" w:hAnsiTheme="majorHAnsi" w:cstheme="majorHAnsi"/>
          <w:sz w:val="20"/>
          <w:szCs w:val="20"/>
        </w:rPr>
        <w:t xml:space="preserve"> the lighthouse</w:t>
      </w:r>
      <w:r w:rsidR="00A27918" w:rsidRPr="004165E8">
        <w:rPr>
          <w:rFonts w:asciiTheme="majorHAnsi" w:hAnsiTheme="majorHAnsi" w:cstheme="majorHAnsi"/>
          <w:sz w:val="20"/>
          <w:szCs w:val="20"/>
        </w:rPr>
        <w:t xml:space="preserve"> </w:t>
      </w:r>
      <w:r w:rsidR="00B26255" w:rsidRPr="004165E8">
        <w:rPr>
          <w:rFonts w:asciiTheme="majorHAnsi" w:hAnsiTheme="majorHAnsi" w:cstheme="majorHAnsi"/>
          <w:sz w:val="20"/>
          <w:szCs w:val="20"/>
        </w:rPr>
        <w:t xml:space="preserve">to </w:t>
      </w:r>
      <w:r w:rsidR="00192E7B" w:rsidRPr="004165E8">
        <w:rPr>
          <w:rFonts w:asciiTheme="majorHAnsi" w:hAnsiTheme="majorHAnsi" w:cstheme="majorHAnsi"/>
          <w:sz w:val="20"/>
          <w:szCs w:val="20"/>
        </w:rPr>
        <w:t>share a copy of your notes</w:t>
      </w:r>
      <w:r w:rsidR="002D5996" w:rsidRPr="004165E8">
        <w:rPr>
          <w:rFonts w:asciiTheme="majorHAnsi" w:hAnsiTheme="majorHAnsi" w:cstheme="majorHAnsi"/>
          <w:sz w:val="20"/>
          <w:szCs w:val="20"/>
        </w:rPr>
        <w:t xml:space="preserve"> in one or more of </w:t>
      </w:r>
      <w:r w:rsidR="002C740D" w:rsidRPr="004165E8">
        <w:rPr>
          <w:rFonts w:asciiTheme="majorHAnsi" w:hAnsiTheme="majorHAnsi" w:cstheme="majorHAnsi"/>
          <w:sz w:val="20"/>
          <w:szCs w:val="20"/>
        </w:rPr>
        <w:t>the following circumstances</w:t>
      </w:r>
      <w:r w:rsidR="00FD7C87" w:rsidRPr="004165E8">
        <w:rPr>
          <w:rFonts w:asciiTheme="majorHAnsi" w:hAnsiTheme="majorHAnsi" w:cstheme="majorHAnsi"/>
          <w:sz w:val="20"/>
          <w:szCs w:val="20"/>
        </w:rPr>
        <w:t>:</w:t>
      </w:r>
    </w:p>
    <w:p w:rsidR="00B26255" w:rsidRPr="004165E8" w:rsidRDefault="00B26255" w:rsidP="00E80364">
      <w:pPr>
        <w:numPr>
          <w:ilvl w:val="0"/>
          <w:numId w:val="1"/>
        </w:numPr>
        <w:spacing w:before="240" w:after="100" w:afterAutospacing="1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165E8">
        <w:rPr>
          <w:rFonts w:asciiTheme="majorHAnsi" w:hAnsiTheme="majorHAnsi" w:cstheme="majorHAnsi"/>
          <w:sz w:val="20"/>
          <w:szCs w:val="20"/>
        </w:rPr>
        <w:t xml:space="preserve">For </w:t>
      </w:r>
      <w:r w:rsidR="00E80364" w:rsidRPr="004165E8">
        <w:rPr>
          <w:rFonts w:asciiTheme="majorHAnsi" w:hAnsiTheme="majorHAnsi" w:cstheme="majorHAnsi"/>
          <w:sz w:val="20"/>
          <w:szCs w:val="20"/>
        </w:rPr>
        <w:t>use by the Police to assist in the investigation of a criminal offence &amp; for purposes of Disclosure under the Criminal Procedure Investigations Act (CPIA) 1996</w:t>
      </w:r>
    </w:p>
    <w:p w:rsidR="00B26255" w:rsidRPr="004165E8" w:rsidRDefault="00B26255" w:rsidP="00A31A96">
      <w:pPr>
        <w:numPr>
          <w:ilvl w:val="0"/>
          <w:numId w:val="1"/>
        </w:numPr>
        <w:spacing w:before="240" w:after="100" w:afterAutospacing="1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165E8">
        <w:rPr>
          <w:rFonts w:asciiTheme="majorHAnsi" w:hAnsiTheme="majorHAnsi" w:cstheme="majorHAnsi"/>
          <w:sz w:val="20"/>
          <w:szCs w:val="20"/>
        </w:rPr>
        <w:t xml:space="preserve">For use by the Crown Prosecution Service </w:t>
      </w:r>
      <w:r w:rsidR="00CE298C" w:rsidRPr="004165E8">
        <w:rPr>
          <w:rFonts w:asciiTheme="majorHAnsi" w:hAnsiTheme="majorHAnsi" w:cstheme="majorHAnsi"/>
          <w:sz w:val="20"/>
          <w:szCs w:val="20"/>
        </w:rPr>
        <w:t xml:space="preserve">(CPS) </w:t>
      </w:r>
      <w:r w:rsidRPr="004165E8">
        <w:rPr>
          <w:rFonts w:asciiTheme="majorHAnsi" w:hAnsiTheme="majorHAnsi" w:cstheme="majorHAnsi"/>
          <w:sz w:val="20"/>
          <w:szCs w:val="20"/>
        </w:rPr>
        <w:t>in support of criminal proceedings</w:t>
      </w:r>
    </w:p>
    <w:p w:rsidR="00B26255" w:rsidRPr="004165E8" w:rsidRDefault="00CE298C" w:rsidP="00A31A96">
      <w:pPr>
        <w:numPr>
          <w:ilvl w:val="0"/>
          <w:numId w:val="1"/>
        </w:numPr>
        <w:spacing w:before="240" w:after="100" w:afterAutospacing="1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165E8">
        <w:rPr>
          <w:rFonts w:asciiTheme="majorHAnsi" w:hAnsiTheme="majorHAnsi" w:cstheme="majorHAnsi"/>
          <w:sz w:val="20"/>
          <w:szCs w:val="20"/>
        </w:rPr>
        <w:t xml:space="preserve">For use by Social Care in </w:t>
      </w:r>
      <w:r w:rsidR="00AF349C" w:rsidRPr="004165E8">
        <w:rPr>
          <w:rFonts w:asciiTheme="majorHAnsi" w:hAnsiTheme="majorHAnsi" w:cstheme="majorHAnsi"/>
          <w:sz w:val="20"/>
          <w:szCs w:val="20"/>
        </w:rPr>
        <w:t>Family Court</w:t>
      </w:r>
      <w:r w:rsidRPr="004165E8">
        <w:rPr>
          <w:rFonts w:asciiTheme="majorHAnsi" w:hAnsiTheme="majorHAnsi" w:cstheme="majorHAnsi"/>
          <w:sz w:val="20"/>
          <w:szCs w:val="20"/>
        </w:rPr>
        <w:t xml:space="preserve"> proceedings</w:t>
      </w:r>
    </w:p>
    <w:p w:rsidR="00051BFA" w:rsidRPr="004165E8" w:rsidRDefault="00B26255" w:rsidP="00607F90">
      <w:pPr>
        <w:numPr>
          <w:ilvl w:val="0"/>
          <w:numId w:val="1"/>
        </w:numPr>
        <w:spacing w:before="240" w:after="100" w:afterAutospacing="1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165E8">
        <w:rPr>
          <w:rFonts w:asciiTheme="majorHAnsi" w:hAnsiTheme="majorHAnsi" w:cstheme="majorHAnsi"/>
          <w:sz w:val="20"/>
          <w:szCs w:val="20"/>
        </w:rPr>
        <w:t>For use by the Criminal Injuri</w:t>
      </w:r>
      <w:r w:rsidR="00A86ECB" w:rsidRPr="004165E8">
        <w:rPr>
          <w:rFonts w:asciiTheme="majorHAnsi" w:hAnsiTheme="majorHAnsi" w:cstheme="majorHAnsi"/>
          <w:sz w:val="20"/>
          <w:szCs w:val="20"/>
        </w:rPr>
        <w:t>es Compensation Authority (CICA)</w:t>
      </w:r>
      <w:r w:rsidR="002D5996" w:rsidRPr="004165E8">
        <w:rPr>
          <w:rFonts w:asciiTheme="majorHAnsi" w:hAnsiTheme="majorHAnsi" w:cstheme="majorHAnsi"/>
          <w:sz w:val="20"/>
          <w:szCs w:val="20"/>
        </w:rPr>
        <w:t xml:space="preserve"> if you have made a claim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10" w:color="auto" w:fill="B8CCE4" w:themeFill="accent1" w:themeFillTint="66"/>
        <w:tblLook w:val="04A0" w:firstRow="1" w:lastRow="0" w:firstColumn="1" w:lastColumn="0" w:noHBand="0" w:noVBand="1"/>
      </w:tblPr>
      <w:tblGrid>
        <w:gridCol w:w="1686"/>
        <w:gridCol w:w="7916"/>
      </w:tblGrid>
      <w:tr w:rsidR="00F2522A" w:rsidTr="003B75CB">
        <w:trPr>
          <w:trHeight w:val="454"/>
        </w:trPr>
        <w:tc>
          <w:tcPr>
            <w:tcW w:w="878" w:type="pct"/>
            <w:shd w:val="clear" w:color="auto" w:fill="B8CCE4" w:themeFill="accent1" w:themeFillTint="66"/>
            <w:vAlign w:val="center"/>
          </w:tcPr>
          <w:p w:rsidR="00F2522A" w:rsidRPr="007C33DF" w:rsidRDefault="00F2522A" w:rsidP="00E80364">
            <w:pPr>
              <w:spacing w:before="240"/>
              <w:contextualSpacing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D50E9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Section </w:t>
            </w:r>
            <w:r w:rsidR="009416E9" w:rsidRPr="00D50E94">
              <w:rPr>
                <w:rFonts w:asciiTheme="majorHAnsi" w:hAnsiTheme="majorHAnsi" w:cstheme="majorHAnsi"/>
                <w:b/>
                <w:sz w:val="28"/>
                <w:szCs w:val="28"/>
              </w:rPr>
              <w:t>A</w:t>
            </w:r>
          </w:p>
        </w:tc>
        <w:tc>
          <w:tcPr>
            <w:tcW w:w="4122" w:type="pct"/>
            <w:shd w:val="clear" w:color="auto" w:fill="B8CCE4" w:themeFill="accent1" w:themeFillTint="66"/>
            <w:vAlign w:val="center"/>
          </w:tcPr>
          <w:p w:rsidR="00F2522A" w:rsidRPr="009A29D5" w:rsidRDefault="00F2522A" w:rsidP="009A29D5">
            <w:pPr>
              <w:spacing w:before="240"/>
              <w:contextualSpacing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sz w:val="22"/>
                <w:szCs w:val="22"/>
              </w:rPr>
              <w:t>Providing permission for the lighthouse to share your notes</w:t>
            </w:r>
          </w:p>
        </w:tc>
      </w:tr>
    </w:tbl>
    <w:p w:rsidR="00FD7C87" w:rsidRPr="004165E8" w:rsidRDefault="00FD7C87" w:rsidP="009A29D5">
      <w:pPr>
        <w:pStyle w:val="Acknowledgements"/>
        <w:widowControl/>
        <w:spacing w:before="0" w:after="0" w:line="276" w:lineRule="auto"/>
        <w:jc w:val="both"/>
        <w:rPr>
          <w:rFonts w:asciiTheme="majorHAnsi" w:hAnsiTheme="majorHAnsi" w:cstheme="majorHAnsi"/>
          <w:color w:val="FF0000"/>
        </w:rPr>
      </w:pPr>
      <w:r w:rsidRPr="004165E8">
        <w:rPr>
          <w:rFonts w:asciiTheme="majorHAnsi" w:hAnsiTheme="majorHAnsi" w:cstheme="majorHAnsi"/>
        </w:rPr>
        <w:t xml:space="preserve">I </w:t>
      </w:r>
      <w:r w:rsidRPr="004165E8">
        <w:rPr>
          <w:rFonts w:asciiTheme="majorHAnsi" w:hAnsiTheme="majorHAnsi" w:cstheme="majorHAnsi"/>
          <w:lang w:val="en-US"/>
        </w:rPr>
        <w:t xml:space="preserve">give my permission for the </w:t>
      </w:r>
      <w:r w:rsidR="007B2BE5" w:rsidRPr="004165E8">
        <w:rPr>
          <w:rFonts w:asciiTheme="majorHAnsi" w:hAnsiTheme="majorHAnsi" w:cstheme="majorHAnsi"/>
          <w:lang w:val="en-US"/>
        </w:rPr>
        <w:t>P</w:t>
      </w:r>
      <w:r w:rsidRPr="004165E8">
        <w:rPr>
          <w:rFonts w:asciiTheme="majorHAnsi" w:hAnsiTheme="majorHAnsi" w:cstheme="majorHAnsi"/>
          <w:lang w:val="en-US"/>
        </w:rPr>
        <w:t xml:space="preserve">rofessional </w:t>
      </w:r>
      <w:r w:rsidR="007B2BE5" w:rsidRPr="004165E8">
        <w:rPr>
          <w:rFonts w:asciiTheme="majorHAnsi" w:hAnsiTheme="majorHAnsi" w:cstheme="majorHAnsi"/>
          <w:lang w:val="en-US"/>
        </w:rPr>
        <w:t xml:space="preserve">named above </w:t>
      </w:r>
      <w:r w:rsidR="00EA3A2C" w:rsidRPr="004165E8">
        <w:rPr>
          <w:rFonts w:asciiTheme="majorHAnsi" w:hAnsiTheme="majorHAnsi" w:cstheme="majorHAnsi"/>
          <w:lang w:val="en-US"/>
        </w:rPr>
        <w:t xml:space="preserve">to </w:t>
      </w:r>
      <w:r w:rsidRPr="004165E8">
        <w:rPr>
          <w:rFonts w:asciiTheme="majorHAnsi" w:hAnsiTheme="majorHAnsi" w:cstheme="majorHAnsi"/>
          <w:lang w:val="en-US"/>
        </w:rPr>
        <w:t xml:space="preserve">view </w:t>
      </w:r>
      <w:r w:rsidR="00E20C55" w:rsidRPr="004165E8">
        <w:rPr>
          <w:rFonts w:asciiTheme="majorHAnsi" w:hAnsiTheme="majorHAnsi" w:cstheme="majorHAnsi"/>
          <w:lang w:val="en-US"/>
        </w:rPr>
        <w:t xml:space="preserve">my notes and obtain copies if </w:t>
      </w:r>
      <w:r w:rsidRPr="004165E8">
        <w:rPr>
          <w:rFonts w:asciiTheme="majorHAnsi" w:hAnsiTheme="majorHAnsi" w:cstheme="majorHAnsi"/>
          <w:lang w:val="en-US"/>
        </w:rPr>
        <w:t>re</w:t>
      </w:r>
      <w:r w:rsidR="00E20C55" w:rsidRPr="004165E8">
        <w:rPr>
          <w:rFonts w:asciiTheme="majorHAnsi" w:hAnsiTheme="majorHAnsi" w:cstheme="majorHAnsi"/>
          <w:lang w:val="en-US"/>
        </w:rPr>
        <w:t>quired</w:t>
      </w:r>
      <w:r w:rsidRPr="004165E8">
        <w:rPr>
          <w:rFonts w:asciiTheme="majorHAnsi" w:hAnsiTheme="majorHAnsi" w:cstheme="majorHAnsi"/>
          <w:lang w:val="en-US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394"/>
      </w:tblGrid>
      <w:tr w:rsidR="00E20C55" w:rsidRPr="009A29D5" w:rsidTr="009A29D5">
        <w:trPr>
          <w:trHeight w:val="454"/>
        </w:trPr>
        <w:tc>
          <w:tcPr>
            <w:tcW w:w="3238" w:type="pct"/>
          </w:tcPr>
          <w:p w:rsidR="00E20C55" w:rsidRPr="009A29D5" w:rsidRDefault="00E80364" w:rsidP="00E8036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Print Name</w:t>
            </w:r>
            <w:r w:rsidR="00EB0D79" w:rsidRPr="009A29D5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1762" w:type="pct"/>
          </w:tcPr>
          <w:p w:rsidR="00E20C55" w:rsidRPr="009A29D5" w:rsidRDefault="00E20C55" w:rsidP="003E0D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 xml:space="preserve">Date of </w:t>
            </w:r>
            <w:r w:rsidR="00AC7807" w:rsidRPr="009A29D5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irth:</w:t>
            </w:r>
            <w:r w:rsidR="00485561" w:rsidRPr="009A29D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tbl>
      <w:tblPr>
        <w:tblW w:w="50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3"/>
        <w:gridCol w:w="785"/>
        <w:gridCol w:w="1624"/>
        <w:gridCol w:w="4430"/>
        <w:gridCol w:w="446"/>
        <w:gridCol w:w="446"/>
        <w:gridCol w:w="487"/>
      </w:tblGrid>
      <w:tr w:rsidR="003B75CB" w:rsidRPr="009A29D5" w:rsidTr="004165E8">
        <w:trPr>
          <w:cantSplit/>
          <w:trHeight w:val="283"/>
        </w:trPr>
        <w:tc>
          <w:tcPr>
            <w:tcW w:w="729" w:type="pct"/>
            <w:shd w:val="clear" w:color="auto" w:fill="B8CCE4" w:themeFill="accent1" w:themeFillTint="66"/>
            <w:vAlign w:val="center"/>
          </w:tcPr>
          <w:p w:rsidR="00EB0D79" w:rsidRPr="009A29D5" w:rsidRDefault="00EB0D79" w:rsidP="00AC780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sz w:val="22"/>
                <w:szCs w:val="22"/>
              </w:rPr>
              <w:t>Type</w:t>
            </w:r>
            <w:r w:rsidR="0093214E" w:rsidRPr="009A29D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of Notes</w:t>
            </w:r>
          </w:p>
        </w:tc>
        <w:tc>
          <w:tcPr>
            <w:tcW w:w="408" w:type="pct"/>
            <w:shd w:val="clear" w:color="auto" w:fill="B8CCE4" w:themeFill="accent1" w:themeFillTint="66"/>
            <w:vAlign w:val="center"/>
          </w:tcPr>
          <w:p w:rsidR="00EB0D79" w:rsidRPr="009A29D5" w:rsidRDefault="00091D43" w:rsidP="00AC780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Select</w:t>
            </w:r>
          </w:p>
        </w:tc>
        <w:tc>
          <w:tcPr>
            <w:tcW w:w="844" w:type="pct"/>
            <w:shd w:val="clear" w:color="auto" w:fill="B8CCE4" w:themeFill="accent1" w:themeFillTint="66"/>
            <w:vAlign w:val="center"/>
          </w:tcPr>
          <w:p w:rsidR="00EB0D79" w:rsidRPr="009A29D5" w:rsidRDefault="00EB0D79" w:rsidP="00E8036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</w:t>
            </w:r>
            <w:r w:rsidR="00470312"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</w:t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470312"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requested</w:t>
            </w:r>
            <w:r w:rsidR="0093214E"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02" w:type="pct"/>
            <w:shd w:val="clear" w:color="auto" w:fill="B8CCE4" w:themeFill="accent1" w:themeFillTint="66"/>
            <w:vAlign w:val="center"/>
          </w:tcPr>
          <w:p w:rsidR="00EB0D79" w:rsidRPr="009A29D5" w:rsidRDefault="00EB0D79" w:rsidP="00AC780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Description of Notes requested</w:t>
            </w:r>
          </w:p>
        </w:tc>
        <w:tc>
          <w:tcPr>
            <w:tcW w:w="232" w:type="pct"/>
            <w:shd w:val="clear" w:color="auto" w:fill="B8CCE4" w:themeFill="accent1" w:themeFillTint="66"/>
          </w:tcPr>
          <w:p w:rsidR="00EB0D79" w:rsidRPr="009A29D5" w:rsidRDefault="00EB0D79" w:rsidP="00AC7807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sz w:val="22"/>
                <w:szCs w:val="22"/>
              </w:rPr>
              <w:t>Yes</w:t>
            </w:r>
          </w:p>
        </w:tc>
        <w:tc>
          <w:tcPr>
            <w:tcW w:w="232" w:type="pct"/>
            <w:shd w:val="clear" w:color="auto" w:fill="B8CCE4" w:themeFill="accent1" w:themeFillTint="66"/>
          </w:tcPr>
          <w:p w:rsidR="00EB0D79" w:rsidRPr="009A29D5" w:rsidRDefault="00EB0D79" w:rsidP="00AC7807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sz w:val="22"/>
                <w:szCs w:val="22"/>
              </w:rPr>
              <w:t>No</w:t>
            </w:r>
          </w:p>
        </w:tc>
        <w:tc>
          <w:tcPr>
            <w:tcW w:w="253" w:type="pct"/>
            <w:shd w:val="clear" w:color="auto" w:fill="B8CCE4" w:themeFill="accent1" w:themeFillTint="66"/>
          </w:tcPr>
          <w:p w:rsidR="00EB0D79" w:rsidRPr="009A29D5" w:rsidRDefault="00EB0D79" w:rsidP="00AC7807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sz w:val="22"/>
                <w:szCs w:val="22"/>
              </w:rPr>
              <w:t>N/A</w:t>
            </w:r>
          </w:p>
        </w:tc>
      </w:tr>
      <w:tr w:rsidR="00091D43" w:rsidRPr="009A29D5" w:rsidTr="0049575B">
        <w:trPr>
          <w:cantSplit/>
          <w:trHeight w:val="170"/>
        </w:trPr>
        <w:tc>
          <w:tcPr>
            <w:tcW w:w="729" w:type="pct"/>
            <w:vMerge w:val="restart"/>
          </w:tcPr>
          <w:p w:rsidR="00485561" w:rsidRDefault="00485561" w:rsidP="009A29D5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 xml:space="preserve">Advocacy </w:t>
            </w:r>
          </w:p>
          <w:p w:rsidR="004165E8" w:rsidRPr="009A29D5" w:rsidRDefault="004165E8" w:rsidP="009A29D5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485561" w:rsidRPr="009A29D5" w:rsidRDefault="00485561" w:rsidP="0049575B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sdt>
          <w:sdtPr>
            <w:rPr>
              <w:rStyle w:val="Style2"/>
              <w:b w:val="0"/>
              <w:sz w:val="22"/>
              <w:szCs w:val="22"/>
            </w:rPr>
            <w:id w:val="-327978620"/>
            <w:placeholder>
              <w:docPart w:val="99B16FA43C4448BA97B3D90E59464C43"/>
            </w:placeholder>
            <w15:color w:val="333399"/>
            <w:date>
              <w:dateFormat w:val="dd/MM/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ajorHAnsi"/>
              <w:b/>
              <w:bCs/>
              <w:color w:val="auto"/>
            </w:rPr>
          </w:sdtEndPr>
          <w:sdtContent>
            <w:tc>
              <w:tcPr>
                <w:tcW w:w="844" w:type="pct"/>
              </w:tcPr>
              <w:p w:rsidR="00485561" w:rsidRPr="009A29D5" w:rsidRDefault="0093214E" w:rsidP="009A29D5">
                <w:pPr>
                  <w:spacing w:before="240"/>
                  <w:contextualSpacing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</w:rPr>
                </w:pPr>
                <w:r w:rsidRPr="009A29D5">
                  <w:rPr>
                    <w:rStyle w:val="Style2"/>
                    <w:b w:val="0"/>
                    <w:sz w:val="22"/>
                    <w:szCs w:val="22"/>
                  </w:rPr>
                  <w:t>F</w:t>
                </w:r>
                <w:r w:rsidR="00485561" w:rsidRPr="009A29D5">
                  <w:rPr>
                    <w:rStyle w:val="Style2"/>
                    <w:b w:val="0"/>
                    <w:sz w:val="22"/>
                    <w:szCs w:val="22"/>
                  </w:rPr>
                  <w:t>rom</w:t>
                </w:r>
              </w:p>
            </w:tc>
          </w:sdtContent>
        </w:sdt>
        <w:tc>
          <w:tcPr>
            <w:tcW w:w="2302" w:type="pct"/>
            <w:vMerge w:val="restart"/>
          </w:tcPr>
          <w:p w:rsidR="00485561" w:rsidRPr="009A29D5" w:rsidRDefault="00485561" w:rsidP="004165E8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 xml:space="preserve">Notes written </w:t>
            </w:r>
            <w:r w:rsidR="004165E8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y an Advocate at the lighthouse</w:t>
            </w:r>
          </w:p>
        </w:tc>
        <w:tc>
          <w:tcPr>
            <w:tcW w:w="232" w:type="pct"/>
            <w:vMerge w:val="restart"/>
          </w:tcPr>
          <w:p w:rsidR="00485561" w:rsidRPr="009A29D5" w:rsidRDefault="00485561" w:rsidP="009A29D5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" w:type="pct"/>
            <w:vMerge w:val="restart"/>
          </w:tcPr>
          <w:p w:rsidR="00485561" w:rsidRPr="009A29D5" w:rsidRDefault="00485561" w:rsidP="009A29D5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vMerge w:val="restart"/>
          </w:tcPr>
          <w:p w:rsidR="00485561" w:rsidRPr="009A29D5" w:rsidRDefault="00485561" w:rsidP="009A29D5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91D43" w:rsidRPr="009A29D5" w:rsidTr="0049575B">
        <w:trPr>
          <w:cantSplit/>
          <w:trHeight w:val="66"/>
        </w:trPr>
        <w:tc>
          <w:tcPr>
            <w:tcW w:w="729" w:type="pct"/>
            <w:vMerge/>
          </w:tcPr>
          <w:p w:rsidR="00485561" w:rsidRPr="009A29D5" w:rsidRDefault="00485561" w:rsidP="009A29D5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8" w:type="pct"/>
            <w:vMerge/>
            <w:vAlign w:val="center"/>
          </w:tcPr>
          <w:p w:rsidR="00485561" w:rsidRPr="009A29D5" w:rsidRDefault="00485561" w:rsidP="0049575B">
            <w:pPr>
              <w:spacing w:before="240"/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sdt>
          <w:sdtPr>
            <w:rPr>
              <w:rStyle w:val="Style2"/>
              <w:b w:val="0"/>
              <w:sz w:val="22"/>
              <w:szCs w:val="22"/>
            </w:rPr>
            <w:id w:val="-1155687842"/>
            <w:placeholder>
              <w:docPart w:val="5442C5A2C6074F818952443C06090B55"/>
            </w:placeholder>
            <w15:color w:val="333399"/>
            <w:date>
              <w:dateFormat w:val="dd/MM/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ajorHAnsi"/>
              <w:b/>
              <w:bCs/>
              <w:color w:val="auto"/>
            </w:rPr>
          </w:sdtEndPr>
          <w:sdtContent>
            <w:tc>
              <w:tcPr>
                <w:tcW w:w="844" w:type="pct"/>
              </w:tcPr>
              <w:p w:rsidR="00485561" w:rsidRPr="009A29D5" w:rsidRDefault="0093214E" w:rsidP="009A29D5">
                <w:pPr>
                  <w:spacing w:before="240"/>
                  <w:contextualSpacing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</w:rPr>
                </w:pPr>
                <w:r w:rsidRPr="009A29D5">
                  <w:rPr>
                    <w:rStyle w:val="Style2"/>
                    <w:b w:val="0"/>
                    <w:sz w:val="22"/>
                    <w:szCs w:val="22"/>
                  </w:rPr>
                  <w:t>T</w:t>
                </w:r>
                <w:r w:rsidR="00485561" w:rsidRPr="009A29D5">
                  <w:rPr>
                    <w:rStyle w:val="Style2"/>
                    <w:b w:val="0"/>
                    <w:sz w:val="22"/>
                    <w:szCs w:val="22"/>
                  </w:rPr>
                  <w:t>o</w:t>
                </w:r>
              </w:p>
            </w:tc>
          </w:sdtContent>
        </w:sdt>
        <w:tc>
          <w:tcPr>
            <w:tcW w:w="2302" w:type="pct"/>
            <w:vMerge/>
          </w:tcPr>
          <w:p w:rsidR="00485561" w:rsidRPr="009A29D5" w:rsidRDefault="00485561" w:rsidP="009A29D5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:rsidR="00485561" w:rsidRPr="009A29D5" w:rsidRDefault="00485561" w:rsidP="009A29D5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:rsidR="00485561" w:rsidRPr="009A29D5" w:rsidRDefault="00485561" w:rsidP="009A29D5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vMerge/>
          </w:tcPr>
          <w:p w:rsidR="00485561" w:rsidRPr="009A29D5" w:rsidRDefault="00485561" w:rsidP="009A29D5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91D43" w:rsidRPr="009A29D5" w:rsidTr="0049575B">
        <w:trPr>
          <w:cantSplit/>
          <w:trHeight w:val="170"/>
        </w:trPr>
        <w:tc>
          <w:tcPr>
            <w:tcW w:w="729" w:type="pct"/>
            <w:vMerge w:val="restart"/>
          </w:tcPr>
          <w:p w:rsidR="0093214E" w:rsidRPr="009A29D5" w:rsidRDefault="0093214E" w:rsidP="009A29D5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 xml:space="preserve">Medical </w:t>
            </w:r>
          </w:p>
        </w:tc>
        <w:tc>
          <w:tcPr>
            <w:tcW w:w="408" w:type="pct"/>
            <w:vMerge w:val="restart"/>
            <w:vAlign w:val="center"/>
          </w:tcPr>
          <w:p w:rsidR="0093214E" w:rsidRPr="009A29D5" w:rsidRDefault="0093214E" w:rsidP="0049575B">
            <w:pPr>
              <w:spacing w:before="240"/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sdt>
          <w:sdtPr>
            <w:rPr>
              <w:rStyle w:val="Style2"/>
              <w:b w:val="0"/>
              <w:sz w:val="22"/>
              <w:szCs w:val="22"/>
            </w:rPr>
            <w:id w:val="-468978073"/>
            <w:placeholder>
              <w:docPart w:val="F511AC977CB347D7ADFDE38391B73B70"/>
            </w:placeholder>
            <w15:color w:val="333399"/>
            <w:date>
              <w:dateFormat w:val="dd/MM/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ajorHAnsi"/>
              <w:b/>
              <w:bCs/>
              <w:color w:val="auto"/>
            </w:rPr>
          </w:sdtEndPr>
          <w:sdtContent>
            <w:tc>
              <w:tcPr>
                <w:tcW w:w="844" w:type="pct"/>
              </w:tcPr>
              <w:p w:rsidR="0093214E" w:rsidRPr="009A29D5" w:rsidRDefault="0093214E" w:rsidP="009A29D5">
                <w:pPr>
                  <w:spacing w:before="240"/>
                  <w:contextualSpacing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</w:rPr>
                </w:pPr>
                <w:r w:rsidRPr="009A29D5">
                  <w:rPr>
                    <w:rStyle w:val="Style2"/>
                    <w:b w:val="0"/>
                    <w:sz w:val="22"/>
                    <w:szCs w:val="22"/>
                  </w:rPr>
                  <w:t>From</w:t>
                </w:r>
              </w:p>
            </w:tc>
          </w:sdtContent>
        </w:sdt>
        <w:tc>
          <w:tcPr>
            <w:tcW w:w="2302" w:type="pct"/>
            <w:vMerge w:val="restart"/>
          </w:tcPr>
          <w:p w:rsidR="0093214E" w:rsidRPr="009A29D5" w:rsidRDefault="0093214E" w:rsidP="009A29D5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Notes about your general medical care at the lighthouse</w:t>
            </w:r>
          </w:p>
        </w:tc>
        <w:tc>
          <w:tcPr>
            <w:tcW w:w="232" w:type="pct"/>
            <w:vMerge w:val="restart"/>
          </w:tcPr>
          <w:p w:rsidR="0093214E" w:rsidRPr="009A29D5" w:rsidRDefault="0093214E" w:rsidP="009A29D5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" w:type="pct"/>
            <w:vMerge w:val="restart"/>
          </w:tcPr>
          <w:p w:rsidR="0093214E" w:rsidRPr="009A29D5" w:rsidRDefault="0093214E" w:rsidP="009A29D5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vMerge w:val="restart"/>
          </w:tcPr>
          <w:p w:rsidR="0093214E" w:rsidRPr="009A29D5" w:rsidRDefault="0093214E" w:rsidP="009A29D5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91D43" w:rsidRPr="009A29D5" w:rsidTr="0049575B">
        <w:trPr>
          <w:cantSplit/>
          <w:trHeight w:val="170"/>
        </w:trPr>
        <w:tc>
          <w:tcPr>
            <w:tcW w:w="729" w:type="pct"/>
            <w:vMerge/>
          </w:tcPr>
          <w:p w:rsidR="0093214E" w:rsidRPr="009A29D5" w:rsidRDefault="0093214E" w:rsidP="009A29D5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8" w:type="pct"/>
            <w:vMerge/>
            <w:vAlign w:val="center"/>
          </w:tcPr>
          <w:p w:rsidR="0093214E" w:rsidRPr="009A29D5" w:rsidRDefault="0093214E" w:rsidP="0049575B">
            <w:pPr>
              <w:spacing w:before="240"/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sdt>
          <w:sdtPr>
            <w:rPr>
              <w:rStyle w:val="Style2"/>
              <w:b w:val="0"/>
              <w:sz w:val="22"/>
              <w:szCs w:val="22"/>
            </w:rPr>
            <w:id w:val="927475876"/>
            <w:placeholder>
              <w:docPart w:val="841AA29A2E644E398F45CD7C55530DE1"/>
            </w:placeholder>
            <w15:color w:val="333399"/>
            <w:date>
              <w:dateFormat w:val="dd/MM/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ajorHAnsi"/>
              <w:b/>
              <w:bCs/>
              <w:color w:val="auto"/>
            </w:rPr>
          </w:sdtEndPr>
          <w:sdtContent>
            <w:tc>
              <w:tcPr>
                <w:tcW w:w="844" w:type="pct"/>
              </w:tcPr>
              <w:p w:rsidR="0093214E" w:rsidRPr="009A29D5" w:rsidRDefault="0093214E" w:rsidP="009A29D5">
                <w:pPr>
                  <w:spacing w:before="240"/>
                  <w:contextualSpacing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</w:rPr>
                </w:pPr>
                <w:r w:rsidRPr="009A29D5">
                  <w:rPr>
                    <w:rStyle w:val="Style2"/>
                    <w:b w:val="0"/>
                    <w:sz w:val="22"/>
                    <w:szCs w:val="22"/>
                  </w:rPr>
                  <w:t>To</w:t>
                </w:r>
              </w:p>
            </w:tc>
          </w:sdtContent>
        </w:sdt>
        <w:tc>
          <w:tcPr>
            <w:tcW w:w="2302" w:type="pct"/>
            <w:vMerge/>
          </w:tcPr>
          <w:p w:rsidR="0093214E" w:rsidRPr="009A29D5" w:rsidRDefault="0093214E" w:rsidP="009A29D5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:rsidR="0093214E" w:rsidRPr="009A29D5" w:rsidRDefault="0093214E" w:rsidP="009A29D5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:rsidR="0093214E" w:rsidRPr="009A29D5" w:rsidRDefault="0093214E" w:rsidP="009A29D5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vMerge/>
          </w:tcPr>
          <w:p w:rsidR="0093214E" w:rsidRPr="009A29D5" w:rsidRDefault="0093214E" w:rsidP="009A29D5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165E8" w:rsidRPr="009A29D5" w:rsidTr="0049575B">
        <w:trPr>
          <w:cantSplit/>
          <w:trHeight w:val="170"/>
        </w:trPr>
        <w:tc>
          <w:tcPr>
            <w:tcW w:w="729" w:type="pct"/>
            <w:vMerge w:val="restart"/>
          </w:tcPr>
          <w:p w:rsidR="004165E8" w:rsidRPr="009A29D5" w:rsidRDefault="004165E8" w:rsidP="004165E8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4165E8">
              <w:rPr>
                <w:rFonts w:asciiTheme="majorHAnsi" w:hAnsiTheme="majorHAnsi" w:cstheme="majorHAnsi"/>
                <w:sz w:val="22"/>
                <w:szCs w:val="22"/>
              </w:rPr>
              <w:t>Social Care Notes</w:t>
            </w:r>
          </w:p>
        </w:tc>
        <w:tc>
          <w:tcPr>
            <w:tcW w:w="408" w:type="pct"/>
            <w:vMerge w:val="restart"/>
            <w:vAlign w:val="center"/>
          </w:tcPr>
          <w:p w:rsidR="004165E8" w:rsidRDefault="004165E8" w:rsidP="0049575B">
            <w:r w:rsidRPr="0065080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5080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65080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sdt>
          <w:sdtPr>
            <w:rPr>
              <w:rStyle w:val="Style2"/>
              <w:b w:val="0"/>
              <w:sz w:val="22"/>
              <w:szCs w:val="22"/>
            </w:rPr>
            <w:id w:val="1633520868"/>
            <w:placeholder>
              <w:docPart w:val="215CA754D2C84401B40AEE99DB3A08D7"/>
            </w:placeholder>
            <w15:color w:val="333399"/>
            <w:date>
              <w:dateFormat w:val="dd/MM/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ajorHAnsi"/>
              <w:b/>
              <w:bCs/>
              <w:color w:val="auto"/>
            </w:rPr>
          </w:sdtEndPr>
          <w:sdtContent>
            <w:tc>
              <w:tcPr>
                <w:tcW w:w="844" w:type="pct"/>
              </w:tcPr>
              <w:p w:rsidR="004165E8" w:rsidRPr="009A29D5" w:rsidRDefault="004165E8" w:rsidP="004165E8">
                <w:pPr>
                  <w:spacing w:before="240"/>
                  <w:contextualSpacing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</w:rPr>
                </w:pPr>
                <w:r w:rsidRPr="009A29D5">
                  <w:rPr>
                    <w:rStyle w:val="Style2"/>
                    <w:b w:val="0"/>
                    <w:sz w:val="22"/>
                    <w:szCs w:val="22"/>
                  </w:rPr>
                  <w:t>From</w:t>
                </w:r>
              </w:p>
            </w:tc>
          </w:sdtContent>
        </w:sdt>
        <w:tc>
          <w:tcPr>
            <w:tcW w:w="2302" w:type="pct"/>
            <w:vMerge w:val="restart"/>
          </w:tcPr>
          <w:p w:rsidR="004165E8" w:rsidRPr="004165E8" w:rsidRDefault="004165E8" w:rsidP="004165E8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4165E8">
              <w:rPr>
                <w:rFonts w:asciiTheme="majorHAnsi" w:hAnsiTheme="majorHAnsi" w:cstheme="majorHAnsi"/>
                <w:sz w:val="22"/>
                <w:szCs w:val="22"/>
              </w:rPr>
              <w:t xml:space="preserve">otes written by a Social Care Liaison Officer at </w:t>
            </w:r>
          </w:p>
          <w:p w:rsidR="004165E8" w:rsidRPr="009A29D5" w:rsidRDefault="004165E8" w:rsidP="004165E8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4165E8">
              <w:rPr>
                <w:rFonts w:asciiTheme="majorHAnsi" w:hAnsiTheme="majorHAnsi" w:cstheme="majorHAnsi"/>
                <w:sz w:val="22"/>
                <w:szCs w:val="22"/>
              </w:rPr>
              <w:t xml:space="preserve">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4165E8">
              <w:rPr>
                <w:rFonts w:asciiTheme="majorHAnsi" w:hAnsiTheme="majorHAnsi" w:cstheme="majorHAnsi"/>
                <w:sz w:val="22"/>
                <w:szCs w:val="22"/>
              </w:rPr>
              <w:t>ighthouse</w:t>
            </w:r>
          </w:p>
        </w:tc>
        <w:tc>
          <w:tcPr>
            <w:tcW w:w="232" w:type="pct"/>
            <w:vMerge w:val="restart"/>
          </w:tcPr>
          <w:p w:rsidR="004165E8" w:rsidRPr="009A29D5" w:rsidRDefault="004165E8" w:rsidP="004165E8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" w:type="pct"/>
            <w:vMerge w:val="restart"/>
          </w:tcPr>
          <w:p w:rsidR="004165E8" w:rsidRPr="009A29D5" w:rsidRDefault="004165E8" w:rsidP="004165E8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vMerge w:val="restart"/>
          </w:tcPr>
          <w:p w:rsidR="004165E8" w:rsidRPr="009A29D5" w:rsidRDefault="004165E8" w:rsidP="004165E8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65E8" w:rsidRPr="009A29D5" w:rsidTr="0049575B">
        <w:trPr>
          <w:cantSplit/>
          <w:trHeight w:val="170"/>
        </w:trPr>
        <w:tc>
          <w:tcPr>
            <w:tcW w:w="729" w:type="pct"/>
            <w:vMerge/>
          </w:tcPr>
          <w:p w:rsidR="004165E8" w:rsidRPr="009A29D5" w:rsidRDefault="004165E8" w:rsidP="004165E8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8" w:type="pct"/>
            <w:vMerge/>
            <w:vAlign w:val="center"/>
          </w:tcPr>
          <w:p w:rsidR="004165E8" w:rsidRPr="009A29D5" w:rsidRDefault="004165E8" w:rsidP="0049575B">
            <w:pPr>
              <w:spacing w:before="240"/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sdt>
          <w:sdtPr>
            <w:rPr>
              <w:rStyle w:val="Style2"/>
              <w:b w:val="0"/>
              <w:sz w:val="22"/>
              <w:szCs w:val="22"/>
            </w:rPr>
            <w:id w:val="1760251191"/>
            <w:placeholder>
              <w:docPart w:val="BA3A858167004DE8AA2D1616427958BC"/>
            </w:placeholder>
            <w15:color w:val="333399"/>
            <w:date>
              <w:dateFormat w:val="dd/MM/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ajorHAnsi"/>
              <w:b/>
              <w:bCs/>
              <w:color w:val="auto"/>
            </w:rPr>
          </w:sdtEndPr>
          <w:sdtContent>
            <w:tc>
              <w:tcPr>
                <w:tcW w:w="844" w:type="pct"/>
              </w:tcPr>
              <w:p w:rsidR="004165E8" w:rsidRPr="009A29D5" w:rsidRDefault="004165E8" w:rsidP="004165E8">
                <w:pPr>
                  <w:spacing w:before="240"/>
                  <w:contextualSpacing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</w:rPr>
                </w:pPr>
                <w:r w:rsidRPr="009A29D5">
                  <w:rPr>
                    <w:rStyle w:val="Style2"/>
                    <w:b w:val="0"/>
                    <w:sz w:val="22"/>
                    <w:szCs w:val="22"/>
                  </w:rPr>
                  <w:t>To</w:t>
                </w:r>
              </w:p>
            </w:tc>
          </w:sdtContent>
        </w:sdt>
        <w:tc>
          <w:tcPr>
            <w:tcW w:w="2302" w:type="pct"/>
            <w:vMerge/>
          </w:tcPr>
          <w:p w:rsidR="004165E8" w:rsidRPr="009A29D5" w:rsidRDefault="004165E8" w:rsidP="004165E8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:rsidR="004165E8" w:rsidRPr="009A29D5" w:rsidRDefault="004165E8" w:rsidP="004165E8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:rsidR="004165E8" w:rsidRPr="009A29D5" w:rsidRDefault="004165E8" w:rsidP="004165E8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vMerge/>
          </w:tcPr>
          <w:p w:rsidR="004165E8" w:rsidRPr="009A29D5" w:rsidRDefault="004165E8" w:rsidP="004165E8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165E8" w:rsidRPr="009A29D5" w:rsidTr="0049575B">
        <w:trPr>
          <w:cantSplit/>
          <w:trHeight w:val="170"/>
        </w:trPr>
        <w:tc>
          <w:tcPr>
            <w:tcW w:w="729" w:type="pct"/>
            <w:vMerge w:val="restart"/>
          </w:tcPr>
          <w:p w:rsidR="004165E8" w:rsidRPr="009A29D5" w:rsidRDefault="004165E8" w:rsidP="004165E8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4165E8">
              <w:rPr>
                <w:rFonts w:asciiTheme="majorHAnsi" w:hAnsiTheme="majorHAnsi" w:cstheme="majorHAnsi"/>
                <w:sz w:val="22"/>
                <w:szCs w:val="22"/>
              </w:rPr>
              <w:t>CAMHS Notes</w:t>
            </w:r>
          </w:p>
        </w:tc>
        <w:tc>
          <w:tcPr>
            <w:tcW w:w="408" w:type="pct"/>
            <w:vMerge w:val="restart"/>
            <w:vAlign w:val="center"/>
          </w:tcPr>
          <w:p w:rsidR="004165E8" w:rsidRDefault="004165E8" w:rsidP="0049575B">
            <w:r w:rsidRPr="0065080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5080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65080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sdt>
          <w:sdtPr>
            <w:rPr>
              <w:rStyle w:val="Style2"/>
              <w:b w:val="0"/>
              <w:sz w:val="22"/>
              <w:szCs w:val="22"/>
            </w:rPr>
            <w:id w:val="1315145382"/>
            <w:placeholder>
              <w:docPart w:val="414497FEA5294F63865CC0D7CF390A67"/>
            </w:placeholder>
            <w15:color w:val="333399"/>
            <w:date>
              <w:dateFormat w:val="dd/MM/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ajorHAnsi"/>
              <w:b/>
              <w:bCs/>
              <w:color w:val="auto"/>
            </w:rPr>
          </w:sdtEndPr>
          <w:sdtContent>
            <w:tc>
              <w:tcPr>
                <w:tcW w:w="844" w:type="pct"/>
              </w:tcPr>
              <w:p w:rsidR="004165E8" w:rsidRPr="009A29D5" w:rsidRDefault="004165E8" w:rsidP="004165E8">
                <w:pPr>
                  <w:spacing w:before="240"/>
                  <w:contextualSpacing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</w:rPr>
                </w:pPr>
                <w:r w:rsidRPr="009A29D5">
                  <w:rPr>
                    <w:rStyle w:val="Style2"/>
                    <w:b w:val="0"/>
                    <w:sz w:val="22"/>
                    <w:szCs w:val="22"/>
                  </w:rPr>
                  <w:t>From</w:t>
                </w:r>
              </w:p>
            </w:tc>
          </w:sdtContent>
        </w:sdt>
        <w:tc>
          <w:tcPr>
            <w:tcW w:w="2302" w:type="pct"/>
            <w:vMerge w:val="restart"/>
          </w:tcPr>
          <w:p w:rsidR="004165E8" w:rsidRPr="009A29D5" w:rsidRDefault="004165E8" w:rsidP="004165E8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4165E8">
              <w:rPr>
                <w:rFonts w:asciiTheme="majorHAnsi" w:hAnsiTheme="majorHAnsi" w:cstheme="majorHAnsi"/>
                <w:sz w:val="22"/>
                <w:szCs w:val="22"/>
              </w:rPr>
              <w:t xml:space="preserve">otes written by a Child &amp; Adolescent Mental Health Service practitioner at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4165E8">
              <w:rPr>
                <w:rFonts w:asciiTheme="majorHAnsi" w:hAnsiTheme="majorHAnsi" w:cstheme="majorHAnsi"/>
                <w:sz w:val="22"/>
                <w:szCs w:val="22"/>
              </w:rPr>
              <w:t xml:space="preserve">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4165E8">
              <w:rPr>
                <w:rFonts w:asciiTheme="majorHAnsi" w:hAnsiTheme="majorHAnsi" w:cstheme="majorHAnsi"/>
                <w:sz w:val="22"/>
                <w:szCs w:val="22"/>
              </w:rPr>
              <w:t>ighthouse</w:t>
            </w:r>
          </w:p>
        </w:tc>
        <w:tc>
          <w:tcPr>
            <w:tcW w:w="232" w:type="pct"/>
            <w:vMerge w:val="restart"/>
          </w:tcPr>
          <w:p w:rsidR="004165E8" w:rsidRPr="009A29D5" w:rsidRDefault="004165E8" w:rsidP="004165E8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" w:type="pct"/>
            <w:vMerge w:val="restart"/>
          </w:tcPr>
          <w:p w:rsidR="004165E8" w:rsidRPr="009A29D5" w:rsidRDefault="004165E8" w:rsidP="004165E8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vMerge w:val="restart"/>
          </w:tcPr>
          <w:p w:rsidR="004165E8" w:rsidRPr="009A29D5" w:rsidRDefault="004165E8" w:rsidP="004165E8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65E8" w:rsidRPr="009A29D5" w:rsidTr="0049575B">
        <w:trPr>
          <w:cantSplit/>
          <w:trHeight w:val="170"/>
        </w:trPr>
        <w:tc>
          <w:tcPr>
            <w:tcW w:w="729" w:type="pct"/>
            <w:vMerge/>
          </w:tcPr>
          <w:p w:rsidR="004165E8" w:rsidRPr="009A29D5" w:rsidRDefault="004165E8" w:rsidP="004165E8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8" w:type="pct"/>
            <w:vMerge/>
            <w:vAlign w:val="center"/>
          </w:tcPr>
          <w:p w:rsidR="004165E8" w:rsidRPr="009A29D5" w:rsidRDefault="004165E8" w:rsidP="0049575B">
            <w:pPr>
              <w:spacing w:before="240"/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sdt>
          <w:sdtPr>
            <w:rPr>
              <w:rStyle w:val="Style2"/>
              <w:b w:val="0"/>
              <w:sz w:val="22"/>
              <w:szCs w:val="22"/>
            </w:rPr>
            <w:id w:val="1908796284"/>
            <w:placeholder>
              <w:docPart w:val="6B85542C3A5946069782B71B8D28FE2C"/>
            </w:placeholder>
            <w15:color w:val="333399"/>
            <w:date>
              <w:dateFormat w:val="dd/MM/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ajorHAnsi"/>
              <w:b/>
              <w:bCs/>
              <w:color w:val="auto"/>
            </w:rPr>
          </w:sdtEndPr>
          <w:sdtContent>
            <w:tc>
              <w:tcPr>
                <w:tcW w:w="844" w:type="pct"/>
              </w:tcPr>
              <w:p w:rsidR="004165E8" w:rsidRPr="009A29D5" w:rsidRDefault="004165E8" w:rsidP="004165E8">
                <w:pPr>
                  <w:spacing w:before="240"/>
                  <w:contextualSpacing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</w:rPr>
                </w:pPr>
                <w:r w:rsidRPr="009A29D5">
                  <w:rPr>
                    <w:rStyle w:val="Style2"/>
                    <w:b w:val="0"/>
                    <w:sz w:val="22"/>
                    <w:szCs w:val="22"/>
                  </w:rPr>
                  <w:t>To</w:t>
                </w:r>
              </w:p>
            </w:tc>
          </w:sdtContent>
        </w:sdt>
        <w:tc>
          <w:tcPr>
            <w:tcW w:w="2302" w:type="pct"/>
            <w:vMerge/>
          </w:tcPr>
          <w:p w:rsidR="004165E8" w:rsidRPr="009A29D5" w:rsidRDefault="004165E8" w:rsidP="004165E8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:rsidR="004165E8" w:rsidRPr="009A29D5" w:rsidRDefault="004165E8" w:rsidP="004165E8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:rsidR="004165E8" w:rsidRPr="009A29D5" w:rsidRDefault="004165E8" w:rsidP="004165E8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vMerge/>
          </w:tcPr>
          <w:p w:rsidR="004165E8" w:rsidRPr="009A29D5" w:rsidRDefault="004165E8" w:rsidP="004165E8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91D43" w:rsidRPr="009A29D5" w:rsidTr="0049575B">
        <w:trPr>
          <w:cantSplit/>
          <w:trHeight w:val="170"/>
        </w:trPr>
        <w:tc>
          <w:tcPr>
            <w:tcW w:w="729" w:type="pct"/>
            <w:vMerge w:val="restart"/>
          </w:tcPr>
          <w:p w:rsidR="0093214E" w:rsidRPr="009A29D5" w:rsidRDefault="0093214E" w:rsidP="009A29D5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VRI</w:t>
            </w:r>
          </w:p>
        </w:tc>
        <w:tc>
          <w:tcPr>
            <w:tcW w:w="408" w:type="pct"/>
            <w:vMerge w:val="restart"/>
            <w:vAlign w:val="center"/>
          </w:tcPr>
          <w:p w:rsidR="0093214E" w:rsidRPr="009A29D5" w:rsidRDefault="0093214E" w:rsidP="0049575B">
            <w:pPr>
              <w:spacing w:before="240"/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sdt>
          <w:sdtPr>
            <w:rPr>
              <w:rStyle w:val="Style2"/>
              <w:b w:val="0"/>
              <w:sz w:val="22"/>
              <w:szCs w:val="22"/>
            </w:rPr>
            <w:id w:val="-1036347149"/>
            <w:placeholder>
              <w:docPart w:val="84454D830F4B49BB9AC91D71C162C3B7"/>
            </w:placeholder>
            <w15:color w:val="333399"/>
            <w:date>
              <w:dateFormat w:val="dd/MM/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ajorHAnsi"/>
              <w:b/>
              <w:bCs/>
              <w:color w:val="auto"/>
            </w:rPr>
          </w:sdtEndPr>
          <w:sdtContent>
            <w:tc>
              <w:tcPr>
                <w:tcW w:w="844" w:type="pct"/>
              </w:tcPr>
              <w:p w:rsidR="0093214E" w:rsidRPr="009A29D5" w:rsidRDefault="0093214E" w:rsidP="009A29D5">
                <w:pPr>
                  <w:spacing w:before="240"/>
                  <w:contextualSpacing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</w:rPr>
                </w:pPr>
                <w:r w:rsidRPr="009A29D5">
                  <w:rPr>
                    <w:rStyle w:val="Style2"/>
                    <w:b w:val="0"/>
                    <w:sz w:val="22"/>
                    <w:szCs w:val="22"/>
                  </w:rPr>
                  <w:t>From</w:t>
                </w:r>
              </w:p>
            </w:tc>
          </w:sdtContent>
        </w:sdt>
        <w:tc>
          <w:tcPr>
            <w:tcW w:w="2302" w:type="pct"/>
            <w:vMerge w:val="restart"/>
          </w:tcPr>
          <w:p w:rsidR="0093214E" w:rsidRPr="009A29D5" w:rsidRDefault="0093214E" w:rsidP="009A29D5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Notes relating to the preparation of your Video Recorded Interview (VRI)</w:t>
            </w:r>
          </w:p>
        </w:tc>
        <w:tc>
          <w:tcPr>
            <w:tcW w:w="232" w:type="pct"/>
            <w:vMerge w:val="restart"/>
          </w:tcPr>
          <w:p w:rsidR="0093214E" w:rsidRPr="009A29D5" w:rsidRDefault="0093214E" w:rsidP="009A29D5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" w:type="pct"/>
            <w:vMerge w:val="restart"/>
          </w:tcPr>
          <w:p w:rsidR="0093214E" w:rsidRPr="009A29D5" w:rsidRDefault="0093214E" w:rsidP="009A29D5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vMerge w:val="restart"/>
          </w:tcPr>
          <w:p w:rsidR="0093214E" w:rsidRPr="009A29D5" w:rsidRDefault="0093214E" w:rsidP="009A29D5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91D43" w:rsidRPr="009A29D5" w:rsidTr="0049575B">
        <w:trPr>
          <w:cantSplit/>
          <w:trHeight w:val="170"/>
        </w:trPr>
        <w:tc>
          <w:tcPr>
            <w:tcW w:w="729" w:type="pct"/>
            <w:vMerge/>
          </w:tcPr>
          <w:p w:rsidR="0093214E" w:rsidRPr="009A29D5" w:rsidRDefault="0093214E" w:rsidP="009A29D5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8" w:type="pct"/>
            <w:vMerge/>
            <w:vAlign w:val="center"/>
          </w:tcPr>
          <w:p w:rsidR="0093214E" w:rsidRPr="009A29D5" w:rsidRDefault="0093214E" w:rsidP="0049575B">
            <w:pPr>
              <w:spacing w:before="240"/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sdt>
          <w:sdtPr>
            <w:rPr>
              <w:rStyle w:val="Style2"/>
              <w:b w:val="0"/>
              <w:sz w:val="22"/>
              <w:szCs w:val="22"/>
            </w:rPr>
            <w:id w:val="-303161404"/>
            <w:placeholder>
              <w:docPart w:val="3CBC65F6A78843C58416AE7A1DC931CE"/>
            </w:placeholder>
            <w15:color w:val="333399"/>
            <w:date>
              <w:dateFormat w:val="dd/MM/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ajorHAnsi"/>
              <w:b/>
              <w:bCs/>
              <w:color w:val="auto"/>
            </w:rPr>
          </w:sdtEndPr>
          <w:sdtContent>
            <w:tc>
              <w:tcPr>
                <w:tcW w:w="844" w:type="pct"/>
              </w:tcPr>
              <w:p w:rsidR="0093214E" w:rsidRPr="009A29D5" w:rsidRDefault="0093214E" w:rsidP="009A29D5">
                <w:pPr>
                  <w:spacing w:before="240"/>
                  <w:contextualSpacing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</w:rPr>
                </w:pPr>
                <w:r w:rsidRPr="009A29D5">
                  <w:rPr>
                    <w:rStyle w:val="Style2"/>
                    <w:b w:val="0"/>
                    <w:sz w:val="22"/>
                    <w:szCs w:val="22"/>
                  </w:rPr>
                  <w:t>To</w:t>
                </w:r>
              </w:p>
            </w:tc>
          </w:sdtContent>
        </w:sdt>
        <w:tc>
          <w:tcPr>
            <w:tcW w:w="2302" w:type="pct"/>
            <w:vMerge/>
          </w:tcPr>
          <w:p w:rsidR="0093214E" w:rsidRPr="009A29D5" w:rsidRDefault="0093214E" w:rsidP="009A29D5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:rsidR="0093214E" w:rsidRPr="009A29D5" w:rsidRDefault="0093214E" w:rsidP="009A29D5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:rsidR="0093214E" w:rsidRPr="009A29D5" w:rsidRDefault="0093214E" w:rsidP="009A29D5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vMerge/>
          </w:tcPr>
          <w:p w:rsidR="0093214E" w:rsidRPr="009A29D5" w:rsidRDefault="0093214E" w:rsidP="009A29D5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91D43" w:rsidRPr="009A29D5" w:rsidTr="0049575B">
        <w:trPr>
          <w:cantSplit/>
          <w:trHeight w:val="170"/>
        </w:trPr>
        <w:tc>
          <w:tcPr>
            <w:tcW w:w="729" w:type="pct"/>
            <w:vMerge w:val="restart"/>
          </w:tcPr>
          <w:p w:rsidR="00091D43" w:rsidRPr="009A29D5" w:rsidRDefault="00091D43" w:rsidP="009A29D5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 xml:space="preserve">Sexual Health </w:t>
            </w:r>
          </w:p>
        </w:tc>
        <w:tc>
          <w:tcPr>
            <w:tcW w:w="408" w:type="pct"/>
            <w:vMerge w:val="restart"/>
            <w:vAlign w:val="center"/>
          </w:tcPr>
          <w:p w:rsidR="00091D43" w:rsidRPr="009A29D5" w:rsidRDefault="00091D43" w:rsidP="0049575B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sdt>
          <w:sdtPr>
            <w:rPr>
              <w:rStyle w:val="Style2"/>
              <w:b w:val="0"/>
              <w:sz w:val="22"/>
              <w:szCs w:val="22"/>
            </w:rPr>
            <w:id w:val="-1066251133"/>
            <w:placeholder>
              <w:docPart w:val="C1E37CC601B0427CA631917941DA8B6C"/>
            </w:placeholder>
            <w15:color w:val="333399"/>
            <w:date>
              <w:dateFormat w:val="dd/MM/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ajorHAnsi"/>
              <w:b/>
              <w:bCs/>
              <w:color w:val="auto"/>
            </w:rPr>
          </w:sdtEndPr>
          <w:sdtContent>
            <w:tc>
              <w:tcPr>
                <w:tcW w:w="844" w:type="pct"/>
              </w:tcPr>
              <w:p w:rsidR="00091D43" w:rsidRPr="009A29D5" w:rsidRDefault="00091D43" w:rsidP="009A29D5">
                <w:pPr>
                  <w:spacing w:before="240"/>
                  <w:contextualSpacing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</w:rPr>
                </w:pPr>
                <w:r w:rsidRPr="009A29D5">
                  <w:rPr>
                    <w:rStyle w:val="Style2"/>
                    <w:b w:val="0"/>
                    <w:sz w:val="22"/>
                    <w:szCs w:val="22"/>
                  </w:rPr>
                  <w:t>From</w:t>
                </w:r>
              </w:p>
            </w:tc>
          </w:sdtContent>
        </w:sdt>
        <w:tc>
          <w:tcPr>
            <w:tcW w:w="2302" w:type="pct"/>
            <w:vMerge w:val="restart"/>
          </w:tcPr>
          <w:p w:rsidR="00091D43" w:rsidRPr="009A29D5" w:rsidRDefault="00091D43" w:rsidP="009A29D5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Notes written by the lighthouse Sexual Health Nurse about your sexual health</w:t>
            </w:r>
          </w:p>
        </w:tc>
        <w:tc>
          <w:tcPr>
            <w:tcW w:w="232" w:type="pct"/>
            <w:vMerge w:val="restart"/>
          </w:tcPr>
          <w:p w:rsidR="00091D43" w:rsidRPr="009A29D5" w:rsidRDefault="00091D43" w:rsidP="009A29D5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" w:type="pct"/>
            <w:vMerge w:val="restart"/>
          </w:tcPr>
          <w:p w:rsidR="00091D43" w:rsidRPr="009A29D5" w:rsidRDefault="00091D43" w:rsidP="009A29D5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vMerge w:val="restart"/>
          </w:tcPr>
          <w:p w:rsidR="00091D43" w:rsidRPr="009A29D5" w:rsidRDefault="00091D43" w:rsidP="009A29D5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91D43" w:rsidRPr="009A29D5" w:rsidTr="0049575B">
        <w:trPr>
          <w:cantSplit/>
          <w:trHeight w:val="242"/>
        </w:trPr>
        <w:tc>
          <w:tcPr>
            <w:tcW w:w="729" w:type="pct"/>
            <w:vMerge/>
          </w:tcPr>
          <w:p w:rsidR="00091D43" w:rsidRPr="009A29D5" w:rsidRDefault="00091D43" w:rsidP="009A29D5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8" w:type="pct"/>
            <w:vMerge/>
            <w:vAlign w:val="center"/>
          </w:tcPr>
          <w:p w:rsidR="00091D43" w:rsidRPr="009A29D5" w:rsidRDefault="00091D43" w:rsidP="0049575B">
            <w:pPr>
              <w:spacing w:before="240"/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sdt>
          <w:sdtPr>
            <w:rPr>
              <w:rStyle w:val="Style2"/>
              <w:b w:val="0"/>
              <w:sz w:val="22"/>
              <w:szCs w:val="22"/>
            </w:rPr>
            <w:id w:val="-1939971350"/>
            <w:placeholder>
              <w:docPart w:val="337168A482FE43F38699BE4B5C36D81C"/>
            </w:placeholder>
            <w15:color w:val="333399"/>
            <w:date>
              <w:dateFormat w:val="dd/MM/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ajorHAnsi"/>
              <w:b/>
              <w:bCs/>
              <w:color w:val="auto"/>
            </w:rPr>
          </w:sdtEndPr>
          <w:sdtContent>
            <w:tc>
              <w:tcPr>
                <w:tcW w:w="844" w:type="pct"/>
              </w:tcPr>
              <w:p w:rsidR="00091D43" w:rsidRPr="009A29D5" w:rsidRDefault="00091D43" w:rsidP="009A29D5">
                <w:pPr>
                  <w:spacing w:before="240"/>
                  <w:contextualSpacing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</w:rPr>
                </w:pPr>
                <w:r w:rsidRPr="009A29D5">
                  <w:rPr>
                    <w:rStyle w:val="Style2"/>
                    <w:b w:val="0"/>
                    <w:sz w:val="22"/>
                    <w:szCs w:val="22"/>
                  </w:rPr>
                  <w:t>To</w:t>
                </w:r>
              </w:p>
            </w:tc>
          </w:sdtContent>
        </w:sdt>
        <w:tc>
          <w:tcPr>
            <w:tcW w:w="2302" w:type="pct"/>
            <w:vMerge/>
          </w:tcPr>
          <w:p w:rsidR="00091D43" w:rsidRPr="009A29D5" w:rsidRDefault="00091D43" w:rsidP="009A29D5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:rsidR="00091D43" w:rsidRPr="009A29D5" w:rsidRDefault="00091D43" w:rsidP="009A29D5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:rsidR="00091D43" w:rsidRPr="009A29D5" w:rsidRDefault="00091D43" w:rsidP="009A29D5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vMerge/>
          </w:tcPr>
          <w:p w:rsidR="00091D43" w:rsidRPr="009A29D5" w:rsidRDefault="00091D43" w:rsidP="009A29D5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91D43" w:rsidRPr="009A29D5" w:rsidTr="0049575B">
        <w:trPr>
          <w:cantSplit/>
          <w:trHeight w:val="261"/>
        </w:trPr>
        <w:tc>
          <w:tcPr>
            <w:tcW w:w="729" w:type="pct"/>
            <w:vMerge w:val="restart"/>
          </w:tcPr>
          <w:p w:rsidR="00091D43" w:rsidRPr="009A29D5" w:rsidRDefault="00091D43" w:rsidP="009A29D5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Therapy</w:t>
            </w:r>
          </w:p>
        </w:tc>
        <w:tc>
          <w:tcPr>
            <w:tcW w:w="408" w:type="pct"/>
            <w:vMerge w:val="restart"/>
            <w:vAlign w:val="center"/>
          </w:tcPr>
          <w:p w:rsidR="00091D43" w:rsidRPr="009A29D5" w:rsidRDefault="00091D43" w:rsidP="0049575B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sdt>
          <w:sdtPr>
            <w:rPr>
              <w:rStyle w:val="Style2"/>
              <w:b w:val="0"/>
              <w:sz w:val="22"/>
              <w:szCs w:val="22"/>
            </w:rPr>
            <w:id w:val="-1017544361"/>
            <w:placeholder>
              <w:docPart w:val="C227E01D0F68418AA1A94D5CD1D438F2"/>
            </w:placeholder>
            <w15:color w:val="333399"/>
            <w:date>
              <w:dateFormat w:val="dd/MM/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ajorHAnsi"/>
              <w:b/>
              <w:bCs/>
              <w:color w:val="auto"/>
            </w:rPr>
          </w:sdtEndPr>
          <w:sdtContent>
            <w:tc>
              <w:tcPr>
                <w:tcW w:w="844" w:type="pct"/>
              </w:tcPr>
              <w:p w:rsidR="00091D43" w:rsidRPr="009A29D5" w:rsidRDefault="00091D43" w:rsidP="009A29D5">
                <w:pPr>
                  <w:spacing w:before="240"/>
                  <w:contextualSpacing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</w:rPr>
                </w:pPr>
                <w:r w:rsidRPr="009A29D5">
                  <w:rPr>
                    <w:rStyle w:val="Style2"/>
                    <w:b w:val="0"/>
                    <w:sz w:val="22"/>
                    <w:szCs w:val="22"/>
                  </w:rPr>
                  <w:t>From</w:t>
                </w:r>
              </w:p>
            </w:tc>
          </w:sdtContent>
        </w:sdt>
        <w:tc>
          <w:tcPr>
            <w:tcW w:w="2302" w:type="pct"/>
            <w:vMerge w:val="restart"/>
          </w:tcPr>
          <w:p w:rsidR="00091D43" w:rsidRPr="009A29D5" w:rsidRDefault="00091D43" w:rsidP="009A29D5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Notes written by a Therapeutic Practitioner at the lighthouse</w:t>
            </w:r>
          </w:p>
        </w:tc>
        <w:tc>
          <w:tcPr>
            <w:tcW w:w="232" w:type="pct"/>
            <w:vMerge w:val="restart"/>
          </w:tcPr>
          <w:p w:rsidR="00091D43" w:rsidRPr="009A29D5" w:rsidRDefault="00091D43" w:rsidP="009A29D5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" w:type="pct"/>
            <w:vMerge w:val="restart"/>
          </w:tcPr>
          <w:p w:rsidR="00091D43" w:rsidRPr="009A29D5" w:rsidRDefault="00091D43" w:rsidP="009A29D5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vMerge w:val="restart"/>
          </w:tcPr>
          <w:p w:rsidR="00091D43" w:rsidRPr="009A29D5" w:rsidRDefault="00091D43" w:rsidP="009A29D5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575B" w:rsidRPr="00583A1F" w:rsidTr="0049575B">
        <w:trPr>
          <w:cantSplit/>
          <w:trHeight w:val="139"/>
        </w:trPr>
        <w:tc>
          <w:tcPr>
            <w:tcW w:w="729" w:type="pct"/>
            <w:vMerge/>
            <w:vAlign w:val="center"/>
          </w:tcPr>
          <w:p w:rsidR="0049575B" w:rsidRPr="00314E35" w:rsidRDefault="0049575B" w:rsidP="009A29D5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8" w:type="pct"/>
            <w:vMerge/>
            <w:vAlign w:val="center"/>
          </w:tcPr>
          <w:p w:rsidR="0049575B" w:rsidRPr="00314E35" w:rsidRDefault="0049575B" w:rsidP="009A29D5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sdt>
          <w:sdtPr>
            <w:rPr>
              <w:rStyle w:val="Style2"/>
              <w:b w:val="0"/>
              <w:sz w:val="22"/>
              <w:szCs w:val="22"/>
            </w:rPr>
            <w:id w:val="1699344148"/>
            <w:placeholder>
              <w:docPart w:val="160D5C8E6C4B4890A4C8799721C9C6B2"/>
            </w:placeholder>
            <w15:color w:val="333399"/>
            <w:date>
              <w:dateFormat w:val="dd/MM/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ajorHAnsi"/>
              <w:b/>
              <w:bCs/>
              <w:color w:val="auto"/>
            </w:rPr>
          </w:sdtEndPr>
          <w:sdtContent>
            <w:tc>
              <w:tcPr>
                <w:tcW w:w="844" w:type="pct"/>
                <w:vAlign w:val="center"/>
              </w:tcPr>
              <w:p w:rsidR="0049575B" w:rsidRPr="009A29D5" w:rsidRDefault="0049575B" w:rsidP="0049575B">
                <w:pPr>
                  <w:spacing w:before="240"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</w:rPr>
                </w:pPr>
                <w:r w:rsidRPr="009A29D5">
                  <w:rPr>
                    <w:rStyle w:val="Style2"/>
                    <w:b w:val="0"/>
                    <w:sz w:val="22"/>
                    <w:szCs w:val="22"/>
                  </w:rPr>
                  <w:t>To</w:t>
                </w:r>
              </w:p>
            </w:tc>
          </w:sdtContent>
        </w:sdt>
        <w:tc>
          <w:tcPr>
            <w:tcW w:w="2302" w:type="pct"/>
            <w:vMerge/>
            <w:vAlign w:val="center"/>
          </w:tcPr>
          <w:p w:rsidR="0049575B" w:rsidRPr="00314E35" w:rsidRDefault="0049575B" w:rsidP="009A29D5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" w:type="pct"/>
            <w:vMerge/>
            <w:vAlign w:val="center"/>
          </w:tcPr>
          <w:p w:rsidR="0049575B" w:rsidRPr="00314E35" w:rsidRDefault="0049575B" w:rsidP="009A29D5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2" w:type="pct"/>
            <w:vMerge/>
            <w:vAlign w:val="center"/>
          </w:tcPr>
          <w:p w:rsidR="0049575B" w:rsidRPr="00314E35" w:rsidRDefault="0049575B" w:rsidP="009A29D5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vMerge/>
            <w:vAlign w:val="center"/>
          </w:tcPr>
          <w:p w:rsidR="0049575B" w:rsidRPr="00314E35" w:rsidRDefault="0049575B" w:rsidP="009A29D5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:rsidR="0049575B" w:rsidRDefault="0049575B" w:rsidP="0049575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"/>
        <w:gridCol w:w="1547"/>
        <w:gridCol w:w="2109"/>
        <w:gridCol w:w="3516"/>
        <w:gridCol w:w="2431"/>
        <w:gridCol w:w="13"/>
      </w:tblGrid>
      <w:tr w:rsidR="0049575B" w:rsidTr="00661CA6">
        <w:tc>
          <w:tcPr>
            <w:tcW w:w="1906" w:type="pct"/>
            <w:gridSpan w:val="3"/>
          </w:tcPr>
          <w:p w:rsidR="0049575B" w:rsidRDefault="0049575B" w:rsidP="00661CA6">
            <w:r>
              <w:rPr>
                <w:noProof/>
                <w:lang w:eastAsia="en-GB"/>
              </w:rPr>
              <w:drawing>
                <wp:inline distT="0" distB="0" distL="0" distR="0" wp14:anchorId="1BAC0BE6" wp14:editId="32513678">
                  <wp:extent cx="2194560" cy="996950"/>
                  <wp:effectExtent l="0" t="0" r="0" b="0"/>
                  <wp:docPr id="3" name="Picture 3" descr="cid:FA1223A4-ABD6-41DE-8A35-DD1D256511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FA1223A4-ABD6-41DE-8A35-DD1D256511C3"/>
                          <pic:cNvPicPr/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969" cy="1000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pct"/>
          </w:tcPr>
          <w:p w:rsidR="0049575B" w:rsidRDefault="0049575B" w:rsidP="00661CA6">
            <w:r>
              <w:rPr>
                <w:noProof/>
                <w:lang w:eastAsia="en-GB"/>
              </w:rPr>
              <w:drawing>
                <wp:inline distT="0" distB="0" distL="0" distR="0" wp14:anchorId="70A3711B" wp14:editId="49371F01">
                  <wp:extent cx="2091397" cy="491363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S_logo_CMYK_larg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312" cy="533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pct"/>
            <w:gridSpan w:val="2"/>
          </w:tcPr>
          <w:p w:rsidR="0049575B" w:rsidRDefault="0049575B" w:rsidP="00661CA6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2AD4F7D" wp14:editId="2DCF5E5B">
                  <wp:simplePos x="0" y="0"/>
                  <wp:positionH relativeFrom="column">
                    <wp:posOffset>-82355</wp:posOffset>
                  </wp:positionH>
                  <wp:positionV relativeFrom="paragraph">
                    <wp:posOffset>13091</wp:posOffset>
                  </wp:positionV>
                  <wp:extent cx="1561514" cy="464096"/>
                  <wp:effectExtent l="0" t="0" r="635" b="0"/>
                  <wp:wrapNone/>
                  <wp:docPr id="5" name="Picture 5" descr="MacServer:• STUDIO PROJECTS:Services for children and families:20171582 NSPCC and Morgan Stanley Lock Up Logo:Design:Working:Stage 2:NHS Child House Service positioning:NHS Service logo_Child House:NHS Service Logo_Child House_CMYK_0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Server:• STUDIO PROJECTS:Services for children and families:20171582 NSPCC and Morgan Stanley Lock Up Logo:Design:Working:Stage 2:NHS Child House Service positioning:NHS Service logo_Child House:NHS Service Logo_Child House_CMYK_02.e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500"/>
                          <a:stretch/>
                        </pic:blipFill>
                        <pic:spPr bwMode="auto">
                          <a:xfrm>
                            <a:off x="0" y="0"/>
                            <a:ext cx="1601065" cy="47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cx1="http://schemas.microsoft.com/office/drawing/2015/9/8/chartex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575B" w:rsidTr="00661CA6">
        <w:tc>
          <w:tcPr>
            <w:tcW w:w="1906" w:type="pct"/>
            <w:gridSpan w:val="3"/>
          </w:tcPr>
          <w:p w:rsidR="0049575B" w:rsidRDefault="0049575B" w:rsidP="00661CA6">
            <w:pPr>
              <w:rPr>
                <w:noProof/>
                <w:lang w:eastAsia="en-GB"/>
              </w:rPr>
            </w:pPr>
          </w:p>
        </w:tc>
        <w:tc>
          <w:tcPr>
            <w:tcW w:w="1825" w:type="pct"/>
          </w:tcPr>
          <w:p w:rsidR="0049575B" w:rsidRDefault="0049575B" w:rsidP="00661CA6">
            <w:pPr>
              <w:rPr>
                <w:noProof/>
                <w:lang w:eastAsia="en-GB"/>
              </w:rPr>
            </w:pPr>
          </w:p>
        </w:tc>
        <w:tc>
          <w:tcPr>
            <w:tcW w:w="1269" w:type="pct"/>
            <w:gridSpan w:val="2"/>
          </w:tcPr>
          <w:p w:rsidR="0049575B" w:rsidRDefault="0049575B" w:rsidP="00661CA6">
            <w:pPr>
              <w:rPr>
                <w:noProof/>
                <w:lang w:eastAsia="en-GB"/>
              </w:rPr>
            </w:pPr>
          </w:p>
        </w:tc>
      </w:tr>
      <w:tr w:rsidR="00D50E94" w:rsidRPr="007C33DF" w:rsidTr="004957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pct20" w:color="auto" w:fill="B8CCE4" w:themeFill="accent1" w:themeFillTint="66"/>
        </w:tblPrEx>
        <w:trPr>
          <w:gridBefore w:val="1"/>
          <w:gridAfter w:val="1"/>
          <w:wBefore w:w="8" w:type="pct"/>
          <w:wAfter w:w="8" w:type="pct"/>
          <w:trHeight w:val="593"/>
        </w:trPr>
        <w:tc>
          <w:tcPr>
            <w:tcW w:w="803" w:type="pct"/>
            <w:shd w:val="clear" w:color="auto" w:fill="B8CCE4" w:themeFill="accent1" w:themeFillTint="66"/>
            <w:vAlign w:val="center"/>
          </w:tcPr>
          <w:p w:rsidR="00E80364" w:rsidRPr="007C33DF" w:rsidRDefault="00E80364" w:rsidP="00D50E94">
            <w:pPr>
              <w:spacing w:before="240"/>
              <w:contextualSpacing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D50E94">
              <w:rPr>
                <w:rFonts w:asciiTheme="majorHAnsi" w:hAnsiTheme="majorHAnsi" w:cstheme="majorHAnsi"/>
                <w:b/>
                <w:sz w:val="28"/>
                <w:szCs w:val="28"/>
              </w:rPr>
              <w:t>Section B</w:t>
            </w:r>
          </w:p>
        </w:tc>
        <w:tc>
          <w:tcPr>
            <w:tcW w:w="4182" w:type="pct"/>
            <w:gridSpan w:val="3"/>
            <w:shd w:val="clear" w:color="auto" w:fill="B8CCE4" w:themeFill="accent1" w:themeFillTint="66"/>
            <w:vAlign w:val="center"/>
          </w:tcPr>
          <w:p w:rsidR="0067588A" w:rsidRPr="009A29D5" w:rsidRDefault="00861A23" w:rsidP="0067588A">
            <w:pPr>
              <w:spacing w:before="240"/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/>
                <w:sz w:val="22"/>
                <w:szCs w:val="22"/>
              </w:rPr>
              <w:t>Complete this s</w:t>
            </w:r>
            <w:r w:rsidR="00D50E94" w:rsidRPr="009A29D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ection </w:t>
            </w:r>
            <w:r w:rsidR="009A29D5">
              <w:rPr>
                <w:rFonts w:asciiTheme="majorHAnsi" w:hAnsiTheme="majorHAnsi" w:cstheme="majorHAnsi"/>
                <w:b/>
                <w:sz w:val="22"/>
                <w:szCs w:val="22"/>
              </w:rPr>
              <w:t>*</w:t>
            </w:r>
            <w:r w:rsidRPr="009A29D5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ONCE</w:t>
            </w:r>
            <w:r w:rsidR="009A29D5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*</w:t>
            </w:r>
            <w:r w:rsidRPr="009A29D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67588A" w:rsidRPr="009A29D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Section A </w:t>
            </w:r>
            <w:r w:rsidRPr="009A29D5">
              <w:rPr>
                <w:rFonts w:asciiTheme="majorHAnsi" w:hAnsiTheme="majorHAnsi" w:cstheme="majorHAnsi"/>
                <w:b/>
                <w:sz w:val="22"/>
                <w:szCs w:val="22"/>
              </w:rPr>
              <w:t>has been</w:t>
            </w:r>
            <w:r w:rsidR="0067588A" w:rsidRPr="009A29D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9A29D5">
              <w:rPr>
                <w:rFonts w:asciiTheme="majorHAnsi" w:hAnsiTheme="majorHAnsi" w:cstheme="majorHAnsi"/>
                <w:b/>
                <w:sz w:val="22"/>
                <w:szCs w:val="22"/>
              </w:rPr>
              <w:t>filled in</w:t>
            </w:r>
            <w:r w:rsidR="0067588A" w:rsidRPr="009A29D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:rsidR="00E80364" w:rsidRPr="0067588A" w:rsidRDefault="00861A23" w:rsidP="009A29D5">
            <w:pPr>
              <w:spacing w:before="240"/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A29D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Complete this section </w:t>
            </w:r>
            <w:r w:rsidR="009A29D5">
              <w:rPr>
                <w:rFonts w:asciiTheme="majorHAnsi" w:hAnsiTheme="majorHAnsi" w:cstheme="majorHAnsi"/>
                <w:b/>
                <w:sz w:val="22"/>
                <w:szCs w:val="22"/>
              </w:rPr>
              <w:t>*</w:t>
            </w:r>
            <w:r w:rsidRPr="009A29D5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AT THE TIME OF REQUESTING</w:t>
            </w:r>
            <w:r w:rsidR="009A29D5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* </w:t>
            </w:r>
            <w:r w:rsidR="0067588A" w:rsidRPr="009A29D5">
              <w:rPr>
                <w:rFonts w:asciiTheme="majorHAnsi" w:hAnsiTheme="majorHAnsi" w:cstheme="majorHAnsi"/>
                <w:b/>
                <w:sz w:val="22"/>
                <w:szCs w:val="22"/>
              </w:rPr>
              <w:t>the lighthouse notes</w:t>
            </w:r>
            <w:r w:rsidR="0067588A" w:rsidRPr="0067588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p w:rsidR="00C932C3" w:rsidRDefault="00C932C3" w:rsidP="00286AD8">
      <w:pPr>
        <w:pStyle w:val="Acknowledgements"/>
        <w:widowControl/>
        <w:spacing w:before="0" w:after="0" w:line="276" w:lineRule="auto"/>
        <w:jc w:val="both"/>
        <w:rPr>
          <w:rFonts w:asciiTheme="majorHAnsi" w:hAnsiTheme="majorHAnsi" w:cstheme="majorHAnsi"/>
        </w:rPr>
      </w:pPr>
    </w:p>
    <w:p w:rsidR="003C36E3" w:rsidRDefault="0078301E" w:rsidP="00286AD8">
      <w:pPr>
        <w:pStyle w:val="Acknowledgements"/>
        <w:widowControl/>
        <w:spacing w:before="0" w:after="0" w:line="276" w:lineRule="auto"/>
        <w:jc w:val="both"/>
        <w:rPr>
          <w:rFonts w:asciiTheme="majorHAnsi" w:hAnsiTheme="majorHAnsi" w:cstheme="majorHAnsi"/>
        </w:rPr>
      </w:pPr>
      <w:r w:rsidRPr="004165E8">
        <w:rPr>
          <w:rFonts w:asciiTheme="majorHAnsi" w:hAnsiTheme="majorHAnsi" w:cstheme="majorHAnsi"/>
        </w:rPr>
        <w:t>Please s</w:t>
      </w:r>
      <w:r w:rsidR="00286AD8" w:rsidRPr="004165E8">
        <w:rPr>
          <w:rFonts w:asciiTheme="majorHAnsi" w:hAnsiTheme="majorHAnsi" w:cstheme="majorHAnsi"/>
        </w:rPr>
        <w:t>elect one of the following</w:t>
      </w:r>
      <w:r w:rsidRPr="004165E8">
        <w:rPr>
          <w:rFonts w:asciiTheme="majorHAnsi" w:hAnsiTheme="majorHAnsi" w:cstheme="majorHAnsi"/>
        </w:rPr>
        <w:t xml:space="preserve"> choices</w:t>
      </w:r>
      <w:r w:rsidR="00286AD8" w:rsidRPr="004165E8">
        <w:rPr>
          <w:rFonts w:asciiTheme="majorHAnsi" w:hAnsiTheme="majorHAnsi" w:cstheme="majorHAnsi"/>
        </w:rPr>
        <w:t>:</w:t>
      </w:r>
    </w:p>
    <w:p w:rsidR="00C932C3" w:rsidRPr="004165E8" w:rsidRDefault="00C932C3" w:rsidP="00286AD8">
      <w:pPr>
        <w:pStyle w:val="Acknowledgements"/>
        <w:widowControl/>
        <w:spacing w:before="0" w:after="0" w:line="276" w:lineRule="auto"/>
        <w:jc w:val="both"/>
        <w:rPr>
          <w:rFonts w:asciiTheme="majorHAnsi" w:hAnsiTheme="majorHAnsi" w:cstheme="majorHAnsi"/>
        </w:rPr>
      </w:pPr>
    </w:p>
    <w:tbl>
      <w:tblPr>
        <w:tblStyle w:val="TableGrid"/>
        <w:tblW w:w="962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5"/>
        <w:gridCol w:w="5386"/>
      </w:tblGrid>
      <w:tr w:rsidR="0049575B" w:rsidRPr="003C36E3" w:rsidTr="0049575B">
        <w:trPr>
          <w:trHeight w:val="432"/>
        </w:trPr>
        <w:tc>
          <w:tcPr>
            <w:tcW w:w="4235" w:type="dxa"/>
            <w:vMerge w:val="restart"/>
          </w:tcPr>
          <w:p w:rsidR="0049575B" w:rsidRPr="009A29D5" w:rsidRDefault="0049575B" w:rsidP="001010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i/>
                <w:sz w:val="22"/>
                <w:szCs w:val="22"/>
              </w:rPr>
              <w:t>A)</w:t>
            </w: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 xml:space="preserve"> I confirm that I have read this form </w:t>
            </w:r>
            <w:r w:rsidRPr="009A29D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9A29D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</w:t>
            </w:r>
          </w:p>
          <w:p w:rsidR="0049575B" w:rsidRPr="009A29D5" w:rsidRDefault="0049575B" w:rsidP="001010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49575B" w:rsidRPr="009A29D5" w:rsidRDefault="0049575B" w:rsidP="001010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i/>
                <w:sz w:val="22"/>
                <w:szCs w:val="22"/>
              </w:rPr>
              <w:t>B)</w:t>
            </w: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 xml:space="preserve"> I confirm I have had this form read to me </w:t>
            </w:r>
            <w:r w:rsidRPr="009A29D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9A29D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by:</w:t>
            </w:r>
          </w:p>
        </w:tc>
      </w:tr>
      <w:tr w:rsidR="0049575B" w:rsidRPr="003C36E3" w:rsidTr="0049575B">
        <w:trPr>
          <w:trHeight w:val="454"/>
        </w:trPr>
        <w:tc>
          <w:tcPr>
            <w:tcW w:w="4235" w:type="dxa"/>
            <w:vMerge/>
          </w:tcPr>
          <w:p w:rsidR="0049575B" w:rsidRPr="009A29D5" w:rsidRDefault="0049575B" w:rsidP="001010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49575B" w:rsidRPr="009A29D5" w:rsidRDefault="0049575B" w:rsidP="001010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 xml:space="preserve">Print name:                                                                                 </w:t>
            </w:r>
          </w:p>
        </w:tc>
      </w:tr>
      <w:tr w:rsidR="0049575B" w:rsidRPr="003C36E3" w:rsidTr="0049575B">
        <w:trPr>
          <w:trHeight w:val="454"/>
        </w:trPr>
        <w:tc>
          <w:tcPr>
            <w:tcW w:w="4235" w:type="dxa"/>
            <w:vMerge/>
          </w:tcPr>
          <w:p w:rsidR="0049575B" w:rsidRPr="009A29D5" w:rsidRDefault="0049575B" w:rsidP="001010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49575B" w:rsidRPr="009A29D5" w:rsidRDefault="0049575B" w:rsidP="001010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Role:</w:t>
            </w:r>
          </w:p>
        </w:tc>
      </w:tr>
      <w:tr w:rsidR="0049575B" w:rsidRPr="003C36E3" w:rsidTr="0049575B">
        <w:trPr>
          <w:trHeight w:val="454"/>
        </w:trPr>
        <w:tc>
          <w:tcPr>
            <w:tcW w:w="4235" w:type="dxa"/>
          </w:tcPr>
          <w:p w:rsidR="0049575B" w:rsidRPr="009A29D5" w:rsidRDefault="0049575B" w:rsidP="0049575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9575B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9575B">
              <w:rPr>
                <w:rFonts w:asciiTheme="majorHAnsi" w:hAnsiTheme="majorHAnsi" w:cstheme="majorHAnsi"/>
                <w:sz w:val="22"/>
                <w:szCs w:val="22"/>
              </w:rPr>
              <w:t>have had the opportunity to ask ANY questions about any part of this form that I do not understand</w:t>
            </w:r>
          </w:p>
        </w:tc>
        <w:tc>
          <w:tcPr>
            <w:tcW w:w="5386" w:type="dxa"/>
          </w:tcPr>
          <w:p w:rsidR="0049575B" w:rsidRDefault="0049575B" w:rsidP="0010103A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9A29D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Yes</w:t>
            </w:r>
          </w:p>
          <w:p w:rsidR="0049575B" w:rsidRDefault="0049575B" w:rsidP="0010103A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:rsidR="0049575B" w:rsidRPr="009A29D5" w:rsidRDefault="0049575B" w:rsidP="001010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9D5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8C0FD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8C0FD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9A29D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9A29D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No</w:t>
            </w:r>
          </w:p>
        </w:tc>
      </w:tr>
    </w:tbl>
    <w:p w:rsidR="00A81694" w:rsidRPr="00A81694" w:rsidRDefault="00A81694" w:rsidP="00A81694">
      <w:pPr>
        <w:jc w:val="both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blGrid>
        <w:gridCol w:w="2245"/>
        <w:gridCol w:w="1985"/>
        <w:gridCol w:w="2126"/>
        <w:gridCol w:w="3230"/>
      </w:tblGrid>
      <w:tr w:rsidR="001A7917" w:rsidRPr="009A29D5" w:rsidTr="0010103A">
        <w:trPr>
          <w:trHeight w:val="454"/>
        </w:trPr>
        <w:tc>
          <w:tcPr>
            <w:tcW w:w="2245" w:type="dxa"/>
            <w:shd w:val="clear" w:color="auto" w:fill="B8CCE4" w:themeFill="accent1" w:themeFillTint="66"/>
            <w:vAlign w:val="center"/>
          </w:tcPr>
          <w:p w:rsidR="001A7917" w:rsidRPr="009A29D5" w:rsidRDefault="001A7917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Child / Young Person’s signature: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1A7917" w:rsidRPr="009A29D5" w:rsidRDefault="001A7917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0340" w:rsidRPr="009A29D5" w:rsidTr="0010103A">
        <w:trPr>
          <w:trHeight w:val="454"/>
        </w:trPr>
        <w:tc>
          <w:tcPr>
            <w:tcW w:w="2245" w:type="dxa"/>
            <w:shd w:val="clear" w:color="auto" w:fill="B8CCE4" w:themeFill="accent1" w:themeFillTint="66"/>
            <w:vAlign w:val="center"/>
          </w:tcPr>
          <w:p w:rsidR="00B40340" w:rsidRPr="009A29D5" w:rsidRDefault="00B40340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Print: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B40340" w:rsidRPr="009A29D5" w:rsidRDefault="00B40340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0340" w:rsidRPr="009A29D5" w:rsidTr="0010103A">
        <w:trPr>
          <w:trHeight w:val="454"/>
        </w:trPr>
        <w:tc>
          <w:tcPr>
            <w:tcW w:w="2245" w:type="dxa"/>
            <w:shd w:val="clear" w:color="auto" w:fill="B8CCE4" w:themeFill="accent1" w:themeFillTint="66"/>
            <w:vAlign w:val="center"/>
          </w:tcPr>
          <w:p w:rsidR="001A7917" w:rsidRPr="009A29D5" w:rsidRDefault="001A7917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Date of birth: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7917" w:rsidRPr="009A29D5" w:rsidRDefault="001A7917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1A7917" w:rsidRPr="009A29D5" w:rsidRDefault="001A7917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Date signed: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1A7917" w:rsidRPr="009A29D5" w:rsidRDefault="001A7917" w:rsidP="00DA28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A81694" w:rsidRPr="009A29D5" w:rsidRDefault="00A81694" w:rsidP="00A81694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45"/>
        <w:gridCol w:w="1985"/>
        <w:gridCol w:w="2126"/>
        <w:gridCol w:w="3230"/>
      </w:tblGrid>
      <w:tr w:rsidR="00B40340" w:rsidRPr="009A29D5" w:rsidTr="0010103A">
        <w:trPr>
          <w:trHeight w:val="454"/>
        </w:trPr>
        <w:tc>
          <w:tcPr>
            <w:tcW w:w="2245" w:type="dxa"/>
            <w:shd w:val="clear" w:color="auto" w:fill="B8CCE4" w:themeFill="accent1" w:themeFillTint="66"/>
            <w:vAlign w:val="center"/>
          </w:tcPr>
          <w:p w:rsidR="003B75CB" w:rsidRPr="009A29D5" w:rsidRDefault="00B40340" w:rsidP="003B75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Parent/</w:t>
            </w:r>
            <w:r w:rsidR="003B75CB" w:rsidRPr="009A29D5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arer</w:t>
            </w:r>
            <w:r w:rsidR="003B75CB" w:rsidRPr="009A29D5">
              <w:rPr>
                <w:rFonts w:asciiTheme="majorHAnsi" w:hAnsiTheme="majorHAnsi" w:cstheme="majorHAnsi"/>
                <w:sz w:val="22"/>
                <w:szCs w:val="22"/>
              </w:rPr>
              <w:t>/</w:t>
            </w:r>
          </w:p>
          <w:p w:rsidR="00B40340" w:rsidRPr="009A29D5" w:rsidRDefault="00B40340" w:rsidP="003B75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Guardian signature:</w:t>
            </w:r>
          </w:p>
        </w:tc>
        <w:tc>
          <w:tcPr>
            <w:tcW w:w="7341" w:type="dxa"/>
            <w:gridSpan w:val="3"/>
            <w:shd w:val="clear" w:color="auto" w:fill="FFFFFF" w:themeFill="background1"/>
            <w:vAlign w:val="center"/>
          </w:tcPr>
          <w:p w:rsidR="00B40340" w:rsidRPr="009A29D5" w:rsidRDefault="00B40340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0340" w:rsidRPr="009A29D5" w:rsidTr="0010103A">
        <w:trPr>
          <w:trHeight w:val="454"/>
        </w:trPr>
        <w:tc>
          <w:tcPr>
            <w:tcW w:w="2245" w:type="dxa"/>
            <w:shd w:val="clear" w:color="auto" w:fill="B8CCE4" w:themeFill="accent1" w:themeFillTint="66"/>
            <w:vAlign w:val="center"/>
          </w:tcPr>
          <w:p w:rsidR="00B40340" w:rsidRPr="009A29D5" w:rsidRDefault="00B40340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Print:</w:t>
            </w:r>
          </w:p>
        </w:tc>
        <w:tc>
          <w:tcPr>
            <w:tcW w:w="7341" w:type="dxa"/>
            <w:gridSpan w:val="3"/>
            <w:shd w:val="clear" w:color="auto" w:fill="FFFFFF" w:themeFill="background1"/>
            <w:vAlign w:val="center"/>
          </w:tcPr>
          <w:p w:rsidR="00B40340" w:rsidRPr="009A29D5" w:rsidRDefault="00B40340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75CB" w:rsidRPr="009A29D5" w:rsidTr="0010103A">
        <w:trPr>
          <w:trHeight w:val="454"/>
        </w:trPr>
        <w:tc>
          <w:tcPr>
            <w:tcW w:w="2245" w:type="dxa"/>
            <w:shd w:val="clear" w:color="auto" w:fill="B8CCE4" w:themeFill="accent1" w:themeFillTint="66"/>
            <w:vAlign w:val="center"/>
          </w:tcPr>
          <w:p w:rsidR="001A7917" w:rsidRPr="009A29D5" w:rsidRDefault="001A7917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Date of birth:</w:t>
            </w:r>
          </w:p>
        </w:tc>
        <w:tc>
          <w:tcPr>
            <w:tcW w:w="1985" w:type="dxa"/>
            <w:vAlign w:val="center"/>
          </w:tcPr>
          <w:p w:rsidR="001A7917" w:rsidRPr="009A29D5" w:rsidRDefault="001A7917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1A7917" w:rsidRPr="009A29D5" w:rsidRDefault="001A7917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Date signed:</w:t>
            </w:r>
          </w:p>
        </w:tc>
        <w:tc>
          <w:tcPr>
            <w:tcW w:w="3230" w:type="dxa"/>
          </w:tcPr>
          <w:p w:rsidR="001A7917" w:rsidRPr="009A29D5" w:rsidRDefault="001A7917" w:rsidP="00661CA6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A81694" w:rsidRPr="009A29D5" w:rsidRDefault="00A81694" w:rsidP="00A81694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9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45"/>
        <w:gridCol w:w="1985"/>
        <w:gridCol w:w="2126"/>
        <w:gridCol w:w="3266"/>
      </w:tblGrid>
      <w:tr w:rsidR="001A7917" w:rsidRPr="009A29D5" w:rsidTr="0010103A">
        <w:trPr>
          <w:trHeight w:val="454"/>
        </w:trPr>
        <w:tc>
          <w:tcPr>
            <w:tcW w:w="2245" w:type="dxa"/>
            <w:shd w:val="clear" w:color="auto" w:fill="B8CCE4" w:themeFill="accent1" w:themeFillTint="66"/>
            <w:vAlign w:val="center"/>
          </w:tcPr>
          <w:p w:rsidR="001A7917" w:rsidRPr="009A29D5" w:rsidRDefault="001A7917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Any other Witness signature:</w:t>
            </w:r>
          </w:p>
        </w:tc>
        <w:tc>
          <w:tcPr>
            <w:tcW w:w="7377" w:type="dxa"/>
            <w:gridSpan w:val="3"/>
            <w:vAlign w:val="center"/>
          </w:tcPr>
          <w:p w:rsidR="001A7917" w:rsidRPr="009A29D5" w:rsidRDefault="001A7917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917" w:rsidRPr="009A29D5" w:rsidTr="0010103A">
        <w:trPr>
          <w:trHeight w:val="454"/>
        </w:trPr>
        <w:tc>
          <w:tcPr>
            <w:tcW w:w="2245" w:type="dxa"/>
            <w:shd w:val="clear" w:color="auto" w:fill="B8CCE4" w:themeFill="accent1" w:themeFillTint="66"/>
            <w:noWrap/>
            <w:vAlign w:val="center"/>
          </w:tcPr>
          <w:p w:rsidR="001A7917" w:rsidRPr="009A29D5" w:rsidRDefault="001A7917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Print:</w:t>
            </w:r>
          </w:p>
        </w:tc>
        <w:tc>
          <w:tcPr>
            <w:tcW w:w="7377" w:type="dxa"/>
            <w:gridSpan w:val="3"/>
            <w:noWrap/>
            <w:vAlign w:val="center"/>
          </w:tcPr>
          <w:p w:rsidR="001A7917" w:rsidRPr="009A29D5" w:rsidRDefault="001A7917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917" w:rsidRPr="009A29D5" w:rsidTr="0010103A">
        <w:trPr>
          <w:trHeight w:val="454"/>
        </w:trPr>
        <w:tc>
          <w:tcPr>
            <w:tcW w:w="2245" w:type="dxa"/>
            <w:shd w:val="clear" w:color="auto" w:fill="B8CCE4" w:themeFill="accent1" w:themeFillTint="66"/>
            <w:noWrap/>
            <w:vAlign w:val="center"/>
          </w:tcPr>
          <w:p w:rsidR="001A7917" w:rsidRPr="009A29D5" w:rsidRDefault="001A7917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Role of Witness:</w:t>
            </w:r>
          </w:p>
        </w:tc>
        <w:tc>
          <w:tcPr>
            <w:tcW w:w="7377" w:type="dxa"/>
            <w:gridSpan w:val="3"/>
            <w:vAlign w:val="center"/>
          </w:tcPr>
          <w:p w:rsidR="001A7917" w:rsidRPr="009A29D5" w:rsidRDefault="001A7917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28A1" w:rsidRPr="009A29D5" w:rsidTr="0010103A">
        <w:trPr>
          <w:trHeight w:val="454"/>
        </w:trPr>
        <w:tc>
          <w:tcPr>
            <w:tcW w:w="2245" w:type="dxa"/>
            <w:shd w:val="clear" w:color="auto" w:fill="B8CCE4" w:themeFill="accent1" w:themeFillTint="66"/>
            <w:vAlign w:val="center"/>
          </w:tcPr>
          <w:p w:rsidR="001A7917" w:rsidRPr="009A29D5" w:rsidRDefault="001A7917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Date of birth:</w:t>
            </w:r>
          </w:p>
        </w:tc>
        <w:tc>
          <w:tcPr>
            <w:tcW w:w="1985" w:type="dxa"/>
            <w:vAlign w:val="center"/>
          </w:tcPr>
          <w:p w:rsidR="001A7917" w:rsidRPr="009A29D5" w:rsidRDefault="001A7917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1A7917" w:rsidRPr="009A29D5" w:rsidRDefault="001A7917" w:rsidP="00DA28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A29D5">
              <w:rPr>
                <w:rFonts w:asciiTheme="majorHAnsi" w:hAnsiTheme="majorHAnsi" w:cstheme="majorHAnsi"/>
                <w:sz w:val="22"/>
                <w:szCs w:val="22"/>
              </w:rPr>
              <w:t>Date signed:</w:t>
            </w:r>
          </w:p>
        </w:tc>
        <w:tc>
          <w:tcPr>
            <w:tcW w:w="3266" w:type="dxa"/>
            <w:vAlign w:val="center"/>
          </w:tcPr>
          <w:p w:rsidR="001A7917" w:rsidRPr="009A29D5" w:rsidRDefault="001A7917" w:rsidP="00DA28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B26255" w:rsidRPr="00B26255" w:rsidRDefault="00B26255" w:rsidP="00B26255">
      <w:pPr>
        <w:spacing w:before="80"/>
        <w:rPr>
          <w:rFonts w:asciiTheme="majorHAnsi" w:hAnsiTheme="majorHAnsi" w:cstheme="majorHAnsi"/>
          <w:bCs/>
        </w:rPr>
      </w:pPr>
    </w:p>
    <w:p w:rsidR="00F240D6" w:rsidRPr="003C36E3" w:rsidRDefault="00D50E94" w:rsidP="00B26255">
      <w:pPr>
        <w:rPr>
          <w:rFonts w:asciiTheme="majorHAnsi" w:hAnsiTheme="majorHAnsi" w:cstheme="majorHAnsi"/>
          <w:sz w:val="22"/>
          <w:szCs w:val="22"/>
        </w:rPr>
      </w:pPr>
      <w:r w:rsidRPr="003C36E3">
        <w:rPr>
          <w:rFonts w:asciiTheme="majorHAnsi" w:hAnsiTheme="majorHAnsi" w:cstheme="majorHAnsi"/>
          <w:sz w:val="22"/>
          <w:szCs w:val="22"/>
        </w:rPr>
        <w:t>*Note for Professional completing request –</w:t>
      </w:r>
      <w:r w:rsidR="003C36E3" w:rsidRPr="003C36E3">
        <w:rPr>
          <w:rFonts w:asciiTheme="majorHAnsi" w:hAnsiTheme="majorHAnsi" w:cstheme="majorHAnsi"/>
          <w:sz w:val="22"/>
          <w:szCs w:val="22"/>
        </w:rPr>
        <w:t xml:space="preserve"> B</w:t>
      </w:r>
      <w:r w:rsidRPr="003C36E3">
        <w:rPr>
          <w:rFonts w:asciiTheme="majorHAnsi" w:hAnsiTheme="majorHAnsi" w:cstheme="majorHAnsi"/>
          <w:sz w:val="22"/>
          <w:szCs w:val="22"/>
        </w:rPr>
        <w:t xml:space="preserve">oth </w:t>
      </w:r>
      <w:r w:rsidR="009A29D5">
        <w:rPr>
          <w:rFonts w:asciiTheme="majorHAnsi" w:hAnsiTheme="majorHAnsi" w:cstheme="majorHAnsi"/>
          <w:sz w:val="22"/>
          <w:szCs w:val="22"/>
        </w:rPr>
        <w:t xml:space="preserve">asterisked </w:t>
      </w:r>
      <w:r w:rsidR="003C36E3" w:rsidRPr="003C36E3">
        <w:rPr>
          <w:rFonts w:asciiTheme="majorHAnsi" w:hAnsiTheme="majorHAnsi" w:cstheme="majorHAnsi"/>
          <w:sz w:val="22"/>
          <w:szCs w:val="22"/>
        </w:rPr>
        <w:t>Section B requirements must be adhered to</w:t>
      </w:r>
      <w:r w:rsidR="009A29D5">
        <w:rPr>
          <w:rFonts w:asciiTheme="majorHAnsi" w:hAnsiTheme="majorHAnsi" w:cstheme="majorHAnsi"/>
          <w:sz w:val="22"/>
          <w:szCs w:val="22"/>
        </w:rPr>
        <w:t>*</w:t>
      </w:r>
      <w:r w:rsidRPr="003C36E3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F240D6" w:rsidRDefault="00F240D6" w:rsidP="00B26255">
      <w:pPr>
        <w:rPr>
          <w:rFonts w:asciiTheme="majorHAnsi" w:hAnsiTheme="majorHAnsi" w:cstheme="majorHAnsi"/>
        </w:rPr>
      </w:pPr>
    </w:p>
    <w:p w:rsidR="0049575B" w:rsidRDefault="0049575B" w:rsidP="00B26255">
      <w:pPr>
        <w:rPr>
          <w:rFonts w:ascii="Arial" w:hAnsi="Arial" w:cs="Arial"/>
          <w:b/>
          <w:sz w:val="16"/>
        </w:rPr>
      </w:pPr>
    </w:p>
    <w:p w:rsidR="0049575B" w:rsidRDefault="0049575B" w:rsidP="00B26255">
      <w:pPr>
        <w:rPr>
          <w:rFonts w:ascii="Arial" w:hAnsi="Arial" w:cs="Arial"/>
          <w:b/>
          <w:sz w:val="16"/>
        </w:rPr>
      </w:pPr>
    </w:p>
    <w:p w:rsidR="0049575B" w:rsidRDefault="0049575B" w:rsidP="00B26255">
      <w:pPr>
        <w:rPr>
          <w:rFonts w:ascii="Arial" w:hAnsi="Arial" w:cs="Arial"/>
          <w:b/>
          <w:sz w:val="16"/>
        </w:rPr>
      </w:pPr>
    </w:p>
    <w:p w:rsidR="0049575B" w:rsidRDefault="0049575B" w:rsidP="00B26255">
      <w:pPr>
        <w:rPr>
          <w:rFonts w:ascii="Arial" w:hAnsi="Arial" w:cs="Arial"/>
          <w:b/>
          <w:sz w:val="16"/>
        </w:rPr>
      </w:pPr>
    </w:p>
    <w:p w:rsidR="00F240D6" w:rsidRPr="003C36E3" w:rsidRDefault="00C932C3" w:rsidP="00B26255">
      <w:pPr>
        <w:rPr>
          <w:rFonts w:asciiTheme="majorHAnsi" w:hAnsiTheme="majorHAnsi" w:cstheme="majorHAnsi"/>
          <w:b/>
        </w:rPr>
      </w:pPr>
      <w:r>
        <w:rPr>
          <w:rFonts w:ascii="Arial" w:hAnsi="Arial" w:cs="Arial"/>
          <w:b/>
          <w:sz w:val="16"/>
        </w:rPr>
        <w:t>th</w:t>
      </w:r>
      <w:r w:rsidR="00F240D6" w:rsidRPr="003C36E3">
        <w:rPr>
          <w:rFonts w:ascii="Arial" w:hAnsi="Arial" w:cs="Arial"/>
          <w:b/>
          <w:sz w:val="16"/>
        </w:rPr>
        <w:t>e lighthouse services are provided by:</w:t>
      </w:r>
    </w:p>
    <w:p w:rsidR="00DA3EEB" w:rsidRPr="00B26255" w:rsidRDefault="00F240D6" w:rsidP="00B26255">
      <w:pPr>
        <w:rPr>
          <w:rFonts w:asciiTheme="majorHAnsi" w:hAnsiTheme="majorHAnsi" w:cstheme="majorHAnsi"/>
        </w:rPr>
      </w:pPr>
      <w:r w:rsidRPr="00F240D6">
        <w:rPr>
          <w:rFonts w:ascii="Calibri" w:eastAsia="Calibri" w:hAnsi="Calibri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759191BF" wp14:editId="6C9136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9200" cy="358140"/>
            <wp:effectExtent l="0" t="0" r="6350" b="3810"/>
            <wp:wrapNone/>
            <wp:docPr id="15" name="Picture 15" descr="MacServer:• STUDIO PROJECTS:Services for children and families:20171582 NSPCC and Morgan Stanley Lock Up Logo:Design:Working:Stage 2:NHS Child House Service positioning:NHS Service logo_Child House:Child House supporting logos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Server:• STUDIO PROJECTS:Services for children and families:20171582 NSPCC and Morgan Stanley Lock Up Logo:Design:Working:Stage 2:NHS Child House Service positioning:NHS Service logo_Child House:Child House supporting logos_CMYK.ep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04"/>
                    <a:stretch/>
                  </pic:blipFill>
                  <pic:spPr bwMode="auto">
                    <a:xfrm>
                      <a:off x="0" y="0"/>
                      <a:ext cx="62992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3EEB" w:rsidRPr="00B26255" w:rsidSect="001321AA">
      <w:headerReference w:type="default" r:id="rId13"/>
      <w:footerReference w:type="default" r:id="rId14"/>
      <w:pgSz w:w="11900" w:h="16840"/>
      <w:pgMar w:top="567" w:right="1134" w:bottom="567" w:left="1134" w:header="56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84" w:rsidRDefault="00205084" w:rsidP="003F2B98">
      <w:r>
        <w:separator/>
      </w:r>
    </w:p>
  </w:endnote>
  <w:endnote w:type="continuationSeparator" w:id="0">
    <w:p w:rsidR="00205084" w:rsidRDefault="00205084" w:rsidP="003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7C" w:rsidRDefault="00C2237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B3509A" wp14:editId="0B28026F">
              <wp:simplePos x="0" y="0"/>
              <wp:positionH relativeFrom="column">
                <wp:posOffset>1649095</wp:posOffset>
              </wp:positionH>
              <wp:positionV relativeFrom="paragraph">
                <wp:posOffset>416560</wp:posOffset>
              </wp:positionV>
              <wp:extent cx="463684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684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237C" w:rsidRPr="008F0C4F" w:rsidRDefault="004A7AD7" w:rsidP="004A7AD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color w:val="1F497D"/>
                            </w:rPr>
                            <w:t>V.2 01.05.19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45B350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9.85pt;margin-top:32.8pt;width:365.1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7fJQIAACU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" stroked="f">
              <v:textbox style="mso-fit-shape-to-text:t">
                <w:txbxContent>
                  <w:p w:rsidR="00C2237C" w:rsidRPr="008F0C4F" w:rsidRDefault="004A7AD7" w:rsidP="004A7AD7">
                    <w:pPr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color w:val="1F497D"/>
                      </w:rPr>
                      <w:t>V.2 01.05.19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84" w:rsidRDefault="00205084" w:rsidP="003F2B98">
      <w:r>
        <w:separator/>
      </w:r>
    </w:p>
  </w:footnote>
  <w:footnote w:type="continuationSeparator" w:id="0">
    <w:p w:rsidR="00205084" w:rsidRDefault="00205084" w:rsidP="003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7C" w:rsidRDefault="00C2237C" w:rsidP="00CE298C">
    <w:pPr>
      <w:pStyle w:val="Header"/>
      <w:tabs>
        <w:tab w:val="clear" w:pos="4320"/>
        <w:tab w:val="clear" w:pos="8640"/>
        <w:tab w:val="left" w:pos="3675"/>
      </w:tabs>
      <w:ind w:left="-567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9164E6" wp14:editId="20D8AC5D">
              <wp:simplePos x="0" y="0"/>
              <wp:positionH relativeFrom="column">
                <wp:posOffset>6258560</wp:posOffset>
              </wp:positionH>
              <wp:positionV relativeFrom="paragraph">
                <wp:posOffset>0</wp:posOffset>
              </wp:positionV>
              <wp:extent cx="421005" cy="260985"/>
              <wp:effectExtent l="0" t="0" r="17145" b="2476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237C" w:rsidRPr="004415E5" w:rsidRDefault="00CF48D5" w:rsidP="00583A1F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TL2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C9164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2.8pt;margin-top:0;width:33.15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">
              <v:textbox>
                <w:txbxContent>
                  <w:p w:rsidR="00C2237C" w:rsidRPr="004415E5" w:rsidRDefault="00CF48D5" w:rsidP="00583A1F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TL2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6066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9C7"/>
    <w:multiLevelType w:val="hybridMultilevel"/>
    <w:tmpl w:val="37D6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74CAC"/>
    <w:multiLevelType w:val="hybridMultilevel"/>
    <w:tmpl w:val="45040B74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66686A2E"/>
    <w:multiLevelType w:val="hybridMultilevel"/>
    <w:tmpl w:val="6594513E"/>
    <w:lvl w:ilvl="0" w:tplc="08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55"/>
    <w:rsid w:val="00004EB2"/>
    <w:rsid w:val="0000660B"/>
    <w:rsid w:val="00051BFA"/>
    <w:rsid w:val="0006066A"/>
    <w:rsid w:val="00091D43"/>
    <w:rsid w:val="000C2903"/>
    <w:rsid w:val="0010103A"/>
    <w:rsid w:val="00120D99"/>
    <w:rsid w:val="001321AA"/>
    <w:rsid w:val="00142476"/>
    <w:rsid w:val="00160308"/>
    <w:rsid w:val="00192E7B"/>
    <w:rsid w:val="001A7917"/>
    <w:rsid w:val="001E6CFA"/>
    <w:rsid w:val="00205084"/>
    <w:rsid w:val="002148A3"/>
    <w:rsid w:val="00223055"/>
    <w:rsid w:val="002340D5"/>
    <w:rsid w:val="00234114"/>
    <w:rsid w:val="00286AD8"/>
    <w:rsid w:val="002C3854"/>
    <w:rsid w:val="002C740D"/>
    <w:rsid w:val="002D5996"/>
    <w:rsid w:val="0031358E"/>
    <w:rsid w:val="00314E35"/>
    <w:rsid w:val="00380C74"/>
    <w:rsid w:val="003B4F92"/>
    <w:rsid w:val="003B75CB"/>
    <w:rsid w:val="003C1658"/>
    <w:rsid w:val="003C36E3"/>
    <w:rsid w:val="003D0AFA"/>
    <w:rsid w:val="003E0B51"/>
    <w:rsid w:val="003E0DCA"/>
    <w:rsid w:val="003F2B98"/>
    <w:rsid w:val="004165E8"/>
    <w:rsid w:val="00425CAD"/>
    <w:rsid w:val="004415E5"/>
    <w:rsid w:val="0044326E"/>
    <w:rsid w:val="00470312"/>
    <w:rsid w:val="00485561"/>
    <w:rsid w:val="004902BC"/>
    <w:rsid w:val="0049575B"/>
    <w:rsid w:val="004A5C20"/>
    <w:rsid w:val="004A7AD7"/>
    <w:rsid w:val="004B074D"/>
    <w:rsid w:val="00583A1F"/>
    <w:rsid w:val="005E4D4F"/>
    <w:rsid w:val="00674ED9"/>
    <w:rsid w:val="0067588A"/>
    <w:rsid w:val="006E20DB"/>
    <w:rsid w:val="006F16EB"/>
    <w:rsid w:val="00736393"/>
    <w:rsid w:val="00755721"/>
    <w:rsid w:val="0078301E"/>
    <w:rsid w:val="007871FC"/>
    <w:rsid w:val="007B2BE5"/>
    <w:rsid w:val="007C33DF"/>
    <w:rsid w:val="00843B8E"/>
    <w:rsid w:val="00844C73"/>
    <w:rsid w:val="00852DBC"/>
    <w:rsid w:val="00861A23"/>
    <w:rsid w:val="00883BF5"/>
    <w:rsid w:val="0089340C"/>
    <w:rsid w:val="008C0FD4"/>
    <w:rsid w:val="008D0F31"/>
    <w:rsid w:val="008E2BB0"/>
    <w:rsid w:val="00900DF2"/>
    <w:rsid w:val="00925232"/>
    <w:rsid w:val="0093214E"/>
    <w:rsid w:val="00932590"/>
    <w:rsid w:val="009416E9"/>
    <w:rsid w:val="009607DC"/>
    <w:rsid w:val="009822A5"/>
    <w:rsid w:val="009A29D5"/>
    <w:rsid w:val="009C593F"/>
    <w:rsid w:val="009D4396"/>
    <w:rsid w:val="00A26EAD"/>
    <w:rsid w:val="00A27918"/>
    <w:rsid w:val="00A31A96"/>
    <w:rsid w:val="00A42C41"/>
    <w:rsid w:val="00A5005D"/>
    <w:rsid w:val="00A545AE"/>
    <w:rsid w:val="00A7688C"/>
    <w:rsid w:val="00A80CD7"/>
    <w:rsid w:val="00A81694"/>
    <w:rsid w:val="00A86ECB"/>
    <w:rsid w:val="00AC7807"/>
    <w:rsid w:val="00AF349C"/>
    <w:rsid w:val="00B26255"/>
    <w:rsid w:val="00B40340"/>
    <w:rsid w:val="00B56F35"/>
    <w:rsid w:val="00B579D2"/>
    <w:rsid w:val="00C06F1E"/>
    <w:rsid w:val="00C07E13"/>
    <w:rsid w:val="00C2237C"/>
    <w:rsid w:val="00C91617"/>
    <w:rsid w:val="00C932C3"/>
    <w:rsid w:val="00CA53C7"/>
    <w:rsid w:val="00CD3758"/>
    <w:rsid w:val="00CE298C"/>
    <w:rsid w:val="00CF48D5"/>
    <w:rsid w:val="00D16683"/>
    <w:rsid w:val="00D50E94"/>
    <w:rsid w:val="00DA28A1"/>
    <w:rsid w:val="00DA3EEB"/>
    <w:rsid w:val="00DC50DA"/>
    <w:rsid w:val="00E20C55"/>
    <w:rsid w:val="00E35D4D"/>
    <w:rsid w:val="00E46E44"/>
    <w:rsid w:val="00E567A4"/>
    <w:rsid w:val="00E80364"/>
    <w:rsid w:val="00EA3A2C"/>
    <w:rsid w:val="00EB0D79"/>
    <w:rsid w:val="00EE123C"/>
    <w:rsid w:val="00EF7202"/>
    <w:rsid w:val="00F240D6"/>
    <w:rsid w:val="00F2522A"/>
    <w:rsid w:val="00F60D87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0CE06A7A-5128-4E02-B356-7495E0EA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F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B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98"/>
  </w:style>
  <w:style w:type="paragraph" w:styleId="Footer">
    <w:name w:val="footer"/>
    <w:basedOn w:val="Normal"/>
    <w:link w:val="FooterChar"/>
    <w:uiPriority w:val="99"/>
    <w:unhideWhenUsed/>
    <w:rsid w:val="003F2B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B98"/>
  </w:style>
  <w:style w:type="paragraph" w:styleId="BalloonText">
    <w:name w:val="Balloon Text"/>
    <w:basedOn w:val="Normal"/>
    <w:link w:val="BalloonTextChar"/>
    <w:uiPriority w:val="99"/>
    <w:semiHidden/>
    <w:unhideWhenUsed/>
    <w:rsid w:val="003F2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8"/>
    <w:rPr>
      <w:rFonts w:ascii="Lucida Grande" w:hAnsi="Lucida Grande" w:cs="Lucida Grande"/>
      <w:sz w:val="18"/>
      <w:szCs w:val="18"/>
    </w:rPr>
  </w:style>
  <w:style w:type="paragraph" w:customStyle="1" w:styleId="Acknowledgements">
    <w:name w:val="Acknowledgements"/>
    <w:basedOn w:val="Normal"/>
    <w:rsid w:val="00B26255"/>
    <w:pPr>
      <w:widowControl w:val="0"/>
      <w:spacing w:before="40" w:after="80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B26255"/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26255"/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56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E20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0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D7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06F1E"/>
    <w:rPr>
      <w:color w:val="808080"/>
    </w:rPr>
  </w:style>
  <w:style w:type="character" w:customStyle="1" w:styleId="Style1">
    <w:name w:val="Style1"/>
    <w:basedOn w:val="DefaultParagraphFont"/>
    <w:uiPriority w:val="1"/>
    <w:rsid w:val="00120D99"/>
    <w:rPr>
      <w:color w:val="1F497D" w:themeColor="text2"/>
      <w:sz w:val="16"/>
    </w:rPr>
  </w:style>
  <w:style w:type="character" w:customStyle="1" w:styleId="Style2">
    <w:name w:val="Style2"/>
    <w:basedOn w:val="DefaultParagraphFont"/>
    <w:uiPriority w:val="1"/>
    <w:rsid w:val="00A27918"/>
    <w:rPr>
      <w:rFonts w:asciiTheme="majorHAnsi" w:hAnsiTheme="majorHAnsi"/>
      <w:b/>
      <w:color w:val="1F497D" w:themeColor="text2"/>
      <w:sz w:val="16"/>
    </w:rPr>
  </w:style>
  <w:style w:type="paragraph" w:styleId="ListParagraph">
    <w:name w:val="List Paragraph"/>
    <w:basedOn w:val="Normal"/>
    <w:uiPriority w:val="34"/>
    <w:qFormat/>
    <w:rsid w:val="004B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cid:FA1223A4-ABD6-41DE-8A35-DD1D256511C3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27990\AppData\Local\Microsoft\Windows\INetCache\Content.Outlook\OVP2YC1G\The%20Lighthouse%20A4%20Letterhead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9288F87B314C59A49FB0EB71008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7788-9FB6-4CC6-A63E-BEBDB9F363E6}"/>
      </w:docPartPr>
      <w:docPartBody>
        <w:p w:rsidR="00B66FCD" w:rsidRDefault="00226004" w:rsidP="00226004">
          <w:pPr>
            <w:pStyle w:val="7B9288F87B314C59A49FB0EB7100828D"/>
          </w:pPr>
          <w:r>
            <w:rPr>
              <w:rStyle w:val="Style2"/>
            </w:rPr>
            <w:t>From:</w:t>
          </w:r>
        </w:p>
      </w:docPartBody>
    </w:docPart>
    <w:docPart>
      <w:docPartPr>
        <w:name w:val="99B16FA43C4448BA97B3D90E5946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2C6D-0ABA-4554-9EE5-B9147D850722}"/>
      </w:docPartPr>
      <w:docPartBody>
        <w:p w:rsidR="00B66FCD" w:rsidRDefault="00B66FCD" w:rsidP="00B66FCD">
          <w:pPr>
            <w:pStyle w:val="99B16FA43C4448BA97B3D90E59464C43"/>
          </w:pPr>
          <w:r>
            <w:rPr>
              <w:rStyle w:val="Style2"/>
            </w:rPr>
            <w:t>From:</w:t>
          </w:r>
        </w:p>
      </w:docPartBody>
    </w:docPart>
    <w:docPart>
      <w:docPartPr>
        <w:name w:val="5442C5A2C6074F818952443C06090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E6CB-2991-4406-A31C-099EDF3CE97F}"/>
      </w:docPartPr>
      <w:docPartBody>
        <w:p w:rsidR="00B66FCD" w:rsidRDefault="00B66FCD" w:rsidP="00B66FCD">
          <w:pPr>
            <w:pStyle w:val="5442C5A2C6074F818952443C06090B55"/>
          </w:pPr>
          <w:r>
            <w:rPr>
              <w:rStyle w:val="Style2"/>
            </w:rPr>
            <w:t>From:</w:t>
          </w:r>
        </w:p>
      </w:docPartBody>
    </w:docPart>
    <w:docPart>
      <w:docPartPr>
        <w:name w:val="F511AC977CB347D7ADFDE38391B73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B2FB-C3D9-402D-8C49-DC345F81296C}"/>
      </w:docPartPr>
      <w:docPartBody>
        <w:p w:rsidR="007B4C6D" w:rsidRDefault="00B66FCD" w:rsidP="00B66FCD">
          <w:pPr>
            <w:pStyle w:val="F511AC977CB347D7ADFDE38391B73B70"/>
          </w:pPr>
          <w:r>
            <w:rPr>
              <w:rStyle w:val="Style2"/>
            </w:rPr>
            <w:t>From:</w:t>
          </w:r>
        </w:p>
      </w:docPartBody>
    </w:docPart>
    <w:docPart>
      <w:docPartPr>
        <w:name w:val="841AA29A2E644E398F45CD7C5553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F844-B714-4299-B0CF-C99EBD52553A}"/>
      </w:docPartPr>
      <w:docPartBody>
        <w:p w:rsidR="007B4C6D" w:rsidRDefault="00B66FCD" w:rsidP="00B66FCD">
          <w:pPr>
            <w:pStyle w:val="841AA29A2E644E398F45CD7C55530DE1"/>
          </w:pPr>
          <w:r>
            <w:rPr>
              <w:rStyle w:val="Style2"/>
            </w:rPr>
            <w:t>From:</w:t>
          </w:r>
        </w:p>
      </w:docPartBody>
    </w:docPart>
    <w:docPart>
      <w:docPartPr>
        <w:name w:val="84454D830F4B49BB9AC91D71C162C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F988B-3DCB-4573-9E54-7FBFF6A23A2C}"/>
      </w:docPartPr>
      <w:docPartBody>
        <w:p w:rsidR="007B4C6D" w:rsidRDefault="00B66FCD" w:rsidP="00B66FCD">
          <w:pPr>
            <w:pStyle w:val="84454D830F4B49BB9AC91D71C162C3B7"/>
          </w:pPr>
          <w:r>
            <w:rPr>
              <w:rStyle w:val="Style2"/>
            </w:rPr>
            <w:t>From:</w:t>
          </w:r>
        </w:p>
      </w:docPartBody>
    </w:docPart>
    <w:docPart>
      <w:docPartPr>
        <w:name w:val="3CBC65F6A78843C58416AE7A1DC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BBA9-C132-4156-8086-6D2DF70D0FAF}"/>
      </w:docPartPr>
      <w:docPartBody>
        <w:p w:rsidR="007B4C6D" w:rsidRDefault="00B66FCD" w:rsidP="00B66FCD">
          <w:pPr>
            <w:pStyle w:val="3CBC65F6A78843C58416AE7A1DC931CE"/>
          </w:pPr>
          <w:r>
            <w:rPr>
              <w:rStyle w:val="Style2"/>
            </w:rPr>
            <w:t>From:</w:t>
          </w:r>
        </w:p>
      </w:docPartBody>
    </w:docPart>
    <w:docPart>
      <w:docPartPr>
        <w:name w:val="C1E37CC601B0427CA631917941DA8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A61D9-9007-4864-A615-2E740ADBB666}"/>
      </w:docPartPr>
      <w:docPartBody>
        <w:p w:rsidR="007B4C6D" w:rsidRDefault="00B66FCD" w:rsidP="00B66FCD">
          <w:pPr>
            <w:pStyle w:val="C1E37CC601B0427CA631917941DA8B6C"/>
          </w:pPr>
          <w:r>
            <w:rPr>
              <w:rStyle w:val="Style2"/>
            </w:rPr>
            <w:t>From:</w:t>
          </w:r>
        </w:p>
      </w:docPartBody>
    </w:docPart>
    <w:docPart>
      <w:docPartPr>
        <w:name w:val="337168A482FE43F38699BE4B5C36D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0F2D-12AD-4E5C-964F-A1C23751BEE6}"/>
      </w:docPartPr>
      <w:docPartBody>
        <w:p w:rsidR="007B4C6D" w:rsidRDefault="00B66FCD" w:rsidP="00B66FCD">
          <w:pPr>
            <w:pStyle w:val="337168A482FE43F38699BE4B5C36D81C"/>
          </w:pPr>
          <w:r>
            <w:rPr>
              <w:rStyle w:val="Style2"/>
            </w:rPr>
            <w:t>From:</w:t>
          </w:r>
        </w:p>
      </w:docPartBody>
    </w:docPart>
    <w:docPart>
      <w:docPartPr>
        <w:name w:val="C227E01D0F68418AA1A94D5CD1D4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0BAA-32E6-424D-B59A-41CCF94D355C}"/>
      </w:docPartPr>
      <w:docPartBody>
        <w:p w:rsidR="007B4C6D" w:rsidRDefault="00B66FCD" w:rsidP="00B66FCD">
          <w:pPr>
            <w:pStyle w:val="C227E01D0F68418AA1A94D5CD1D438F2"/>
          </w:pPr>
          <w:r>
            <w:rPr>
              <w:rStyle w:val="Style2"/>
            </w:rPr>
            <w:t>From:</w:t>
          </w:r>
        </w:p>
      </w:docPartBody>
    </w:docPart>
    <w:docPart>
      <w:docPartPr>
        <w:name w:val="6B85542C3A5946069782B71B8D28F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A072-E409-491D-96B9-23FF5E990FF6}"/>
      </w:docPartPr>
      <w:docPartBody>
        <w:p w:rsidR="007B4C6D" w:rsidRDefault="00B66FCD" w:rsidP="00B66FCD">
          <w:pPr>
            <w:pStyle w:val="6B85542C3A5946069782B71B8D28FE2C"/>
          </w:pPr>
          <w:r>
            <w:rPr>
              <w:rStyle w:val="Style2"/>
            </w:rPr>
            <w:t>From:</w:t>
          </w:r>
        </w:p>
      </w:docPartBody>
    </w:docPart>
    <w:docPart>
      <w:docPartPr>
        <w:name w:val="215CA754D2C84401B40AEE99DB3A0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09ED-AB39-4D65-A035-AB02CB4CAA58}"/>
      </w:docPartPr>
      <w:docPartBody>
        <w:p w:rsidR="007B4C6D" w:rsidRDefault="00B66FCD" w:rsidP="00B66FCD">
          <w:pPr>
            <w:pStyle w:val="215CA754D2C84401B40AEE99DB3A08D7"/>
          </w:pPr>
          <w:r>
            <w:rPr>
              <w:rStyle w:val="Style2"/>
            </w:rPr>
            <w:t>From:</w:t>
          </w:r>
        </w:p>
      </w:docPartBody>
    </w:docPart>
    <w:docPart>
      <w:docPartPr>
        <w:name w:val="BA3A858167004DE8AA2D16164279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D660F-A09B-46A8-8257-1236E8E7CC0E}"/>
      </w:docPartPr>
      <w:docPartBody>
        <w:p w:rsidR="007B4C6D" w:rsidRDefault="00B66FCD" w:rsidP="00B66FCD">
          <w:pPr>
            <w:pStyle w:val="BA3A858167004DE8AA2D1616427958BC"/>
          </w:pPr>
          <w:r>
            <w:rPr>
              <w:rStyle w:val="Style2"/>
            </w:rPr>
            <w:t>From:</w:t>
          </w:r>
        </w:p>
      </w:docPartBody>
    </w:docPart>
    <w:docPart>
      <w:docPartPr>
        <w:name w:val="414497FEA5294F63865CC0D7CF390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38E3-0992-4598-979A-D45EBC7D5DB0}"/>
      </w:docPartPr>
      <w:docPartBody>
        <w:p w:rsidR="007B4C6D" w:rsidRDefault="00B66FCD" w:rsidP="00B66FCD">
          <w:pPr>
            <w:pStyle w:val="414497FEA5294F63865CC0D7CF390A67"/>
          </w:pPr>
          <w:r>
            <w:rPr>
              <w:rStyle w:val="Style2"/>
            </w:rPr>
            <w:t>From:</w:t>
          </w:r>
        </w:p>
      </w:docPartBody>
    </w:docPart>
    <w:docPart>
      <w:docPartPr>
        <w:name w:val="160D5C8E6C4B4890A4C8799721C9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7A09-E6F7-40F5-B2B8-474BC74A6336}"/>
      </w:docPartPr>
      <w:docPartBody>
        <w:p w:rsidR="007B4C6D" w:rsidRDefault="00B66FCD" w:rsidP="00B66FCD">
          <w:pPr>
            <w:pStyle w:val="160D5C8E6C4B4890A4C8799721C9C6B2"/>
          </w:pPr>
          <w:r>
            <w:rPr>
              <w:rStyle w:val="Style2"/>
            </w:rPr>
            <w:t>From: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63"/>
    <w:rsid w:val="00062E16"/>
    <w:rsid w:val="00226004"/>
    <w:rsid w:val="004623B0"/>
    <w:rsid w:val="007B4C6D"/>
    <w:rsid w:val="00961842"/>
    <w:rsid w:val="00B66FCD"/>
    <w:rsid w:val="00DA4563"/>
    <w:rsid w:val="00E0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D10"/>
    <w:rPr>
      <w:color w:val="808080"/>
    </w:rPr>
  </w:style>
  <w:style w:type="paragraph" w:customStyle="1" w:styleId="8EA6816E6B9D4BA69087EB0D10A74154">
    <w:name w:val="8EA6816E6B9D4BA69087EB0D10A74154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0BB21CF691B94F238CAB1B02D3D77344">
    <w:name w:val="0BB21CF691B94F238CAB1B02D3D77344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EA6816E6B9D4BA69087EB0D10A741541">
    <w:name w:val="8EA6816E6B9D4BA69087EB0D10A741541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0BB21CF691B94F238CAB1B02D3D773441">
    <w:name w:val="0BB21CF691B94F238CAB1B02D3D773441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0BB21CF691B94F238CAB1B02D3D773442">
    <w:name w:val="0BB21CF691B94F238CAB1B02D3D773442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0BB21CF691B94F238CAB1B02D3D773443">
    <w:name w:val="0BB21CF691B94F238CAB1B02D3D773443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69E4C6054D444D1BBB743B9C6486B5E">
    <w:name w:val="869E4C6054D444D1BBB743B9C6486B5E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0BB21CF691B94F238CAB1B02D3D773444">
    <w:name w:val="0BB21CF691B94F238CAB1B02D3D773444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0BB21CF691B94F238CAB1B02D3D773445">
    <w:name w:val="0BB21CF691B94F238CAB1B02D3D773445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0BB21CF691B94F238CAB1B02D3D773446">
    <w:name w:val="0BB21CF691B94F238CAB1B02D3D773446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EA6816E6B9D4BA69087EB0D10A741542">
    <w:name w:val="8EA6816E6B9D4BA69087EB0D10A741542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69E4C6054D444D1BBB743B9C6486B5E1">
    <w:name w:val="869E4C6054D444D1BBB743B9C6486B5E1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0BB21CF691B94F238CAB1B02D3D773447">
    <w:name w:val="0BB21CF691B94F238CAB1B02D3D773447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EA6816E6B9D4BA69087EB0D10A741543">
    <w:name w:val="8EA6816E6B9D4BA69087EB0D10A741543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69E4C6054D444D1BBB743B9C6486B5E2">
    <w:name w:val="869E4C6054D444D1BBB743B9C6486B5E2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0BB21CF691B94F238CAB1B02D3D773448">
    <w:name w:val="0BB21CF691B94F238CAB1B02D3D773448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EA6816E6B9D4BA69087EB0D10A741544">
    <w:name w:val="8EA6816E6B9D4BA69087EB0D10A741544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69E4C6054D444D1BBB743B9C6486B5E3">
    <w:name w:val="869E4C6054D444D1BBB743B9C6486B5E3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EA6816E6B9D4BA69087EB0D10A741545">
    <w:name w:val="8EA6816E6B9D4BA69087EB0D10A741545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69E4C6054D444D1BBB743B9C6486B5E4">
    <w:name w:val="869E4C6054D444D1BBB743B9C6486B5E4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EA6816E6B9D4BA69087EB0D10A741546">
    <w:name w:val="8EA6816E6B9D4BA69087EB0D10A741546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69E4C6054D444D1BBB743B9C6486B5E5">
    <w:name w:val="869E4C6054D444D1BBB743B9C6486B5E5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EA6816E6B9D4BA69087EB0D10A741547">
    <w:name w:val="8EA6816E6B9D4BA69087EB0D10A741547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69E4C6054D444D1BBB743B9C6486B5E6">
    <w:name w:val="869E4C6054D444D1BBB743B9C6486B5E6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EA6816E6B9D4BA69087EB0D10A741548">
    <w:name w:val="8EA6816E6B9D4BA69087EB0D10A741548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69E4C6054D444D1BBB743B9C6486B5E7">
    <w:name w:val="869E4C6054D444D1BBB743B9C6486B5E7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EA6816E6B9D4BA69087EB0D10A741549">
    <w:name w:val="8EA6816E6B9D4BA69087EB0D10A741549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69E4C6054D444D1BBB743B9C6486B5E8">
    <w:name w:val="869E4C6054D444D1BBB743B9C6486B5E8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64A021637A804943B434FA6221B87A36">
    <w:name w:val="64A021637A804943B434FA6221B87A36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69E4C6054D444D1BBB743B9C6486B5E9">
    <w:name w:val="869E4C6054D444D1BBB743B9C6486B5E9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64A021637A804943B434FA6221B87A361">
    <w:name w:val="64A021637A804943B434FA6221B87A361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69E4C6054D444D1BBB743B9C6486B5E10">
    <w:name w:val="869E4C6054D444D1BBB743B9C6486B5E10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64A021637A804943B434FA6221B87A362">
    <w:name w:val="64A021637A804943B434FA6221B87A362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69E4C6054D444D1BBB743B9C6486B5E11">
    <w:name w:val="869E4C6054D444D1BBB743B9C6486B5E11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64A021637A804943B434FA6221B87A363">
    <w:name w:val="64A021637A804943B434FA6221B87A363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69E4C6054D444D1BBB743B9C6486B5E12">
    <w:name w:val="869E4C6054D444D1BBB743B9C6486B5E12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64A021637A804943B434FA6221B87A364">
    <w:name w:val="64A021637A804943B434FA6221B87A364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69E4C6054D444D1BBB743B9C6486B5E13">
    <w:name w:val="869E4C6054D444D1BBB743B9C6486B5E13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64A021637A804943B434FA6221B87A365">
    <w:name w:val="64A021637A804943B434FA6221B87A365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69E4C6054D444D1BBB743B9C6486B5E14">
    <w:name w:val="869E4C6054D444D1BBB743B9C6486B5E14"/>
    <w:rsid w:val="004623B0"/>
    <w:pPr>
      <w:spacing w:after="0" w:line="240" w:lineRule="auto"/>
    </w:pPr>
    <w:rPr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B66FCD"/>
    <w:rPr>
      <w:rFonts w:asciiTheme="majorHAnsi" w:hAnsiTheme="majorHAnsi"/>
      <w:b/>
      <w:color w:val="44546A" w:themeColor="text2"/>
      <w:sz w:val="16"/>
    </w:rPr>
  </w:style>
  <w:style w:type="paragraph" w:customStyle="1" w:styleId="64A021637A804943B434FA6221B87A366">
    <w:name w:val="64A021637A804943B434FA6221B87A366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69E4C6054D444D1BBB743B9C6486B5E15">
    <w:name w:val="869E4C6054D444D1BBB743B9C6486B5E15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64A021637A804943B434FA6221B87A367">
    <w:name w:val="64A021637A804943B434FA6221B87A367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869E4C6054D444D1BBB743B9C6486B5E16">
    <w:name w:val="869E4C6054D444D1BBB743B9C6486B5E16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64A021637A804943B434FA6221B87A368">
    <w:name w:val="64A021637A804943B434FA6221B87A368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64A021637A804943B434FA6221B87A369">
    <w:name w:val="64A021637A804943B434FA6221B87A369"/>
    <w:rsid w:val="004623B0"/>
    <w:pPr>
      <w:spacing w:after="0" w:line="240" w:lineRule="auto"/>
    </w:pPr>
    <w:rPr>
      <w:sz w:val="24"/>
      <w:szCs w:val="24"/>
      <w:lang w:eastAsia="en-US"/>
    </w:rPr>
  </w:style>
  <w:style w:type="paragraph" w:customStyle="1" w:styleId="723963FA194146CCA630D9868E8F1AD8">
    <w:name w:val="723963FA194146CCA630D9868E8F1AD8"/>
    <w:rsid w:val="004623B0"/>
  </w:style>
  <w:style w:type="paragraph" w:customStyle="1" w:styleId="3490BF69FAC441EFAAF1BE4304ECCAD9">
    <w:name w:val="3490BF69FAC441EFAAF1BE4304ECCAD9"/>
    <w:rsid w:val="004623B0"/>
  </w:style>
  <w:style w:type="paragraph" w:customStyle="1" w:styleId="3DB50F1F23CE463F905D07E48A8DF0A9">
    <w:name w:val="3DB50F1F23CE463F905D07E48A8DF0A9"/>
    <w:rsid w:val="004623B0"/>
  </w:style>
  <w:style w:type="paragraph" w:customStyle="1" w:styleId="06453749024F4401BC6EFEC45F87AA46">
    <w:name w:val="06453749024F4401BC6EFEC45F87AA46"/>
    <w:rsid w:val="004623B0"/>
  </w:style>
  <w:style w:type="paragraph" w:customStyle="1" w:styleId="EA7D21F73CC24A1294D62041077A3986">
    <w:name w:val="EA7D21F73CC24A1294D62041077A3986"/>
    <w:rsid w:val="00E04D10"/>
  </w:style>
  <w:style w:type="paragraph" w:customStyle="1" w:styleId="5418068F49B74E468D150069DAFAF9B7">
    <w:name w:val="5418068F49B74E468D150069DAFAF9B7"/>
    <w:rsid w:val="00E04D10"/>
  </w:style>
  <w:style w:type="paragraph" w:customStyle="1" w:styleId="7F112EF1C04B421F9284D4987A4B611A">
    <w:name w:val="7F112EF1C04B421F9284D4987A4B611A"/>
    <w:rsid w:val="00E04D10"/>
  </w:style>
  <w:style w:type="paragraph" w:customStyle="1" w:styleId="E63D80DBF7FA4091952366D99B00E113">
    <w:name w:val="E63D80DBF7FA4091952366D99B00E113"/>
    <w:rsid w:val="00E04D10"/>
  </w:style>
  <w:style w:type="paragraph" w:customStyle="1" w:styleId="1F509058D5F94AB484DB3332CB7C1CC1">
    <w:name w:val="1F509058D5F94AB484DB3332CB7C1CC1"/>
    <w:rsid w:val="00E04D10"/>
  </w:style>
  <w:style w:type="paragraph" w:customStyle="1" w:styleId="14EE84EC19B64538A10FAEC6FD1C730F">
    <w:name w:val="14EE84EC19B64538A10FAEC6FD1C730F"/>
    <w:rsid w:val="00E04D10"/>
  </w:style>
  <w:style w:type="paragraph" w:customStyle="1" w:styleId="B6DD4E54FE78409E9F9477B0672F0029">
    <w:name w:val="B6DD4E54FE78409E9F9477B0672F0029"/>
    <w:rsid w:val="00E04D10"/>
  </w:style>
  <w:style w:type="paragraph" w:customStyle="1" w:styleId="EAC3F01258354CAF84FD7F212951A48B">
    <w:name w:val="EAC3F01258354CAF84FD7F212951A48B"/>
    <w:rsid w:val="00E04D10"/>
  </w:style>
  <w:style w:type="paragraph" w:customStyle="1" w:styleId="27BBF921AF1E4E4988497C4E67303A99">
    <w:name w:val="27BBF921AF1E4E4988497C4E67303A99"/>
    <w:rsid w:val="00E04D10"/>
  </w:style>
  <w:style w:type="paragraph" w:customStyle="1" w:styleId="9C2353669F4A44589AB3C438AF101E7F">
    <w:name w:val="9C2353669F4A44589AB3C438AF101E7F"/>
    <w:rsid w:val="00E04D10"/>
  </w:style>
  <w:style w:type="paragraph" w:customStyle="1" w:styleId="504A1EA6A1224C9087D81509FE4FB251">
    <w:name w:val="504A1EA6A1224C9087D81509FE4FB251"/>
    <w:rsid w:val="00E04D10"/>
  </w:style>
  <w:style w:type="paragraph" w:customStyle="1" w:styleId="B2B38511A3574554832878A3805B9677">
    <w:name w:val="B2B38511A3574554832878A3805B9677"/>
    <w:rsid w:val="00E04D10"/>
  </w:style>
  <w:style w:type="paragraph" w:customStyle="1" w:styleId="42D19C0A6B5F40ADB84ACBDF963F0F25">
    <w:name w:val="42D19C0A6B5F40ADB84ACBDF963F0F25"/>
    <w:rsid w:val="00E04D10"/>
  </w:style>
  <w:style w:type="paragraph" w:customStyle="1" w:styleId="539AFE7AAD824DB5BEF9F772DE971834">
    <w:name w:val="539AFE7AAD824DB5BEF9F772DE971834"/>
    <w:rsid w:val="00E04D10"/>
  </w:style>
  <w:style w:type="paragraph" w:customStyle="1" w:styleId="9E4949244D274A408E80EB413D22F10C">
    <w:name w:val="9E4949244D274A408E80EB413D22F10C"/>
    <w:rsid w:val="00E04D10"/>
  </w:style>
  <w:style w:type="paragraph" w:customStyle="1" w:styleId="98AC8068EDB344819399E5115025A25E">
    <w:name w:val="98AC8068EDB344819399E5115025A25E"/>
    <w:rsid w:val="00E04D10"/>
  </w:style>
  <w:style w:type="paragraph" w:customStyle="1" w:styleId="EED5A1B73E45489BAA18B5C5DF478FAF">
    <w:name w:val="EED5A1B73E45489BAA18B5C5DF478FAF"/>
    <w:rsid w:val="00E04D10"/>
  </w:style>
  <w:style w:type="paragraph" w:customStyle="1" w:styleId="542D198B16974EC2AE242239BCA216DE">
    <w:name w:val="542D198B16974EC2AE242239BCA216DE"/>
    <w:rsid w:val="00E04D10"/>
  </w:style>
  <w:style w:type="paragraph" w:customStyle="1" w:styleId="8CDE13A808D84527BCDF0FF6619D4D9D">
    <w:name w:val="8CDE13A808D84527BCDF0FF6619D4D9D"/>
    <w:rsid w:val="00E04D10"/>
  </w:style>
  <w:style w:type="paragraph" w:customStyle="1" w:styleId="938B8CD6725243CDA5D06D9689DF5260">
    <w:name w:val="938B8CD6725243CDA5D06D9689DF5260"/>
    <w:rsid w:val="00E04D10"/>
  </w:style>
  <w:style w:type="paragraph" w:customStyle="1" w:styleId="144AC279CEF94A32A6B906889DFD7EBA">
    <w:name w:val="144AC279CEF94A32A6B906889DFD7EBA"/>
    <w:rsid w:val="00E04D10"/>
  </w:style>
  <w:style w:type="paragraph" w:customStyle="1" w:styleId="6F80B98011A149CCA09E89F7A7E768F2">
    <w:name w:val="6F80B98011A149CCA09E89F7A7E768F2"/>
    <w:rsid w:val="00E04D10"/>
  </w:style>
  <w:style w:type="paragraph" w:customStyle="1" w:styleId="A0E8893EB60447DD937C7A91BBA34561">
    <w:name w:val="A0E8893EB60447DD937C7A91BBA34561"/>
    <w:rsid w:val="00E04D10"/>
  </w:style>
  <w:style w:type="paragraph" w:customStyle="1" w:styleId="B50F9F508CF94E8A9472DE0387A0A132">
    <w:name w:val="B50F9F508CF94E8A9472DE0387A0A132"/>
    <w:rsid w:val="00E04D10"/>
  </w:style>
  <w:style w:type="paragraph" w:customStyle="1" w:styleId="E5E3490F947241ACBC6CE41D22C7BB38">
    <w:name w:val="E5E3490F947241ACBC6CE41D22C7BB38"/>
    <w:rsid w:val="00E04D10"/>
  </w:style>
  <w:style w:type="paragraph" w:customStyle="1" w:styleId="40487C17B4CC45A8B3D66BE8E24296E7">
    <w:name w:val="40487C17B4CC45A8B3D66BE8E24296E7"/>
    <w:rsid w:val="00E04D10"/>
  </w:style>
  <w:style w:type="paragraph" w:customStyle="1" w:styleId="7BB686B1E2EC4B01859DCF8B00FD07AC">
    <w:name w:val="7BB686B1E2EC4B01859DCF8B00FD07AC"/>
    <w:rsid w:val="00E04D10"/>
  </w:style>
  <w:style w:type="paragraph" w:customStyle="1" w:styleId="80C572B077F344439AB032C22B1A812A">
    <w:name w:val="80C572B077F344439AB032C22B1A812A"/>
    <w:rsid w:val="00E04D10"/>
  </w:style>
  <w:style w:type="paragraph" w:customStyle="1" w:styleId="2F42B7E3B6B34A259B5F453000006B79">
    <w:name w:val="2F42B7E3B6B34A259B5F453000006B79"/>
    <w:rsid w:val="00E04D10"/>
  </w:style>
  <w:style w:type="paragraph" w:customStyle="1" w:styleId="388A9EFE03B040A5AB0277196AF8DC5E">
    <w:name w:val="388A9EFE03B040A5AB0277196AF8DC5E"/>
    <w:rsid w:val="00E04D10"/>
  </w:style>
  <w:style w:type="paragraph" w:customStyle="1" w:styleId="9EEC1719EE494167B913986FB79A2086">
    <w:name w:val="9EEC1719EE494167B913986FB79A2086"/>
    <w:rsid w:val="00226004"/>
  </w:style>
  <w:style w:type="paragraph" w:customStyle="1" w:styleId="993C737800F0454598D685F5BC4A5631">
    <w:name w:val="993C737800F0454598D685F5BC4A5631"/>
    <w:rsid w:val="00226004"/>
  </w:style>
  <w:style w:type="paragraph" w:customStyle="1" w:styleId="E50F40B2AA19463EA501B131E800C1E0">
    <w:name w:val="E50F40B2AA19463EA501B131E800C1E0"/>
    <w:rsid w:val="00226004"/>
  </w:style>
  <w:style w:type="paragraph" w:customStyle="1" w:styleId="9A3FEDCCF8F14B059CB3F90C6E51BECA">
    <w:name w:val="9A3FEDCCF8F14B059CB3F90C6E51BECA"/>
    <w:rsid w:val="00226004"/>
  </w:style>
  <w:style w:type="paragraph" w:customStyle="1" w:styleId="7B9288F87B314C59A49FB0EB7100828D">
    <w:name w:val="7B9288F87B314C59A49FB0EB7100828D"/>
    <w:rsid w:val="00226004"/>
  </w:style>
  <w:style w:type="paragraph" w:customStyle="1" w:styleId="21DE6D3102FD4100B793F99AB9CF4AA1">
    <w:name w:val="21DE6D3102FD4100B793F99AB9CF4AA1"/>
    <w:rsid w:val="00B66FCD"/>
  </w:style>
  <w:style w:type="paragraph" w:customStyle="1" w:styleId="B206BCD3AAC9484BAA2228475442C7FE">
    <w:name w:val="B206BCD3AAC9484BAA2228475442C7FE"/>
    <w:rsid w:val="00B66FCD"/>
  </w:style>
  <w:style w:type="paragraph" w:customStyle="1" w:styleId="43BAD19C345740D3949C770E7652556A">
    <w:name w:val="43BAD19C345740D3949C770E7652556A"/>
    <w:rsid w:val="00B66FCD"/>
  </w:style>
  <w:style w:type="paragraph" w:customStyle="1" w:styleId="061273D1E4494C4CBBB1488B074E97D0">
    <w:name w:val="061273D1E4494C4CBBB1488B074E97D0"/>
    <w:rsid w:val="00B66FCD"/>
  </w:style>
  <w:style w:type="paragraph" w:customStyle="1" w:styleId="35DA5DD020404C04AE97129DDDF6A8A5">
    <w:name w:val="35DA5DD020404C04AE97129DDDF6A8A5"/>
    <w:rsid w:val="00B66FCD"/>
  </w:style>
  <w:style w:type="paragraph" w:customStyle="1" w:styleId="889D4CB6E8F04117A3E80C5D066887DA">
    <w:name w:val="889D4CB6E8F04117A3E80C5D066887DA"/>
    <w:rsid w:val="00B66FCD"/>
  </w:style>
  <w:style w:type="paragraph" w:customStyle="1" w:styleId="C34FF8DFAD0847149E40893C361EAC5C">
    <w:name w:val="C34FF8DFAD0847149E40893C361EAC5C"/>
    <w:rsid w:val="00B66FCD"/>
  </w:style>
  <w:style w:type="paragraph" w:customStyle="1" w:styleId="42BBA29028604615983CA37F880A53DC">
    <w:name w:val="42BBA29028604615983CA37F880A53DC"/>
    <w:rsid w:val="00B66FCD"/>
  </w:style>
  <w:style w:type="paragraph" w:customStyle="1" w:styleId="E67DAD6FC3BE41BEAC50F06AA67B80A8">
    <w:name w:val="E67DAD6FC3BE41BEAC50F06AA67B80A8"/>
    <w:rsid w:val="00B66FCD"/>
  </w:style>
  <w:style w:type="paragraph" w:customStyle="1" w:styleId="7B189D4561584B7E9DB8EC1368A4C003">
    <w:name w:val="7B189D4561584B7E9DB8EC1368A4C003"/>
    <w:rsid w:val="00B66FCD"/>
  </w:style>
  <w:style w:type="paragraph" w:customStyle="1" w:styleId="9FA30CAA113440A48A4B5667CF14C61A">
    <w:name w:val="9FA30CAA113440A48A4B5667CF14C61A"/>
    <w:rsid w:val="00B66FCD"/>
  </w:style>
  <w:style w:type="paragraph" w:customStyle="1" w:styleId="A35441F9D61149FF825F69AFC974ED54">
    <w:name w:val="A35441F9D61149FF825F69AFC974ED54"/>
    <w:rsid w:val="00B66FCD"/>
  </w:style>
  <w:style w:type="paragraph" w:customStyle="1" w:styleId="5691BCCE82E54DB8B57E2E330D26196B">
    <w:name w:val="5691BCCE82E54DB8B57E2E330D26196B"/>
    <w:rsid w:val="00B66FCD"/>
  </w:style>
  <w:style w:type="paragraph" w:customStyle="1" w:styleId="40F19115181A466E8EBE38AFFC2B2DEF">
    <w:name w:val="40F19115181A466E8EBE38AFFC2B2DEF"/>
    <w:rsid w:val="00B66FCD"/>
  </w:style>
  <w:style w:type="paragraph" w:customStyle="1" w:styleId="8C8FD286489E4C2D9FC1C63CD604739E">
    <w:name w:val="8C8FD286489E4C2D9FC1C63CD604739E"/>
    <w:rsid w:val="00B66FCD"/>
  </w:style>
  <w:style w:type="paragraph" w:customStyle="1" w:styleId="F9AE6ECEAC5E4BB6A64FC70FBBC3F9B2">
    <w:name w:val="F9AE6ECEAC5E4BB6A64FC70FBBC3F9B2"/>
    <w:rsid w:val="00B66FCD"/>
  </w:style>
  <w:style w:type="paragraph" w:customStyle="1" w:styleId="51B148E248F9400EAAEA6D287F1FA23B">
    <w:name w:val="51B148E248F9400EAAEA6D287F1FA23B"/>
    <w:rsid w:val="00B66FCD"/>
  </w:style>
  <w:style w:type="paragraph" w:customStyle="1" w:styleId="BBFD5BBA820842C9955B1AE81E6C1165">
    <w:name w:val="BBFD5BBA820842C9955B1AE81E6C1165"/>
    <w:rsid w:val="00B66FCD"/>
  </w:style>
  <w:style w:type="paragraph" w:customStyle="1" w:styleId="997F86CC50144B1992F7A8F2A2C56B96">
    <w:name w:val="997F86CC50144B1992F7A8F2A2C56B96"/>
    <w:rsid w:val="00B66FCD"/>
  </w:style>
  <w:style w:type="paragraph" w:customStyle="1" w:styleId="6050CFC28A214553AFDD8770C70BE1F0">
    <w:name w:val="6050CFC28A214553AFDD8770C70BE1F0"/>
    <w:rsid w:val="00B66FCD"/>
  </w:style>
  <w:style w:type="paragraph" w:customStyle="1" w:styleId="65F11E98DFEE49E89C898005B0802F2F">
    <w:name w:val="65F11E98DFEE49E89C898005B0802F2F"/>
    <w:rsid w:val="00B66FCD"/>
  </w:style>
  <w:style w:type="paragraph" w:customStyle="1" w:styleId="99B16FA43C4448BA97B3D90E59464C43">
    <w:name w:val="99B16FA43C4448BA97B3D90E59464C43"/>
    <w:rsid w:val="00B66FCD"/>
  </w:style>
  <w:style w:type="paragraph" w:customStyle="1" w:styleId="5442C5A2C6074F818952443C06090B55">
    <w:name w:val="5442C5A2C6074F818952443C06090B55"/>
    <w:rsid w:val="00B66FCD"/>
  </w:style>
  <w:style w:type="paragraph" w:customStyle="1" w:styleId="DF0A8CF42F674D7A90AA15CEA56BD5A5">
    <w:name w:val="DF0A8CF42F674D7A90AA15CEA56BD5A5"/>
    <w:rsid w:val="00B66FCD"/>
  </w:style>
  <w:style w:type="paragraph" w:customStyle="1" w:styleId="7B5D6FB7A5994962B0B27708D41D9331">
    <w:name w:val="7B5D6FB7A5994962B0B27708D41D9331"/>
    <w:rsid w:val="00B66FCD"/>
  </w:style>
  <w:style w:type="paragraph" w:customStyle="1" w:styleId="8C57B4B270864FB58C3CAC62321F42DF">
    <w:name w:val="8C57B4B270864FB58C3CAC62321F42DF"/>
    <w:rsid w:val="00B66FCD"/>
  </w:style>
  <w:style w:type="paragraph" w:customStyle="1" w:styleId="0262898CB547409F80A3EA756188526C">
    <w:name w:val="0262898CB547409F80A3EA756188526C"/>
    <w:rsid w:val="00B66FCD"/>
  </w:style>
  <w:style w:type="paragraph" w:customStyle="1" w:styleId="F5FB9D3D720F43B0AB6D1F95D539AAE3">
    <w:name w:val="F5FB9D3D720F43B0AB6D1F95D539AAE3"/>
    <w:rsid w:val="00B66FCD"/>
  </w:style>
  <w:style w:type="paragraph" w:customStyle="1" w:styleId="79DBFF99C0BF43D6A0E7FF65BE95FDFB">
    <w:name w:val="79DBFF99C0BF43D6A0E7FF65BE95FDFB"/>
    <w:rsid w:val="00B66FCD"/>
  </w:style>
  <w:style w:type="paragraph" w:customStyle="1" w:styleId="77B99E690D424EAAB862C8137EDC73C1">
    <w:name w:val="77B99E690D424EAAB862C8137EDC73C1"/>
    <w:rsid w:val="00B66FCD"/>
  </w:style>
  <w:style w:type="paragraph" w:customStyle="1" w:styleId="267D4B68C44A409292706BAF0C6B6AB1">
    <w:name w:val="267D4B68C44A409292706BAF0C6B6AB1"/>
    <w:rsid w:val="00B66FCD"/>
  </w:style>
  <w:style w:type="paragraph" w:customStyle="1" w:styleId="D42F4D7C88B8468F974C4A8AF110742F">
    <w:name w:val="D42F4D7C88B8468F974C4A8AF110742F"/>
    <w:rsid w:val="00B66FCD"/>
  </w:style>
  <w:style w:type="paragraph" w:customStyle="1" w:styleId="DEC55BD3164F4AB0940A583580749DB6">
    <w:name w:val="DEC55BD3164F4AB0940A583580749DB6"/>
    <w:rsid w:val="00B66FCD"/>
  </w:style>
  <w:style w:type="paragraph" w:customStyle="1" w:styleId="68D809D06A8543BEB60686FB3921E37B">
    <w:name w:val="68D809D06A8543BEB60686FB3921E37B"/>
    <w:rsid w:val="00B66FCD"/>
  </w:style>
  <w:style w:type="paragraph" w:customStyle="1" w:styleId="B6A66DA8E7F848C5905AD2A010952FE3">
    <w:name w:val="B6A66DA8E7F848C5905AD2A010952FE3"/>
    <w:rsid w:val="00B66FCD"/>
  </w:style>
  <w:style w:type="paragraph" w:customStyle="1" w:styleId="4CF73BFDFEEB4176B2997822DA55B647">
    <w:name w:val="4CF73BFDFEEB4176B2997822DA55B647"/>
    <w:rsid w:val="00B66FCD"/>
  </w:style>
  <w:style w:type="paragraph" w:customStyle="1" w:styleId="27C8E55D3D594529B0E254AEAC98DA06">
    <w:name w:val="27C8E55D3D594529B0E254AEAC98DA06"/>
    <w:rsid w:val="00B66FCD"/>
  </w:style>
  <w:style w:type="paragraph" w:customStyle="1" w:styleId="1E69F7A8230E4E2DBFDE36FDB0CFC55C">
    <w:name w:val="1E69F7A8230E4E2DBFDE36FDB0CFC55C"/>
    <w:rsid w:val="00B66FCD"/>
  </w:style>
  <w:style w:type="paragraph" w:customStyle="1" w:styleId="E8F36217AB594C20BC38B830ABC30537">
    <w:name w:val="E8F36217AB594C20BC38B830ABC30537"/>
    <w:rsid w:val="00B66FCD"/>
  </w:style>
  <w:style w:type="paragraph" w:customStyle="1" w:styleId="853E5FC00D7443289C6310FD75D9E9A7">
    <w:name w:val="853E5FC00D7443289C6310FD75D9E9A7"/>
    <w:rsid w:val="00B66FCD"/>
  </w:style>
  <w:style w:type="paragraph" w:customStyle="1" w:styleId="94BEF8EB8C3F4270885CD0AE78FB9D29">
    <w:name w:val="94BEF8EB8C3F4270885CD0AE78FB9D29"/>
    <w:rsid w:val="00B66FCD"/>
  </w:style>
  <w:style w:type="paragraph" w:customStyle="1" w:styleId="178EDE319CE346FE8F4849A6A7B2BDB8">
    <w:name w:val="178EDE319CE346FE8F4849A6A7B2BDB8"/>
    <w:rsid w:val="00B66FCD"/>
  </w:style>
  <w:style w:type="paragraph" w:customStyle="1" w:styleId="062AEB4B398044B8A62392A200E24AE4">
    <w:name w:val="062AEB4B398044B8A62392A200E24AE4"/>
    <w:rsid w:val="00B66FCD"/>
  </w:style>
  <w:style w:type="paragraph" w:customStyle="1" w:styleId="A2C5EC5B40374F6EBE50D2F7E801E84F">
    <w:name w:val="A2C5EC5B40374F6EBE50D2F7E801E84F"/>
    <w:rsid w:val="00B66FCD"/>
  </w:style>
  <w:style w:type="paragraph" w:customStyle="1" w:styleId="FB37FE107947408887D72BEFDCCF97BE">
    <w:name w:val="FB37FE107947408887D72BEFDCCF97BE"/>
    <w:rsid w:val="00B66FCD"/>
  </w:style>
  <w:style w:type="paragraph" w:customStyle="1" w:styleId="51179257C7064679858BFAB7461C6830">
    <w:name w:val="51179257C7064679858BFAB7461C6830"/>
    <w:rsid w:val="00B66FCD"/>
  </w:style>
  <w:style w:type="paragraph" w:customStyle="1" w:styleId="CA6F5ED59C7040DDA4F7BA153A4AB7BD">
    <w:name w:val="CA6F5ED59C7040DDA4F7BA153A4AB7BD"/>
    <w:rsid w:val="00B66FCD"/>
  </w:style>
  <w:style w:type="paragraph" w:customStyle="1" w:styleId="E08B2D18B5A74787BFF2BEDBF127F41C">
    <w:name w:val="E08B2D18B5A74787BFF2BEDBF127F41C"/>
    <w:rsid w:val="00B66FCD"/>
  </w:style>
  <w:style w:type="paragraph" w:customStyle="1" w:styleId="BF18F48618A3445796F0F263B3A8BB41">
    <w:name w:val="BF18F48618A3445796F0F263B3A8BB41"/>
    <w:rsid w:val="00B66FCD"/>
  </w:style>
  <w:style w:type="paragraph" w:customStyle="1" w:styleId="DEC0EC8D680A462E8AE86841A46B1734">
    <w:name w:val="DEC0EC8D680A462E8AE86841A46B1734"/>
    <w:rsid w:val="00B66FCD"/>
  </w:style>
  <w:style w:type="paragraph" w:customStyle="1" w:styleId="5018DC74603449778FBFA79392FA5392">
    <w:name w:val="5018DC74603449778FBFA79392FA5392"/>
    <w:rsid w:val="00B66FCD"/>
  </w:style>
  <w:style w:type="paragraph" w:customStyle="1" w:styleId="84C581FF586D4BF587609697361F4FD7">
    <w:name w:val="84C581FF586D4BF587609697361F4FD7"/>
    <w:rsid w:val="00B66FCD"/>
  </w:style>
  <w:style w:type="paragraph" w:customStyle="1" w:styleId="A0006F8D9B694D47A441DC029B90A7AE">
    <w:name w:val="A0006F8D9B694D47A441DC029B90A7AE"/>
    <w:rsid w:val="00B66FCD"/>
  </w:style>
  <w:style w:type="paragraph" w:customStyle="1" w:styleId="75B110A459B942A786D25C94A988ABE3">
    <w:name w:val="75B110A459B942A786D25C94A988ABE3"/>
    <w:rsid w:val="00B66FCD"/>
  </w:style>
  <w:style w:type="paragraph" w:customStyle="1" w:styleId="0306A292209B4A3CA186ABAB54959042">
    <w:name w:val="0306A292209B4A3CA186ABAB54959042"/>
    <w:rsid w:val="00B66FCD"/>
  </w:style>
  <w:style w:type="paragraph" w:customStyle="1" w:styleId="74F3623126C442AA949BA90F9E766FBE">
    <w:name w:val="74F3623126C442AA949BA90F9E766FBE"/>
    <w:rsid w:val="00B66FCD"/>
  </w:style>
  <w:style w:type="paragraph" w:customStyle="1" w:styleId="DA19BD78A4C2481AAB2CF654763A8E13">
    <w:name w:val="DA19BD78A4C2481AAB2CF654763A8E13"/>
    <w:rsid w:val="00B66FCD"/>
  </w:style>
  <w:style w:type="paragraph" w:customStyle="1" w:styleId="CDECEE2A927E43EC80046537570291F2">
    <w:name w:val="CDECEE2A927E43EC80046537570291F2"/>
    <w:rsid w:val="00B66FCD"/>
  </w:style>
  <w:style w:type="paragraph" w:customStyle="1" w:styleId="DA5678A34E94429D9FD7F2509AEE606F">
    <w:name w:val="DA5678A34E94429D9FD7F2509AEE606F"/>
    <w:rsid w:val="00B66FCD"/>
  </w:style>
  <w:style w:type="paragraph" w:customStyle="1" w:styleId="62C42C9113B64CA490193135E1A1760E">
    <w:name w:val="62C42C9113B64CA490193135E1A1760E"/>
    <w:rsid w:val="00B66FCD"/>
  </w:style>
  <w:style w:type="paragraph" w:customStyle="1" w:styleId="C886AD443B0749CD8CB3B07E6EDB4DC6">
    <w:name w:val="C886AD443B0749CD8CB3B07E6EDB4DC6"/>
    <w:rsid w:val="00B66FCD"/>
  </w:style>
  <w:style w:type="paragraph" w:customStyle="1" w:styleId="30326138108342D8825FD93E27BFCB68">
    <w:name w:val="30326138108342D8825FD93E27BFCB68"/>
    <w:rsid w:val="00B66FCD"/>
  </w:style>
  <w:style w:type="paragraph" w:customStyle="1" w:styleId="0462E941AB984939A3A5F95FE4A3C9C8">
    <w:name w:val="0462E941AB984939A3A5F95FE4A3C9C8"/>
    <w:rsid w:val="00B66FCD"/>
  </w:style>
  <w:style w:type="paragraph" w:customStyle="1" w:styleId="CFA7AD3596A540C791E02A17545448F1">
    <w:name w:val="CFA7AD3596A540C791E02A17545448F1"/>
    <w:rsid w:val="00B66FCD"/>
  </w:style>
  <w:style w:type="paragraph" w:customStyle="1" w:styleId="FF4C8C04D850489D95958D32A121A414">
    <w:name w:val="FF4C8C04D850489D95958D32A121A414"/>
    <w:rsid w:val="00B66FCD"/>
  </w:style>
  <w:style w:type="paragraph" w:customStyle="1" w:styleId="D60057F785394F8A9FFB6ACB2740D5BF">
    <w:name w:val="D60057F785394F8A9FFB6ACB2740D5BF"/>
    <w:rsid w:val="00B66FCD"/>
  </w:style>
  <w:style w:type="paragraph" w:customStyle="1" w:styleId="7FD3F07FB497466991F400F4D5D7BF7E">
    <w:name w:val="7FD3F07FB497466991F400F4D5D7BF7E"/>
    <w:rsid w:val="00B66FCD"/>
  </w:style>
  <w:style w:type="paragraph" w:customStyle="1" w:styleId="3FD43E1EF7124C26AE7B3F1E6719B007">
    <w:name w:val="3FD43E1EF7124C26AE7B3F1E6719B007"/>
    <w:rsid w:val="00B66FCD"/>
  </w:style>
  <w:style w:type="paragraph" w:customStyle="1" w:styleId="60752E3B6B44492D9EE40FD546B7F34B">
    <w:name w:val="60752E3B6B44492D9EE40FD546B7F34B"/>
    <w:rsid w:val="00B66FCD"/>
  </w:style>
  <w:style w:type="paragraph" w:customStyle="1" w:styleId="D30A45000E2A470EA1BEE14A159AA6E4">
    <w:name w:val="D30A45000E2A470EA1BEE14A159AA6E4"/>
    <w:rsid w:val="00B66FCD"/>
  </w:style>
  <w:style w:type="paragraph" w:customStyle="1" w:styleId="554A39C6060E443181C00E8C2849F186">
    <w:name w:val="554A39C6060E443181C00E8C2849F186"/>
    <w:rsid w:val="00B66FCD"/>
  </w:style>
  <w:style w:type="paragraph" w:customStyle="1" w:styleId="9B7D2DC4D2AD4F20BD95764458265F3D">
    <w:name w:val="9B7D2DC4D2AD4F20BD95764458265F3D"/>
    <w:rsid w:val="00B66FCD"/>
  </w:style>
  <w:style w:type="paragraph" w:customStyle="1" w:styleId="558B8B8DAC474EC199FCB318F6DBA317">
    <w:name w:val="558B8B8DAC474EC199FCB318F6DBA317"/>
    <w:rsid w:val="00B66FCD"/>
  </w:style>
  <w:style w:type="paragraph" w:customStyle="1" w:styleId="232DC07CB178454AAAB636C9602A57E8">
    <w:name w:val="232DC07CB178454AAAB636C9602A57E8"/>
    <w:rsid w:val="00B66FCD"/>
  </w:style>
  <w:style w:type="paragraph" w:customStyle="1" w:styleId="CE5E594112864C45AE558F068BA8A526">
    <w:name w:val="CE5E594112864C45AE558F068BA8A526"/>
    <w:rsid w:val="00B66FCD"/>
  </w:style>
  <w:style w:type="paragraph" w:customStyle="1" w:styleId="C464790166584F7B8AB0F2D8C35FF307">
    <w:name w:val="C464790166584F7B8AB0F2D8C35FF307"/>
    <w:rsid w:val="00B66FCD"/>
  </w:style>
  <w:style w:type="paragraph" w:customStyle="1" w:styleId="E3B37740C8BD4DF6B215B260AFBB9591">
    <w:name w:val="E3B37740C8BD4DF6B215B260AFBB9591"/>
    <w:rsid w:val="00B66FCD"/>
  </w:style>
  <w:style w:type="paragraph" w:customStyle="1" w:styleId="5156AC6C8CB64DA68C62C481976A70C8">
    <w:name w:val="5156AC6C8CB64DA68C62C481976A70C8"/>
    <w:rsid w:val="00B66FCD"/>
  </w:style>
  <w:style w:type="paragraph" w:customStyle="1" w:styleId="2BC6A6A75112426792A4EBE9B7A03860">
    <w:name w:val="2BC6A6A75112426792A4EBE9B7A03860"/>
    <w:rsid w:val="00B66FCD"/>
  </w:style>
  <w:style w:type="paragraph" w:customStyle="1" w:styleId="421294932CC84F1F8CFEDED23A076C0D">
    <w:name w:val="421294932CC84F1F8CFEDED23A076C0D"/>
    <w:rsid w:val="00B66FCD"/>
  </w:style>
  <w:style w:type="paragraph" w:customStyle="1" w:styleId="49F61940B90943C48C99D1396B539BDA">
    <w:name w:val="49F61940B90943C48C99D1396B539BDA"/>
    <w:rsid w:val="00B66FCD"/>
  </w:style>
  <w:style w:type="paragraph" w:customStyle="1" w:styleId="24689D40860B49309DC75AC98FFFD038">
    <w:name w:val="24689D40860B49309DC75AC98FFFD038"/>
    <w:rsid w:val="00B66FCD"/>
  </w:style>
  <w:style w:type="paragraph" w:customStyle="1" w:styleId="727282790D3444C2972618DCC51BFB43">
    <w:name w:val="727282790D3444C2972618DCC51BFB43"/>
    <w:rsid w:val="00B66FCD"/>
  </w:style>
  <w:style w:type="paragraph" w:customStyle="1" w:styleId="675A207622874762B28AB47AEBA8EF94">
    <w:name w:val="675A207622874762B28AB47AEBA8EF94"/>
    <w:rsid w:val="00B66FCD"/>
  </w:style>
  <w:style w:type="paragraph" w:customStyle="1" w:styleId="D8FF0A13737643B2A5B3D89060E60FCC">
    <w:name w:val="D8FF0A13737643B2A5B3D89060E60FCC"/>
    <w:rsid w:val="00B66FCD"/>
  </w:style>
  <w:style w:type="paragraph" w:customStyle="1" w:styleId="DF08BC4A1F3245C9B2D5B93F012F2A69">
    <w:name w:val="DF08BC4A1F3245C9B2D5B93F012F2A69"/>
    <w:rsid w:val="00B66FCD"/>
  </w:style>
  <w:style w:type="paragraph" w:customStyle="1" w:styleId="B578537FA95D46CD932DDB1894F7CD3C">
    <w:name w:val="B578537FA95D46CD932DDB1894F7CD3C"/>
    <w:rsid w:val="00B66FCD"/>
  </w:style>
  <w:style w:type="paragraph" w:customStyle="1" w:styleId="0BCA368DA50E4D2AA6BCA1C236B07F3A">
    <w:name w:val="0BCA368DA50E4D2AA6BCA1C236B07F3A"/>
    <w:rsid w:val="00B66FCD"/>
  </w:style>
  <w:style w:type="paragraph" w:customStyle="1" w:styleId="15E909D70A18403EB28868D367D6DAB4">
    <w:name w:val="15E909D70A18403EB28868D367D6DAB4"/>
    <w:rsid w:val="00B66FCD"/>
  </w:style>
  <w:style w:type="paragraph" w:customStyle="1" w:styleId="10D032A65C7B4172A1CD4653FE8D672B">
    <w:name w:val="10D032A65C7B4172A1CD4653FE8D672B"/>
    <w:rsid w:val="00B66FCD"/>
  </w:style>
  <w:style w:type="paragraph" w:customStyle="1" w:styleId="E6D9D91BED294A438520DCBED522378B">
    <w:name w:val="E6D9D91BED294A438520DCBED522378B"/>
    <w:rsid w:val="00B66FCD"/>
  </w:style>
  <w:style w:type="paragraph" w:customStyle="1" w:styleId="61F64A2F1DC740A09CD3B74DCDA9729E">
    <w:name w:val="61F64A2F1DC740A09CD3B74DCDA9729E"/>
    <w:rsid w:val="00B66FCD"/>
  </w:style>
  <w:style w:type="paragraph" w:customStyle="1" w:styleId="634DF9AE233F4E5B8BDEB62CEEA03F87">
    <w:name w:val="634DF9AE233F4E5B8BDEB62CEEA03F87"/>
    <w:rsid w:val="00B66FCD"/>
  </w:style>
  <w:style w:type="paragraph" w:customStyle="1" w:styleId="6057E5D4E2DF44E3A29FF947316F6A02">
    <w:name w:val="6057E5D4E2DF44E3A29FF947316F6A02"/>
    <w:rsid w:val="00B66FCD"/>
  </w:style>
  <w:style w:type="paragraph" w:customStyle="1" w:styleId="F6167D0DE6A34DAE9B1DFE999D973BC0">
    <w:name w:val="F6167D0DE6A34DAE9B1DFE999D973BC0"/>
    <w:rsid w:val="00B66FCD"/>
  </w:style>
  <w:style w:type="paragraph" w:customStyle="1" w:styleId="33BE73FCB46E4ACA96F0758F60EB7AEA">
    <w:name w:val="33BE73FCB46E4ACA96F0758F60EB7AEA"/>
    <w:rsid w:val="00B66FCD"/>
  </w:style>
  <w:style w:type="paragraph" w:customStyle="1" w:styleId="1030778BE4934F8D90CF827B7268C11D">
    <w:name w:val="1030778BE4934F8D90CF827B7268C11D"/>
    <w:rsid w:val="00B66FCD"/>
  </w:style>
  <w:style w:type="paragraph" w:customStyle="1" w:styleId="9D79FF9287A540CFAA6372387033B439">
    <w:name w:val="9D79FF9287A540CFAA6372387033B439"/>
    <w:rsid w:val="00B66FCD"/>
  </w:style>
  <w:style w:type="paragraph" w:customStyle="1" w:styleId="C0EE82AFB905414FBE55CDB99EBAE94A">
    <w:name w:val="C0EE82AFB905414FBE55CDB99EBAE94A"/>
    <w:rsid w:val="00B66FCD"/>
  </w:style>
  <w:style w:type="paragraph" w:customStyle="1" w:styleId="2E3E4654BFB34322AAD539D662576DB9">
    <w:name w:val="2E3E4654BFB34322AAD539D662576DB9"/>
    <w:rsid w:val="00B66FCD"/>
  </w:style>
  <w:style w:type="paragraph" w:customStyle="1" w:styleId="6E6425C70DD9496294B5EE953FD980D7">
    <w:name w:val="6E6425C70DD9496294B5EE953FD980D7"/>
    <w:rsid w:val="00B66FCD"/>
  </w:style>
  <w:style w:type="paragraph" w:customStyle="1" w:styleId="B9CD54B5384546A38A9EE3E658F6EBB6">
    <w:name w:val="B9CD54B5384546A38A9EE3E658F6EBB6"/>
    <w:rsid w:val="00B66FCD"/>
  </w:style>
  <w:style w:type="paragraph" w:customStyle="1" w:styleId="C25FB7F39BBB45D5920F04594250BDEA">
    <w:name w:val="C25FB7F39BBB45D5920F04594250BDEA"/>
    <w:rsid w:val="00B66FCD"/>
  </w:style>
  <w:style w:type="paragraph" w:customStyle="1" w:styleId="D6C25C0D19CE459E96370F74FF552C77">
    <w:name w:val="D6C25C0D19CE459E96370F74FF552C77"/>
    <w:rsid w:val="00B66FCD"/>
  </w:style>
  <w:style w:type="paragraph" w:customStyle="1" w:styleId="6D7B5A5DF8804ED39C0CEF9033F7B5F3">
    <w:name w:val="6D7B5A5DF8804ED39C0CEF9033F7B5F3"/>
    <w:rsid w:val="00B66FCD"/>
  </w:style>
  <w:style w:type="paragraph" w:customStyle="1" w:styleId="66879D563F804CD5BA33A4A252FA2640">
    <w:name w:val="66879D563F804CD5BA33A4A252FA2640"/>
    <w:rsid w:val="00B66FCD"/>
  </w:style>
  <w:style w:type="paragraph" w:customStyle="1" w:styleId="E1D98207BF0E4C1AB60158C43593B518">
    <w:name w:val="E1D98207BF0E4C1AB60158C43593B518"/>
    <w:rsid w:val="00B66FCD"/>
  </w:style>
  <w:style w:type="paragraph" w:customStyle="1" w:styleId="32CD6061205C49BEAC0791355744AFE0">
    <w:name w:val="32CD6061205C49BEAC0791355744AFE0"/>
    <w:rsid w:val="00B66FCD"/>
  </w:style>
  <w:style w:type="paragraph" w:customStyle="1" w:styleId="CD0304CEE834492DA9A1E56F24D3299B">
    <w:name w:val="CD0304CEE834492DA9A1E56F24D3299B"/>
    <w:rsid w:val="00B66FCD"/>
  </w:style>
  <w:style w:type="paragraph" w:customStyle="1" w:styleId="0AFF66E36AA4473B93F1B15962D700A7">
    <w:name w:val="0AFF66E36AA4473B93F1B15962D700A7"/>
    <w:rsid w:val="00B66FCD"/>
  </w:style>
  <w:style w:type="paragraph" w:customStyle="1" w:styleId="D915CCB10B994F398B20F322EDB28AC4">
    <w:name w:val="D915CCB10B994F398B20F322EDB28AC4"/>
    <w:rsid w:val="00B66FCD"/>
  </w:style>
  <w:style w:type="paragraph" w:customStyle="1" w:styleId="8F041913142E4E9CB065DF29A9080592">
    <w:name w:val="8F041913142E4E9CB065DF29A9080592"/>
    <w:rsid w:val="00B66FCD"/>
  </w:style>
  <w:style w:type="paragraph" w:customStyle="1" w:styleId="F511AC977CB347D7ADFDE38391B73B70">
    <w:name w:val="F511AC977CB347D7ADFDE38391B73B70"/>
    <w:rsid w:val="00B66FCD"/>
  </w:style>
  <w:style w:type="paragraph" w:customStyle="1" w:styleId="841AA29A2E644E398F45CD7C55530DE1">
    <w:name w:val="841AA29A2E644E398F45CD7C55530DE1"/>
    <w:rsid w:val="00B66FCD"/>
  </w:style>
  <w:style w:type="paragraph" w:customStyle="1" w:styleId="84454D830F4B49BB9AC91D71C162C3B7">
    <w:name w:val="84454D830F4B49BB9AC91D71C162C3B7"/>
    <w:rsid w:val="00B66FCD"/>
  </w:style>
  <w:style w:type="paragraph" w:customStyle="1" w:styleId="3CBC65F6A78843C58416AE7A1DC931CE">
    <w:name w:val="3CBC65F6A78843C58416AE7A1DC931CE"/>
    <w:rsid w:val="00B66FCD"/>
  </w:style>
  <w:style w:type="paragraph" w:customStyle="1" w:styleId="75B4B64BB53B4E0997076BD92071B21F">
    <w:name w:val="75B4B64BB53B4E0997076BD92071B21F"/>
    <w:rsid w:val="00B66FCD"/>
  </w:style>
  <w:style w:type="paragraph" w:customStyle="1" w:styleId="EB421D527B954066B0FAAD0998A272A0">
    <w:name w:val="EB421D527B954066B0FAAD0998A272A0"/>
    <w:rsid w:val="00B66FCD"/>
  </w:style>
  <w:style w:type="paragraph" w:customStyle="1" w:styleId="2FF72EB881B34DBCB4977BE629687416">
    <w:name w:val="2FF72EB881B34DBCB4977BE629687416"/>
    <w:rsid w:val="00B66FCD"/>
  </w:style>
  <w:style w:type="paragraph" w:customStyle="1" w:styleId="4A8CB08424724D7E80C5D4BEC2ACF23F">
    <w:name w:val="4A8CB08424724D7E80C5D4BEC2ACF23F"/>
    <w:rsid w:val="00B66FCD"/>
  </w:style>
  <w:style w:type="paragraph" w:customStyle="1" w:styleId="170A9ECD2D0A4960A289831233DC85A0">
    <w:name w:val="170A9ECD2D0A4960A289831233DC85A0"/>
    <w:rsid w:val="00B66FCD"/>
  </w:style>
  <w:style w:type="paragraph" w:customStyle="1" w:styleId="D7FB7D4DA4024658B2D8D1807A6AFD14">
    <w:name w:val="D7FB7D4DA4024658B2D8D1807A6AFD14"/>
    <w:rsid w:val="00B66FCD"/>
  </w:style>
  <w:style w:type="paragraph" w:customStyle="1" w:styleId="CAE9D8831CB14A9C9A00B7E210E80C78">
    <w:name w:val="CAE9D8831CB14A9C9A00B7E210E80C78"/>
    <w:rsid w:val="00B66FCD"/>
  </w:style>
  <w:style w:type="paragraph" w:customStyle="1" w:styleId="0F89121F32ED460CB12F37755494DC87">
    <w:name w:val="0F89121F32ED460CB12F37755494DC87"/>
    <w:rsid w:val="00B66FCD"/>
  </w:style>
  <w:style w:type="paragraph" w:customStyle="1" w:styleId="0ED436FDBDD142CD8E454A196AED26DA">
    <w:name w:val="0ED436FDBDD142CD8E454A196AED26DA"/>
    <w:rsid w:val="00B66FCD"/>
  </w:style>
  <w:style w:type="paragraph" w:customStyle="1" w:styleId="05AB3A4B1F274F0691FC716EF46FA1F7">
    <w:name w:val="05AB3A4B1F274F0691FC716EF46FA1F7"/>
    <w:rsid w:val="00B66FCD"/>
  </w:style>
  <w:style w:type="paragraph" w:customStyle="1" w:styleId="16FBD0B005394685B5333B71787C8AEC">
    <w:name w:val="16FBD0B005394685B5333B71787C8AEC"/>
    <w:rsid w:val="00B66FCD"/>
  </w:style>
  <w:style w:type="paragraph" w:customStyle="1" w:styleId="FDFE78F7F4504DD4A41A3DA2CE28A128">
    <w:name w:val="FDFE78F7F4504DD4A41A3DA2CE28A128"/>
    <w:rsid w:val="00B66FCD"/>
  </w:style>
  <w:style w:type="paragraph" w:customStyle="1" w:styleId="A5E8FA5865EC41A99A29BC04A4EE1733">
    <w:name w:val="A5E8FA5865EC41A99A29BC04A4EE1733"/>
    <w:rsid w:val="00B66FCD"/>
  </w:style>
  <w:style w:type="paragraph" w:customStyle="1" w:styleId="A01340B37CB9490F8C12ABBB0D42845F">
    <w:name w:val="A01340B37CB9490F8C12ABBB0D42845F"/>
    <w:rsid w:val="00B66FCD"/>
  </w:style>
  <w:style w:type="paragraph" w:customStyle="1" w:styleId="739DAC41C0E343C59D4429A639CB0DB8">
    <w:name w:val="739DAC41C0E343C59D4429A639CB0DB8"/>
    <w:rsid w:val="00B66FCD"/>
  </w:style>
  <w:style w:type="paragraph" w:customStyle="1" w:styleId="3521C43545B0445296C1BE59520C8205">
    <w:name w:val="3521C43545B0445296C1BE59520C8205"/>
    <w:rsid w:val="00B66FCD"/>
  </w:style>
  <w:style w:type="paragraph" w:customStyle="1" w:styleId="FBEB26DBB10A4F5DA5A6628DC985FCFD">
    <w:name w:val="FBEB26DBB10A4F5DA5A6628DC985FCFD"/>
    <w:rsid w:val="00B66FCD"/>
  </w:style>
  <w:style w:type="paragraph" w:customStyle="1" w:styleId="2D9A64FF80104196A6619505AC0E981B">
    <w:name w:val="2D9A64FF80104196A6619505AC0E981B"/>
    <w:rsid w:val="00B66FCD"/>
  </w:style>
  <w:style w:type="paragraph" w:customStyle="1" w:styleId="811035270BE44C0699B4DE4FC0AD3E4C">
    <w:name w:val="811035270BE44C0699B4DE4FC0AD3E4C"/>
    <w:rsid w:val="00B66FCD"/>
  </w:style>
  <w:style w:type="paragraph" w:customStyle="1" w:styleId="8D88393FCE6A471081CF1A488162F224">
    <w:name w:val="8D88393FCE6A471081CF1A488162F224"/>
    <w:rsid w:val="00B66FCD"/>
  </w:style>
  <w:style w:type="paragraph" w:customStyle="1" w:styleId="D6514191C2C844A6804F0AEDB2E837A1">
    <w:name w:val="D6514191C2C844A6804F0AEDB2E837A1"/>
    <w:rsid w:val="00B66FCD"/>
  </w:style>
  <w:style w:type="paragraph" w:customStyle="1" w:styleId="9018B39425B445EABA96E69C33BFEC02">
    <w:name w:val="9018B39425B445EABA96E69C33BFEC02"/>
    <w:rsid w:val="00B66FCD"/>
  </w:style>
  <w:style w:type="paragraph" w:customStyle="1" w:styleId="41384EFCA3FD469683F258F25202E8C6">
    <w:name w:val="41384EFCA3FD469683F258F25202E8C6"/>
    <w:rsid w:val="00B66FCD"/>
  </w:style>
  <w:style w:type="paragraph" w:customStyle="1" w:styleId="6189A81216B84E2294C97ADF6A5B44B1">
    <w:name w:val="6189A81216B84E2294C97ADF6A5B44B1"/>
    <w:rsid w:val="00B66FCD"/>
  </w:style>
  <w:style w:type="paragraph" w:customStyle="1" w:styleId="6C96C0AD53484F20AE34616CF81047A5">
    <w:name w:val="6C96C0AD53484F20AE34616CF81047A5"/>
    <w:rsid w:val="00B66FCD"/>
  </w:style>
  <w:style w:type="paragraph" w:customStyle="1" w:styleId="F73BEB7EF9B04EF4BECBD7B04975C0FE">
    <w:name w:val="F73BEB7EF9B04EF4BECBD7B04975C0FE"/>
    <w:rsid w:val="00B66FCD"/>
  </w:style>
  <w:style w:type="paragraph" w:customStyle="1" w:styleId="8168F3A9B4284CF193C2C90C3B32FDB0">
    <w:name w:val="8168F3A9B4284CF193C2C90C3B32FDB0"/>
    <w:rsid w:val="00B66FCD"/>
  </w:style>
  <w:style w:type="paragraph" w:customStyle="1" w:styleId="DEE519F3294848709AC393837B07618D">
    <w:name w:val="DEE519F3294848709AC393837B07618D"/>
    <w:rsid w:val="00B66FCD"/>
  </w:style>
  <w:style w:type="paragraph" w:customStyle="1" w:styleId="4CEA5B709E7C446C9DB4E791A0793F2F">
    <w:name w:val="4CEA5B709E7C446C9DB4E791A0793F2F"/>
    <w:rsid w:val="00B66FCD"/>
  </w:style>
  <w:style w:type="paragraph" w:customStyle="1" w:styleId="14C4AD10AD3A42F4880490AA710026C5">
    <w:name w:val="14C4AD10AD3A42F4880490AA710026C5"/>
    <w:rsid w:val="00B66FCD"/>
  </w:style>
  <w:style w:type="paragraph" w:customStyle="1" w:styleId="DE729534C21A44CA8F3033A9B85DDD67">
    <w:name w:val="DE729534C21A44CA8F3033A9B85DDD67"/>
    <w:rsid w:val="00B66FCD"/>
  </w:style>
  <w:style w:type="paragraph" w:customStyle="1" w:styleId="66A8172F50F74766B8D6525C0C00A790">
    <w:name w:val="66A8172F50F74766B8D6525C0C00A790"/>
    <w:rsid w:val="00B66FCD"/>
  </w:style>
  <w:style w:type="paragraph" w:customStyle="1" w:styleId="F75236C478774E9D9E10DEB6D8EE6CC7">
    <w:name w:val="F75236C478774E9D9E10DEB6D8EE6CC7"/>
    <w:rsid w:val="00B66FCD"/>
  </w:style>
  <w:style w:type="paragraph" w:customStyle="1" w:styleId="621B8F8303E24C08974FF4BBE1E0C598">
    <w:name w:val="621B8F8303E24C08974FF4BBE1E0C598"/>
    <w:rsid w:val="00B66FCD"/>
  </w:style>
  <w:style w:type="paragraph" w:customStyle="1" w:styleId="74694306AB944233AAFBC46CC083E043">
    <w:name w:val="74694306AB944233AAFBC46CC083E043"/>
    <w:rsid w:val="00B66FCD"/>
  </w:style>
  <w:style w:type="paragraph" w:customStyle="1" w:styleId="AB85C05D72A94418B6EF468F9B28BFB9">
    <w:name w:val="AB85C05D72A94418B6EF468F9B28BFB9"/>
    <w:rsid w:val="00B66FCD"/>
  </w:style>
  <w:style w:type="paragraph" w:customStyle="1" w:styleId="B875B5B33DA2492DBDB65A3310F4CE7C">
    <w:name w:val="B875B5B33DA2492DBDB65A3310F4CE7C"/>
    <w:rsid w:val="00B66FCD"/>
  </w:style>
  <w:style w:type="paragraph" w:customStyle="1" w:styleId="D2BC2A5BD0AB49AC8CDC79E4FDD9C293">
    <w:name w:val="D2BC2A5BD0AB49AC8CDC79E4FDD9C293"/>
    <w:rsid w:val="00B66FCD"/>
  </w:style>
  <w:style w:type="paragraph" w:customStyle="1" w:styleId="722537C9B0154EDC93BC4D9BBB69A3A1">
    <w:name w:val="722537C9B0154EDC93BC4D9BBB69A3A1"/>
    <w:rsid w:val="00B66FCD"/>
  </w:style>
  <w:style w:type="paragraph" w:customStyle="1" w:styleId="BBFADCE24B19443CA41366EB65F8EAB0">
    <w:name w:val="BBFADCE24B19443CA41366EB65F8EAB0"/>
    <w:rsid w:val="00B66FCD"/>
  </w:style>
  <w:style w:type="paragraph" w:customStyle="1" w:styleId="C97DD844695143B381366C45F61C6229">
    <w:name w:val="C97DD844695143B381366C45F61C6229"/>
    <w:rsid w:val="00B66FCD"/>
  </w:style>
  <w:style w:type="paragraph" w:customStyle="1" w:styleId="17AA9A066DAB451EB3887356E16C27C8">
    <w:name w:val="17AA9A066DAB451EB3887356E16C27C8"/>
    <w:rsid w:val="00B66FCD"/>
  </w:style>
  <w:style w:type="paragraph" w:customStyle="1" w:styleId="FD1755B361D84BA0B58164C0CB8126E7">
    <w:name w:val="FD1755B361D84BA0B58164C0CB8126E7"/>
    <w:rsid w:val="00B66FCD"/>
  </w:style>
  <w:style w:type="paragraph" w:customStyle="1" w:styleId="EBF72721F8EE4C13ABCB572BCEF49E9C">
    <w:name w:val="EBF72721F8EE4C13ABCB572BCEF49E9C"/>
    <w:rsid w:val="00B66FCD"/>
  </w:style>
  <w:style w:type="paragraph" w:customStyle="1" w:styleId="75C6AAF904654389889A1EAC49658014">
    <w:name w:val="75C6AAF904654389889A1EAC49658014"/>
    <w:rsid w:val="00B66FCD"/>
  </w:style>
  <w:style w:type="paragraph" w:customStyle="1" w:styleId="7019599091D24E279BEDFB4A6E5F2909">
    <w:name w:val="7019599091D24E279BEDFB4A6E5F2909"/>
    <w:rsid w:val="00B66FCD"/>
  </w:style>
  <w:style w:type="paragraph" w:customStyle="1" w:styleId="66DFDFB2C64546AD9106B0E276FBACDD">
    <w:name w:val="66DFDFB2C64546AD9106B0E276FBACDD"/>
    <w:rsid w:val="00B66FCD"/>
  </w:style>
  <w:style w:type="paragraph" w:customStyle="1" w:styleId="B9BDB47B931844629E41C33FC3B2A88B">
    <w:name w:val="B9BDB47B931844629E41C33FC3B2A88B"/>
    <w:rsid w:val="00B66FCD"/>
  </w:style>
  <w:style w:type="paragraph" w:customStyle="1" w:styleId="8492C7F2D05D46549064AAE76B0322E1">
    <w:name w:val="8492C7F2D05D46549064AAE76B0322E1"/>
    <w:rsid w:val="00B66FCD"/>
  </w:style>
  <w:style w:type="paragraph" w:customStyle="1" w:styleId="53AABD9C9BFF49659410086354CC2F42">
    <w:name w:val="53AABD9C9BFF49659410086354CC2F42"/>
    <w:rsid w:val="00B66FCD"/>
  </w:style>
  <w:style w:type="paragraph" w:customStyle="1" w:styleId="AC282AF4B13E4620B1536EBA946573CD">
    <w:name w:val="AC282AF4B13E4620B1536EBA946573CD"/>
    <w:rsid w:val="00B66FCD"/>
  </w:style>
  <w:style w:type="paragraph" w:customStyle="1" w:styleId="F98BD7DEBB5747AABA880B72C2B09E0E">
    <w:name w:val="F98BD7DEBB5747AABA880B72C2B09E0E"/>
    <w:rsid w:val="00B66FCD"/>
  </w:style>
  <w:style w:type="paragraph" w:customStyle="1" w:styleId="4D9634905C1E40509999F061A8029BCC">
    <w:name w:val="4D9634905C1E40509999F061A8029BCC"/>
    <w:rsid w:val="00B66FCD"/>
  </w:style>
  <w:style w:type="paragraph" w:customStyle="1" w:styleId="473107058C7340F19C0C7D991F61A2C6">
    <w:name w:val="473107058C7340F19C0C7D991F61A2C6"/>
    <w:rsid w:val="00B66FCD"/>
  </w:style>
  <w:style w:type="paragraph" w:customStyle="1" w:styleId="3B094EA45DA3419485806F0FAB708195">
    <w:name w:val="3B094EA45DA3419485806F0FAB708195"/>
    <w:rsid w:val="00B66FCD"/>
  </w:style>
  <w:style w:type="paragraph" w:customStyle="1" w:styleId="09A33B24E8AB4792AFF789227962EE0E">
    <w:name w:val="09A33B24E8AB4792AFF789227962EE0E"/>
    <w:rsid w:val="00B66FCD"/>
  </w:style>
  <w:style w:type="paragraph" w:customStyle="1" w:styleId="610C82D9AE9445B6A856FF78D1725EC7">
    <w:name w:val="610C82D9AE9445B6A856FF78D1725EC7"/>
    <w:rsid w:val="00B66FCD"/>
  </w:style>
  <w:style w:type="paragraph" w:customStyle="1" w:styleId="C1E37CC601B0427CA631917941DA8B6C">
    <w:name w:val="C1E37CC601B0427CA631917941DA8B6C"/>
    <w:rsid w:val="00B66FCD"/>
  </w:style>
  <w:style w:type="paragraph" w:customStyle="1" w:styleId="337168A482FE43F38699BE4B5C36D81C">
    <w:name w:val="337168A482FE43F38699BE4B5C36D81C"/>
    <w:rsid w:val="00B66FCD"/>
  </w:style>
  <w:style w:type="paragraph" w:customStyle="1" w:styleId="C227E01D0F68418AA1A94D5CD1D438F2">
    <w:name w:val="C227E01D0F68418AA1A94D5CD1D438F2"/>
    <w:rsid w:val="00B66FCD"/>
  </w:style>
  <w:style w:type="paragraph" w:customStyle="1" w:styleId="4D4C3F476FD449B0B7FCEAD93DA32217">
    <w:name w:val="4D4C3F476FD449B0B7FCEAD93DA32217"/>
    <w:rsid w:val="00B66FCD"/>
  </w:style>
  <w:style w:type="paragraph" w:customStyle="1" w:styleId="60588E87081144EEA4700C50813E95AC">
    <w:name w:val="60588E87081144EEA4700C50813E95AC"/>
    <w:rsid w:val="00B66FCD"/>
  </w:style>
  <w:style w:type="paragraph" w:customStyle="1" w:styleId="1A69233FA865493E99D91D0C0971564D">
    <w:name w:val="1A69233FA865493E99D91D0C0971564D"/>
    <w:rsid w:val="00B66FCD"/>
  </w:style>
  <w:style w:type="paragraph" w:customStyle="1" w:styleId="B26027DB564A4C8C99F6671CCF24B426">
    <w:name w:val="B26027DB564A4C8C99F6671CCF24B426"/>
    <w:rsid w:val="00B66FCD"/>
  </w:style>
  <w:style w:type="paragraph" w:customStyle="1" w:styleId="081F000BDF714D0CBE9FFB97971F1F7D">
    <w:name w:val="081F000BDF714D0CBE9FFB97971F1F7D"/>
    <w:rsid w:val="00B66FCD"/>
  </w:style>
  <w:style w:type="paragraph" w:customStyle="1" w:styleId="66CEC4AD3C0844E69B3AA697903C9F7B">
    <w:name w:val="66CEC4AD3C0844E69B3AA697903C9F7B"/>
    <w:rsid w:val="00B66FCD"/>
  </w:style>
  <w:style w:type="paragraph" w:customStyle="1" w:styleId="FB04874F38F049B582924604D2A67ED0">
    <w:name w:val="FB04874F38F049B582924604D2A67ED0"/>
    <w:rsid w:val="00B66FCD"/>
  </w:style>
  <w:style w:type="paragraph" w:customStyle="1" w:styleId="C8B9153BF58F4D64823D9A348AB40CFC">
    <w:name w:val="C8B9153BF58F4D64823D9A348AB40CFC"/>
    <w:rsid w:val="00B66FCD"/>
  </w:style>
  <w:style w:type="paragraph" w:customStyle="1" w:styleId="BC3CD24E3B884E24A49D574C2A0F46E1">
    <w:name w:val="BC3CD24E3B884E24A49D574C2A0F46E1"/>
    <w:rsid w:val="00B66FCD"/>
  </w:style>
  <w:style w:type="paragraph" w:customStyle="1" w:styleId="1D140F3502534B4C923BA613B465EDD5">
    <w:name w:val="1D140F3502534B4C923BA613B465EDD5"/>
    <w:rsid w:val="00B66FCD"/>
  </w:style>
  <w:style w:type="paragraph" w:customStyle="1" w:styleId="725F5382A6CC48CB8DEF10E91BC16506">
    <w:name w:val="725F5382A6CC48CB8DEF10E91BC16506"/>
    <w:rsid w:val="00B66FCD"/>
  </w:style>
  <w:style w:type="paragraph" w:customStyle="1" w:styleId="74DF3E294EA24019BFDABBFBD1FAED63">
    <w:name w:val="74DF3E294EA24019BFDABBFBD1FAED63"/>
    <w:rsid w:val="00B66FCD"/>
  </w:style>
  <w:style w:type="paragraph" w:customStyle="1" w:styleId="6B85542C3A5946069782B71B8D28FE2C">
    <w:name w:val="6B85542C3A5946069782B71B8D28FE2C"/>
    <w:rsid w:val="00B66FCD"/>
  </w:style>
  <w:style w:type="paragraph" w:customStyle="1" w:styleId="215CA754D2C84401B40AEE99DB3A08D7">
    <w:name w:val="215CA754D2C84401B40AEE99DB3A08D7"/>
    <w:rsid w:val="00B66FCD"/>
  </w:style>
  <w:style w:type="paragraph" w:customStyle="1" w:styleId="BA3A858167004DE8AA2D1616427958BC">
    <w:name w:val="BA3A858167004DE8AA2D1616427958BC"/>
    <w:rsid w:val="00B66FCD"/>
  </w:style>
  <w:style w:type="paragraph" w:customStyle="1" w:styleId="414497FEA5294F63865CC0D7CF390A67">
    <w:name w:val="414497FEA5294F63865CC0D7CF390A67"/>
    <w:rsid w:val="00B66FCD"/>
  </w:style>
  <w:style w:type="paragraph" w:customStyle="1" w:styleId="160D5C8E6C4B4890A4C8799721C9C6B2">
    <w:name w:val="160D5C8E6C4B4890A4C8799721C9C6B2"/>
    <w:rsid w:val="00B66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4757-AFA1-4563-B7DC-28BE7E18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Lighthouse A4 Letterhead.docx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 Janine - CASO</dc:creator>
  <cp:keywords/>
  <dc:description/>
  <cp:lastModifiedBy>Stevenson, Janine</cp:lastModifiedBy>
  <cp:revision>2</cp:revision>
  <dcterms:created xsi:type="dcterms:W3CDTF">2019-05-01T16:48:00Z</dcterms:created>
  <dcterms:modified xsi:type="dcterms:W3CDTF">2019-05-01T16:48:00Z</dcterms:modified>
</cp:coreProperties>
</file>