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DB1A" w14:textId="5FA2187C" w:rsidR="007A367C" w:rsidRPr="002A42D8" w:rsidRDefault="002A42D8" w:rsidP="007A367C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42D8">
        <w:rPr>
          <w:rFonts w:asciiTheme="majorHAnsi" w:hAnsiTheme="majorHAnsi" w:cstheme="majorHAnsi"/>
          <w:b/>
          <w:sz w:val="28"/>
          <w:szCs w:val="28"/>
        </w:rPr>
        <w:t>Role of the play specialist</w:t>
      </w:r>
    </w:p>
    <w:p w14:paraId="2A29F494" w14:textId="582C0A29" w:rsidR="00C54E90" w:rsidRPr="002A42D8" w:rsidRDefault="00C54E90" w:rsidP="00C54E90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6A03B510" w14:textId="20E41AB6" w:rsidR="00092D99" w:rsidRPr="002A42D8" w:rsidRDefault="000D0DDD" w:rsidP="002A42D8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Preparation for medical procedure: </w:t>
      </w:r>
    </w:p>
    <w:p w14:paraId="53186282" w14:textId="423EA9D8" w:rsidR="00C54E90" w:rsidRPr="002A42D8" w:rsidRDefault="000D0DDD" w:rsidP="002A42D8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>Giving informat</w:t>
      </w:r>
      <w:r w:rsidR="002A42D8">
        <w:rPr>
          <w:rFonts w:asciiTheme="majorHAnsi" w:hAnsiTheme="majorHAnsi" w:cstheme="majorHAnsi"/>
          <w:sz w:val="28"/>
          <w:szCs w:val="28"/>
        </w:rPr>
        <w:t xml:space="preserve">ion and advice to children and young people(CYP) </w:t>
      </w:r>
      <w:r w:rsidRPr="002A42D8">
        <w:rPr>
          <w:rFonts w:asciiTheme="majorHAnsi" w:hAnsiTheme="majorHAnsi" w:cstheme="majorHAnsi"/>
          <w:sz w:val="28"/>
          <w:szCs w:val="28"/>
        </w:rPr>
        <w:t>who are about to have a medical procedure including blood test, med</w:t>
      </w:r>
      <w:r w:rsidR="00C54E90" w:rsidRPr="002A42D8">
        <w:rPr>
          <w:rFonts w:asciiTheme="majorHAnsi" w:hAnsiTheme="majorHAnsi" w:cstheme="majorHAnsi"/>
          <w:sz w:val="28"/>
          <w:szCs w:val="28"/>
        </w:rPr>
        <w:t>ical examinations, vaccinations and</w:t>
      </w:r>
      <w:r w:rsidRPr="002A42D8">
        <w:rPr>
          <w:rFonts w:asciiTheme="majorHAnsi" w:hAnsiTheme="majorHAnsi" w:cstheme="majorHAnsi"/>
          <w:sz w:val="28"/>
          <w:szCs w:val="28"/>
        </w:rPr>
        <w:t xml:space="preserve"> swabs.  </w:t>
      </w:r>
    </w:p>
    <w:p w14:paraId="5F1728FC" w14:textId="77777777" w:rsidR="007B74E3" w:rsidRPr="002A42D8" w:rsidRDefault="007B74E3" w:rsidP="002A42D8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>Identifying any anxieties related to the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procedure</w:t>
      </w:r>
    </w:p>
    <w:p w14:paraId="4402C29F" w14:textId="3906C843" w:rsidR="00C82C87" w:rsidRPr="002A42D8" w:rsidRDefault="002A42D8" w:rsidP="002A42D8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Work with CYP to</w:t>
      </w:r>
      <w:r w:rsidR="007B74E3" w:rsidRPr="002A42D8">
        <w:rPr>
          <w:rFonts w:asciiTheme="majorHAnsi" w:hAnsiTheme="majorHAnsi" w:cstheme="majorHAnsi"/>
          <w:sz w:val="28"/>
          <w:szCs w:val="28"/>
        </w:rPr>
        <w:t xml:space="preserve"> find </w:t>
      </w:r>
      <w:r w:rsidR="000D0DDD" w:rsidRPr="002A42D8">
        <w:rPr>
          <w:rFonts w:asciiTheme="majorHAnsi" w:hAnsiTheme="majorHAnsi" w:cstheme="majorHAnsi"/>
          <w:sz w:val="28"/>
          <w:szCs w:val="28"/>
        </w:rPr>
        <w:t>suitable copying strategies.  May include medical play with younger children.</w:t>
      </w:r>
    </w:p>
    <w:p w14:paraId="3B81C61A" w14:textId="453B8F48" w:rsidR="000D0DDD" w:rsidRPr="002A42D8" w:rsidRDefault="002A42D8" w:rsidP="002A42D8">
      <w:pPr>
        <w:spacing w:line="276" w:lineRule="auto"/>
        <w:rPr>
          <w:rFonts w:asciiTheme="majorHAnsi" w:hAnsiTheme="majorHAnsi" w:cstheme="majorHAnsi"/>
          <w:i/>
          <w:sz w:val="28"/>
          <w:szCs w:val="28"/>
        </w:rPr>
      </w:pPr>
      <w:r w:rsidRPr="002A42D8">
        <w:rPr>
          <w:rFonts w:asciiTheme="majorHAnsi" w:hAnsiTheme="majorHAnsi" w:cstheme="majorHAnsi"/>
          <w:i/>
          <w:sz w:val="28"/>
          <w:szCs w:val="28"/>
        </w:rPr>
        <w:t>N.B. The play specialist</w:t>
      </w:r>
      <w:r w:rsidR="00C54E90" w:rsidRPr="002A42D8">
        <w:rPr>
          <w:rFonts w:asciiTheme="majorHAnsi" w:hAnsiTheme="majorHAnsi" w:cstheme="majorHAnsi"/>
          <w:i/>
          <w:sz w:val="28"/>
          <w:szCs w:val="28"/>
        </w:rPr>
        <w:t xml:space="preserve"> d</w:t>
      </w:r>
      <w:r w:rsidR="000D0DDD" w:rsidRPr="002A42D8">
        <w:rPr>
          <w:rFonts w:asciiTheme="majorHAnsi" w:hAnsiTheme="majorHAnsi" w:cstheme="majorHAnsi"/>
          <w:i/>
          <w:sz w:val="28"/>
          <w:szCs w:val="28"/>
        </w:rPr>
        <w:t>oes not support holding children down for any medical procedure.</w:t>
      </w:r>
    </w:p>
    <w:p w14:paraId="00AAD320" w14:textId="77777777" w:rsidR="00092D99" w:rsidRPr="002A42D8" w:rsidRDefault="00092D99" w:rsidP="000D0DD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6BB99442" w14:textId="77777777" w:rsidR="00C54E90" w:rsidRPr="002A42D8" w:rsidRDefault="000D0DDD" w:rsidP="002A42D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Procedural support and distraction: </w:t>
      </w:r>
    </w:p>
    <w:p w14:paraId="60A85350" w14:textId="1B946B16" w:rsidR="000D0DDD" w:rsidRPr="002A42D8" w:rsidRDefault="007B74E3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Support </w:t>
      </w:r>
      <w:r w:rsidR="002A42D8">
        <w:rPr>
          <w:rFonts w:asciiTheme="majorHAnsi" w:hAnsiTheme="majorHAnsi" w:cstheme="majorHAnsi"/>
          <w:sz w:val="28"/>
          <w:szCs w:val="28"/>
        </w:rPr>
        <w:t>CY</w:t>
      </w:r>
      <w:r w:rsidRPr="002A42D8">
        <w:rPr>
          <w:rFonts w:asciiTheme="majorHAnsi" w:hAnsiTheme="majorHAnsi" w:cstheme="majorHAnsi"/>
          <w:sz w:val="28"/>
          <w:szCs w:val="28"/>
        </w:rPr>
        <w:t xml:space="preserve">P to apply their chosen strategy </w:t>
      </w:r>
      <w:r w:rsidR="000D0DDD" w:rsidRPr="002A42D8">
        <w:rPr>
          <w:rFonts w:asciiTheme="majorHAnsi" w:hAnsiTheme="majorHAnsi" w:cstheme="majorHAnsi"/>
          <w:sz w:val="28"/>
          <w:szCs w:val="28"/>
        </w:rPr>
        <w:t>to enable them to cope with medical procedures</w:t>
      </w:r>
      <w:r w:rsidRPr="002A42D8">
        <w:rPr>
          <w:rFonts w:asciiTheme="majorHAnsi" w:hAnsiTheme="majorHAnsi" w:cstheme="majorHAnsi"/>
          <w:sz w:val="28"/>
          <w:szCs w:val="28"/>
        </w:rPr>
        <w:t>.  This</w:t>
      </w:r>
      <w:r w:rsidR="00C54E90" w:rsidRPr="002A42D8">
        <w:rPr>
          <w:rFonts w:asciiTheme="majorHAnsi" w:hAnsiTheme="majorHAnsi" w:cstheme="majorHAnsi"/>
          <w:sz w:val="28"/>
          <w:szCs w:val="28"/>
        </w:rPr>
        <w:t xml:space="preserve"> may include</w:t>
      </w:r>
      <w:r w:rsidR="005E2587" w:rsidRPr="002A42D8">
        <w:rPr>
          <w:rFonts w:asciiTheme="majorHAnsi" w:hAnsiTheme="majorHAnsi" w:cstheme="majorHAnsi"/>
          <w:sz w:val="28"/>
          <w:szCs w:val="28"/>
        </w:rPr>
        <w:t xml:space="preserve"> using toys and breathing techniques.</w:t>
      </w:r>
    </w:p>
    <w:p w14:paraId="34911D86" w14:textId="1DDABE7E" w:rsidR="000D0DDD" w:rsidRPr="002A42D8" w:rsidRDefault="000D0DDD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Enabling the </w:t>
      </w:r>
      <w:r w:rsidR="002A42D8">
        <w:rPr>
          <w:rFonts w:asciiTheme="majorHAnsi" w:hAnsiTheme="majorHAnsi" w:cstheme="majorHAnsi"/>
          <w:sz w:val="28"/>
          <w:szCs w:val="28"/>
        </w:rPr>
        <w:t>CYP</w:t>
      </w:r>
      <w:r w:rsidRPr="002A42D8">
        <w:rPr>
          <w:rFonts w:asciiTheme="majorHAnsi" w:hAnsiTheme="majorHAnsi" w:cstheme="majorHAnsi"/>
          <w:sz w:val="28"/>
          <w:szCs w:val="28"/>
        </w:rPr>
        <w:t xml:space="preserve"> to have a voice and advoc</w:t>
      </w:r>
      <w:r w:rsidR="002A42D8">
        <w:rPr>
          <w:rFonts w:asciiTheme="majorHAnsi" w:hAnsiTheme="majorHAnsi" w:cstheme="majorHAnsi"/>
          <w:sz w:val="28"/>
          <w:szCs w:val="28"/>
        </w:rPr>
        <w:t>ate on their behalf with regard</w:t>
      </w:r>
      <w:r w:rsidRPr="002A42D8">
        <w:rPr>
          <w:rFonts w:asciiTheme="majorHAnsi" w:hAnsiTheme="majorHAnsi" w:cstheme="majorHAnsi"/>
          <w:sz w:val="28"/>
          <w:szCs w:val="28"/>
        </w:rPr>
        <w:t xml:space="preserve"> to their wishes being listened to prior and during procedure.</w:t>
      </w:r>
    </w:p>
    <w:p w14:paraId="0964F418" w14:textId="2E0CC1D0" w:rsidR="000D0DDD" w:rsidRPr="002A42D8" w:rsidRDefault="002A42D8" w:rsidP="002A42D8">
      <w:pPr>
        <w:rPr>
          <w:rFonts w:asciiTheme="majorHAnsi" w:hAnsiTheme="majorHAnsi" w:cstheme="majorHAnsi"/>
          <w:i/>
          <w:sz w:val="28"/>
          <w:szCs w:val="28"/>
        </w:rPr>
      </w:pPr>
      <w:r w:rsidRPr="002A42D8">
        <w:rPr>
          <w:rFonts w:asciiTheme="majorHAnsi" w:hAnsiTheme="majorHAnsi" w:cstheme="majorHAnsi"/>
          <w:i/>
          <w:sz w:val="28"/>
          <w:szCs w:val="28"/>
        </w:rPr>
        <w:t xml:space="preserve">N.B. </w:t>
      </w:r>
      <w:r w:rsidR="000D0DDD" w:rsidRPr="002A42D8">
        <w:rPr>
          <w:rFonts w:asciiTheme="majorHAnsi" w:hAnsiTheme="majorHAnsi" w:cstheme="majorHAnsi"/>
          <w:i/>
          <w:sz w:val="28"/>
          <w:szCs w:val="28"/>
        </w:rPr>
        <w:t>Procedural support and distraction does not take away from pain or discomfort but changes the patient’s focus.</w:t>
      </w:r>
    </w:p>
    <w:p w14:paraId="226BF6C5" w14:textId="77777777" w:rsidR="000D0DDD" w:rsidRPr="002A42D8" w:rsidRDefault="000D0DDD" w:rsidP="000D0DDD">
      <w:pPr>
        <w:rPr>
          <w:rFonts w:asciiTheme="majorHAnsi" w:hAnsiTheme="majorHAnsi" w:cstheme="majorHAnsi"/>
          <w:sz w:val="28"/>
          <w:szCs w:val="28"/>
        </w:rPr>
      </w:pPr>
    </w:p>
    <w:p w14:paraId="1B4A226C" w14:textId="504C3676" w:rsidR="00C54E90" w:rsidRPr="002A42D8" w:rsidRDefault="000D0DDD" w:rsidP="002A42D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>Sleep Hygiene</w:t>
      </w:r>
      <w:r w:rsidR="000825DA" w:rsidRPr="002A42D8">
        <w:rPr>
          <w:rFonts w:asciiTheme="majorHAnsi" w:hAnsiTheme="majorHAnsi" w:cstheme="majorHAnsi"/>
          <w:sz w:val="28"/>
          <w:szCs w:val="28"/>
        </w:rPr>
        <w:t xml:space="preserve"> (4-6 sessions are offered)</w:t>
      </w:r>
      <w:r w:rsidRPr="002A42D8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6CEE396A" w14:textId="3C60FC7C" w:rsidR="000825DA" w:rsidRPr="002A42D8" w:rsidRDefault="00C54E90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>P</w:t>
      </w:r>
      <w:r w:rsidR="000825DA" w:rsidRPr="002A42D8">
        <w:rPr>
          <w:rFonts w:asciiTheme="majorHAnsi" w:hAnsiTheme="majorHAnsi" w:cstheme="majorHAnsi"/>
          <w:sz w:val="28"/>
          <w:szCs w:val="28"/>
        </w:rPr>
        <w:t>rovide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information and advice </w:t>
      </w:r>
      <w:r w:rsidR="000825DA" w:rsidRPr="002A42D8">
        <w:rPr>
          <w:rFonts w:asciiTheme="majorHAnsi" w:hAnsiTheme="majorHAnsi" w:cstheme="majorHAnsi"/>
          <w:sz w:val="28"/>
          <w:szCs w:val="28"/>
        </w:rPr>
        <w:t>about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how to</w:t>
      </w:r>
      <w:r w:rsidR="000825DA" w:rsidRPr="002A42D8">
        <w:rPr>
          <w:rFonts w:asciiTheme="majorHAnsi" w:hAnsiTheme="majorHAnsi" w:cstheme="majorHAnsi"/>
          <w:sz w:val="28"/>
          <w:szCs w:val="28"/>
        </w:rPr>
        <w:t xml:space="preserve"> tackle sleep difficulties</w:t>
      </w:r>
    </w:p>
    <w:p w14:paraId="57F49E78" w14:textId="593441DC" w:rsidR="002A42D8" w:rsidRDefault="000825DA" w:rsidP="00437AFA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Advice may </w:t>
      </w:r>
      <w:r w:rsidR="002A42D8">
        <w:rPr>
          <w:rFonts w:asciiTheme="majorHAnsi" w:hAnsiTheme="majorHAnsi" w:cstheme="majorHAnsi"/>
          <w:sz w:val="28"/>
          <w:szCs w:val="28"/>
        </w:rPr>
        <w:t xml:space="preserve">include: </w:t>
      </w:r>
      <w:r w:rsidRPr="002A42D8">
        <w:rPr>
          <w:rFonts w:asciiTheme="majorHAnsi" w:hAnsiTheme="majorHAnsi" w:cstheme="majorHAnsi"/>
          <w:sz w:val="28"/>
          <w:szCs w:val="28"/>
        </w:rPr>
        <w:t>improving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routine</w:t>
      </w:r>
      <w:r w:rsidRPr="002A42D8">
        <w:rPr>
          <w:rFonts w:asciiTheme="majorHAnsi" w:hAnsiTheme="majorHAnsi" w:cstheme="majorHAnsi"/>
          <w:sz w:val="28"/>
          <w:szCs w:val="28"/>
        </w:rPr>
        <w:t>s</w:t>
      </w:r>
      <w:r w:rsidR="002A42D8">
        <w:rPr>
          <w:rFonts w:asciiTheme="majorHAnsi" w:hAnsiTheme="majorHAnsi" w:cstheme="majorHAnsi"/>
          <w:sz w:val="28"/>
          <w:szCs w:val="28"/>
        </w:rPr>
        <w:t xml:space="preserve">, </w:t>
      </w:r>
      <w:r w:rsidRPr="002A42D8">
        <w:rPr>
          <w:rFonts w:asciiTheme="majorHAnsi" w:hAnsiTheme="majorHAnsi" w:cstheme="majorHAnsi"/>
          <w:sz w:val="28"/>
          <w:szCs w:val="28"/>
        </w:rPr>
        <w:t>b</w:t>
      </w:r>
      <w:r w:rsidR="000D0DDD" w:rsidRPr="002A42D8">
        <w:rPr>
          <w:rFonts w:asciiTheme="majorHAnsi" w:hAnsiTheme="majorHAnsi" w:cstheme="majorHAnsi"/>
          <w:sz w:val="28"/>
          <w:szCs w:val="28"/>
        </w:rPr>
        <w:t>reathing techniques</w:t>
      </w:r>
      <w:r w:rsidRPr="002A42D8">
        <w:rPr>
          <w:rFonts w:asciiTheme="majorHAnsi" w:hAnsiTheme="majorHAnsi" w:cstheme="majorHAnsi"/>
          <w:sz w:val="28"/>
          <w:szCs w:val="28"/>
        </w:rPr>
        <w:t xml:space="preserve">, guided imagery, mindfulness and progressive muscle relaxation.  </w:t>
      </w:r>
    </w:p>
    <w:p w14:paraId="4E651F4F" w14:textId="6EDC85EB" w:rsidR="000D0DDD" w:rsidRPr="002A42D8" w:rsidRDefault="000D0DDD" w:rsidP="00437AFA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The aim is to enable the </w:t>
      </w:r>
      <w:r w:rsidR="002A42D8">
        <w:rPr>
          <w:rFonts w:asciiTheme="majorHAnsi" w:hAnsiTheme="majorHAnsi" w:cstheme="majorHAnsi"/>
          <w:sz w:val="28"/>
          <w:szCs w:val="28"/>
        </w:rPr>
        <w:t>C</w:t>
      </w:r>
      <w:r w:rsidRPr="002A42D8">
        <w:rPr>
          <w:rFonts w:asciiTheme="majorHAnsi" w:hAnsiTheme="majorHAnsi" w:cstheme="majorHAnsi"/>
          <w:sz w:val="28"/>
          <w:szCs w:val="28"/>
        </w:rPr>
        <w:t>YP to use the techniques independently.</w:t>
      </w:r>
    </w:p>
    <w:p w14:paraId="7C66A650" w14:textId="3D490831" w:rsidR="000D0DDD" w:rsidRPr="002A42D8" w:rsidRDefault="002A42D8" w:rsidP="002A42D8">
      <w:pPr>
        <w:rPr>
          <w:rFonts w:asciiTheme="majorHAnsi" w:hAnsiTheme="majorHAnsi" w:cstheme="majorHAnsi"/>
          <w:i/>
          <w:sz w:val="28"/>
          <w:szCs w:val="28"/>
        </w:rPr>
      </w:pPr>
      <w:r w:rsidRPr="002A42D8">
        <w:rPr>
          <w:rFonts w:asciiTheme="majorHAnsi" w:hAnsiTheme="majorHAnsi" w:cstheme="majorHAnsi"/>
          <w:i/>
          <w:sz w:val="28"/>
          <w:szCs w:val="28"/>
        </w:rPr>
        <w:t xml:space="preserve">N.B. Play specialists do not </w:t>
      </w:r>
      <w:r w:rsidR="000D0DDD" w:rsidRPr="002A42D8">
        <w:rPr>
          <w:rFonts w:asciiTheme="majorHAnsi" w:hAnsiTheme="majorHAnsi" w:cstheme="majorHAnsi"/>
          <w:i/>
          <w:sz w:val="28"/>
          <w:szCs w:val="28"/>
        </w:rPr>
        <w:t>prescribe medication</w:t>
      </w:r>
    </w:p>
    <w:p w14:paraId="52304234" w14:textId="77777777" w:rsidR="00092D99" w:rsidRPr="002A42D8" w:rsidRDefault="00092D99" w:rsidP="000D0DDD">
      <w:pPr>
        <w:rPr>
          <w:rFonts w:asciiTheme="majorHAnsi" w:hAnsiTheme="majorHAnsi" w:cstheme="majorHAnsi"/>
          <w:sz w:val="28"/>
          <w:szCs w:val="28"/>
        </w:rPr>
      </w:pPr>
    </w:p>
    <w:p w14:paraId="3FF67629" w14:textId="1C57F8C8" w:rsidR="000D0DDD" w:rsidRPr="002A42D8" w:rsidRDefault="000D0DDD" w:rsidP="002A42D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Normalising/developmental play: </w:t>
      </w:r>
    </w:p>
    <w:p w14:paraId="7C29AD0D" w14:textId="44E2FC0C" w:rsidR="00C54E90" w:rsidRPr="002A42D8" w:rsidRDefault="000D0DDD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To adapt </w:t>
      </w:r>
      <w:r w:rsidR="002A42D8">
        <w:rPr>
          <w:rFonts w:asciiTheme="majorHAnsi" w:hAnsiTheme="majorHAnsi" w:cstheme="majorHAnsi"/>
          <w:sz w:val="28"/>
          <w:szCs w:val="28"/>
        </w:rPr>
        <w:t>C</w:t>
      </w:r>
      <w:r w:rsidR="00C54E90" w:rsidRPr="002A42D8">
        <w:rPr>
          <w:rFonts w:asciiTheme="majorHAnsi" w:hAnsiTheme="majorHAnsi" w:cstheme="majorHAnsi"/>
          <w:sz w:val="28"/>
          <w:szCs w:val="28"/>
        </w:rPr>
        <w:t>YP to the new environment</w:t>
      </w:r>
    </w:p>
    <w:p w14:paraId="1AA0E5E3" w14:textId="760281DB" w:rsidR="00C54E90" w:rsidRPr="002A42D8" w:rsidRDefault="00C54E90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Assess and observe </w:t>
      </w:r>
      <w:r w:rsidR="002A42D8">
        <w:rPr>
          <w:rFonts w:asciiTheme="majorHAnsi" w:hAnsiTheme="majorHAnsi" w:cstheme="majorHAnsi"/>
          <w:sz w:val="28"/>
          <w:szCs w:val="28"/>
        </w:rPr>
        <w:t>C</w:t>
      </w:r>
      <w:r w:rsidRPr="002A42D8">
        <w:rPr>
          <w:rFonts w:asciiTheme="majorHAnsi" w:hAnsiTheme="majorHAnsi" w:cstheme="majorHAnsi"/>
          <w:sz w:val="28"/>
          <w:szCs w:val="28"/>
        </w:rPr>
        <w:t>YP</w:t>
      </w:r>
      <w:r w:rsidR="00483690" w:rsidRPr="002A42D8">
        <w:rPr>
          <w:rFonts w:asciiTheme="majorHAnsi" w:hAnsiTheme="majorHAnsi" w:cstheme="majorHAnsi"/>
          <w:sz w:val="28"/>
          <w:szCs w:val="28"/>
        </w:rPr>
        <w:t>’s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development </w:t>
      </w:r>
    </w:p>
    <w:p w14:paraId="4CDD9F60" w14:textId="525B7B95" w:rsidR="000D0DDD" w:rsidRPr="002A42D8" w:rsidRDefault="000D0DDD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Provide knowledge around child development for parents and professionals. </w:t>
      </w:r>
    </w:p>
    <w:p w14:paraId="31E3376E" w14:textId="33C92179" w:rsidR="000D0DDD" w:rsidRPr="002A42D8" w:rsidRDefault="002A42D8" w:rsidP="002A42D8">
      <w:pPr>
        <w:rPr>
          <w:rFonts w:asciiTheme="majorHAnsi" w:hAnsiTheme="majorHAnsi" w:cstheme="majorHAnsi"/>
          <w:i/>
          <w:sz w:val="28"/>
          <w:szCs w:val="28"/>
        </w:rPr>
      </w:pPr>
      <w:r w:rsidRPr="002A42D8">
        <w:rPr>
          <w:rFonts w:asciiTheme="majorHAnsi" w:hAnsiTheme="majorHAnsi" w:cstheme="majorHAnsi"/>
          <w:i/>
          <w:sz w:val="28"/>
          <w:szCs w:val="28"/>
        </w:rPr>
        <w:t>N.B. the play specialist does not provide childcare for siblings</w:t>
      </w:r>
    </w:p>
    <w:p w14:paraId="580610AF" w14:textId="77777777" w:rsidR="000D0DDD" w:rsidRPr="002A42D8" w:rsidRDefault="000D0DDD" w:rsidP="000D0DDD">
      <w:pPr>
        <w:rPr>
          <w:rFonts w:asciiTheme="majorHAnsi" w:hAnsiTheme="majorHAnsi" w:cstheme="majorHAnsi"/>
          <w:sz w:val="28"/>
          <w:szCs w:val="28"/>
        </w:rPr>
      </w:pPr>
    </w:p>
    <w:p w14:paraId="07D772B4" w14:textId="3B48A312" w:rsidR="00913971" w:rsidRPr="002A42D8" w:rsidRDefault="00092D99" w:rsidP="002A42D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lastRenderedPageBreak/>
        <w:t>Support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play/sessions</w:t>
      </w:r>
      <w:r w:rsidR="00D45C47" w:rsidRPr="002A42D8">
        <w:rPr>
          <w:rFonts w:asciiTheme="majorHAnsi" w:hAnsiTheme="majorHAnsi" w:cstheme="majorHAnsi"/>
          <w:sz w:val="28"/>
          <w:szCs w:val="28"/>
        </w:rPr>
        <w:t xml:space="preserve"> (6-8 sessions are offered):</w:t>
      </w:r>
    </w:p>
    <w:p w14:paraId="2C7B939C" w14:textId="4CA34E1D" w:rsidR="000825DA" w:rsidRPr="002A42D8" w:rsidRDefault="002A42D8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Offer of 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holding sessions before the child transfers to CAMHS or LTFI.  </w:t>
      </w:r>
    </w:p>
    <w:p w14:paraId="0581F8C0" w14:textId="27B5C89C" w:rsidR="000D0DDD" w:rsidRPr="002A42D8" w:rsidRDefault="000825DA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 xml:space="preserve">Focus is on teaching </w:t>
      </w:r>
      <w:r w:rsidR="002A42D8">
        <w:rPr>
          <w:rFonts w:asciiTheme="majorHAnsi" w:hAnsiTheme="majorHAnsi" w:cstheme="majorHAnsi"/>
          <w:sz w:val="28"/>
          <w:szCs w:val="28"/>
        </w:rPr>
        <w:t>C</w:t>
      </w:r>
      <w:r w:rsidRPr="002A42D8">
        <w:rPr>
          <w:rFonts w:asciiTheme="majorHAnsi" w:hAnsiTheme="majorHAnsi" w:cstheme="majorHAnsi"/>
          <w:sz w:val="28"/>
          <w:szCs w:val="28"/>
        </w:rPr>
        <w:t xml:space="preserve">YP </w:t>
      </w:r>
      <w:r w:rsidR="00483690" w:rsidRPr="002A42D8">
        <w:rPr>
          <w:rFonts w:asciiTheme="majorHAnsi" w:hAnsiTheme="majorHAnsi" w:cstheme="majorHAnsi"/>
          <w:sz w:val="28"/>
          <w:szCs w:val="28"/>
        </w:rPr>
        <w:t>grounding</w:t>
      </w:r>
      <w:r w:rsidR="002A42D8">
        <w:rPr>
          <w:rFonts w:asciiTheme="majorHAnsi" w:hAnsiTheme="majorHAnsi" w:cstheme="majorHAnsi"/>
          <w:sz w:val="28"/>
          <w:szCs w:val="28"/>
        </w:rPr>
        <w:t xml:space="preserve"> and relaxation techniques</w:t>
      </w:r>
      <w:r w:rsidRPr="002A42D8">
        <w:rPr>
          <w:rFonts w:asciiTheme="majorHAnsi" w:hAnsiTheme="majorHAnsi" w:cstheme="majorHAnsi"/>
          <w:sz w:val="28"/>
          <w:szCs w:val="28"/>
        </w:rPr>
        <w:t>.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E0FA8F5" w14:textId="269BD20A" w:rsidR="000D0DDD" w:rsidRPr="002A42D8" w:rsidRDefault="000D0DDD" w:rsidP="000D0DDD">
      <w:pPr>
        <w:rPr>
          <w:rFonts w:asciiTheme="majorHAnsi" w:hAnsiTheme="majorHAnsi" w:cstheme="majorHAnsi"/>
          <w:sz w:val="28"/>
          <w:szCs w:val="28"/>
        </w:rPr>
      </w:pPr>
    </w:p>
    <w:p w14:paraId="69D1BCBB" w14:textId="12E3C8A0" w:rsidR="000D0DDD" w:rsidRPr="002A42D8" w:rsidRDefault="000D0DDD" w:rsidP="002A42D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>Informal emotional support for parents/carers:</w:t>
      </w:r>
    </w:p>
    <w:p w14:paraId="21F664EC" w14:textId="33BB7E2C" w:rsidR="000D0DDD" w:rsidRPr="002A42D8" w:rsidRDefault="005E2587" w:rsidP="002A42D8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2A42D8">
        <w:rPr>
          <w:rFonts w:asciiTheme="majorHAnsi" w:hAnsiTheme="majorHAnsi" w:cstheme="majorHAnsi"/>
          <w:sz w:val="28"/>
          <w:szCs w:val="28"/>
        </w:rPr>
        <w:t>Support</w:t>
      </w:r>
      <w:r w:rsidR="000D0DDD" w:rsidRPr="002A42D8">
        <w:rPr>
          <w:rFonts w:asciiTheme="majorHAnsi" w:hAnsiTheme="majorHAnsi" w:cstheme="majorHAnsi"/>
          <w:sz w:val="28"/>
          <w:szCs w:val="28"/>
        </w:rPr>
        <w:t xml:space="preserve"> sessions do not replace the need for a CAMHS or an LTFI practitioner, where there is an identified mental health concern  </w:t>
      </w:r>
    </w:p>
    <w:p w14:paraId="048A8595" w14:textId="28F4301E" w:rsidR="000D0DDD" w:rsidRPr="002A42D8" w:rsidRDefault="002A42D8" w:rsidP="002A42D8">
      <w:pPr>
        <w:rPr>
          <w:rFonts w:asciiTheme="majorHAnsi" w:hAnsiTheme="majorHAnsi" w:cstheme="majorHAnsi"/>
          <w:i/>
          <w:sz w:val="28"/>
          <w:szCs w:val="28"/>
        </w:rPr>
      </w:pPr>
      <w:r w:rsidRPr="002A42D8">
        <w:rPr>
          <w:rFonts w:asciiTheme="majorHAnsi" w:hAnsiTheme="majorHAnsi" w:cstheme="majorHAnsi"/>
          <w:i/>
          <w:sz w:val="28"/>
          <w:szCs w:val="28"/>
        </w:rPr>
        <w:t>N.B. Play specialists cannot</w:t>
      </w:r>
      <w:r w:rsidR="00913971" w:rsidRPr="002A42D8">
        <w:rPr>
          <w:rFonts w:asciiTheme="majorHAnsi" w:hAnsiTheme="majorHAnsi" w:cstheme="majorHAnsi"/>
          <w:i/>
          <w:sz w:val="28"/>
          <w:szCs w:val="28"/>
        </w:rPr>
        <w:t xml:space="preserve"> provide emotional</w:t>
      </w:r>
      <w:r w:rsidR="000D0DDD" w:rsidRPr="002A42D8">
        <w:rPr>
          <w:rFonts w:asciiTheme="majorHAnsi" w:hAnsiTheme="majorHAnsi" w:cstheme="majorHAnsi"/>
          <w:i/>
          <w:sz w:val="28"/>
          <w:szCs w:val="28"/>
        </w:rPr>
        <w:t xml:space="preserve"> support solely to parents when </w:t>
      </w:r>
      <w:r w:rsidRPr="002A42D8">
        <w:rPr>
          <w:rFonts w:asciiTheme="majorHAnsi" w:hAnsiTheme="majorHAnsi" w:cstheme="majorHAnsi"/>
          <w:i/>
          <w:sz w:val="28"/>
          <w:szCs w:val="28"/>
        </w:rPr>
        <w:t>CYP is no longer attending the Lighthouse</w:t>
      </w:r>
      <w:r w:rsidR="000D0DDD" w:rsidRPr="002A42D8">
        <w:rPr>
          <w:rFonts w:asciiTheme="majorHAnsi" w:hAnsiTheme="majorHAnsi" w:cstheme="majorHAnsi"/>
          <w:i/>
          <w:sz w:val="28"/>
          <w:szCs w:val="28"/>
        </w:rPr>
        <w:t xml:space="preserve"> services</w:t>
      </w:r>
      <w:r w:rsidR="00913971" w:rsidRPr="002A42D8">
        <w:rPr>
          <w:rFonts w:asciiTheme="majorHAnsi" w:hAnsiTheme="majorHAnsi" w:cstheme="majorHAnsi"/>
          <w:i/>
          <w:sz w:val="28"/>
          <w:szCs w:val="28"/>
        </w:rPr>
        <w:t>.</w:t>
      </w:r>
      <w:r w:rsidR="000D0DDD" w:rsidRPr="002A42D8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14:paraId="5133626B" w14:textId="5EAE913C" w:rsidR="000D0DDD" w:rsidRPr="002A42D8" w:rsidRDefault="000D0DDD" w:rsidP="000D0DDD">
      <w:pPr>
        <w:rPr>
          <w:rFonts w:asciiTheme="majorHAnsi" w:hAnsiTheme="majorHAnsi" w:cstheme="majorHAnsi"/>
          <w:sz w:val="28"/>
          <w:szCs w:val="28"/>
        </w:rPr>
      </w:pPr>
    </w:p>
    <w:p w14:paraId="07633F4B" w14:textId="77777777" w:rsidR="000D0DDD" w:rsidRPr="002A42D8" w:rsidRDefault="000D0DDD" w:rsidP="000D0DDD">
      <w:pPr>
        <w:rPr>
          <w:rFonts w:asciiTheme="majorHAnsi" w:hAnsiTheme="majorHAnsi" w:cstheme="majorHAnsi"/>
          <w:sz w:val="28"/>
          <w:szCs w:val="28"/>
        </w:rPr>
      </w:pPr>
    </w:p>
    <w:p w14:paraId="3C144CBB" w14:textId="77777777" w:rsidR="000D0DDD" w:rsidRPr="002A42D8" w:rsidRDefault="000D0DDD" w:rsidP="000D0DDD">
      <w:pPr>
        <w:rPr>
          <w:rFonts w:asciiTheme="majorHAnsi" w:hAnsiTheme="majorHAnsi" w:cstheme="majorHAnsi"/>
          <w:sz w:val="28"/>
          <w:szCs w:val="28"/>
        </w:rPr>
      </w:pPr>
    </w:p>
    <w:p w14:paraId="2DD87546" w14:textId="2AC44619" w:rsidR="000D0DDD" w:rsidRPr="002A42D8" w:rsidRDefault="000D0DDD" w:rsidP="000D0DDD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46C1EA73" w14:textId="5C3FE037" w:rsidR="000D0DDD" w:rsidRPr="002A42D8" w:rsidRDefault="000D0DDD" w:rsidP="000D0DDD">
      <w:pPr>
        <w:spacing w:line="276" w:lineRule="auto"/>
        <w:rPr>
          <w:rFonts w:asciiTheme="majorHAnsi" w:hAnsiTheme="majorHAnsi" w:cstheme="majorHAnsi"/>
          <w:noProof/>
          <w:sz w:val="28"/>
          <w:szCs w:val="28"/>
          <w:lang w:val="en-US"/>
        </w:rPr>
      </w:pPr>
    </w:p>
    <w:sectPr w:rsidR="000D0DDD" w:rsidRPr="002A42D8" w:rsidSect="0006066A">
      <w:headerReference w:type="default" r:id="rId8"/>
      <w:footerReference w:type="default" r:id="rId9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9405" w14:textId="77777777" w:rsidR="00071331" w:rsidRDefault="00071331" w:rsidP="003F2B98">
      <w:r>
        <w:separator/>
      </w:r>
    </w:p>
  </w:endnote>
  <w:endnote w:type="continuationSeparator" w:id="0">
    <w:p w14:paraId="275B6F8A" w14:textId="77777777" w:rsidR="00071331" w:rsidRDefault="00071331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645A9B78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2A42D8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6907" w14:textId="77777777" w:rsidR="00071331" w:rsidRDefault="00071331" w:rsidP="003F2B98">
      <w:r>
        <w:separator/>
      </w:r>
    </w:p>
  </w:footnote>
  <w:footnote w:type="continuationSeparator" w:id="0">
    <w:p w14:paraId="3DD0635D" w14:textId="77777777" w:rsidR="00071331" w:rsidRDefault="00071331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77777777" w:rsidR="003F2B98" w:rsidRDefault="0006066A" w:rsidP="0006066A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DF4"/>
    <w:multiLevelType w:val="hybridMultilevel"/>
    <w:tmpl w:val="F7D0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FA4"/>
    <w:multiLevelType w:val="hybridMultilevel"/>
    <w:tmpl w:val="CEECC71E"/>
    <w:lvl w:ilvl="0" w:tplc="F6665C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4C7E"/>
    <w:multiLevelType w:val="hybridMultilevel"/>
    <w:tmpl w:val="6D024C10"/>
    <w:lvl w:ilvl="0" w:tplc="F6665C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6D6"/>
    <w:multiLevelType w:val="hybridMultilevel"/>
    <w:tmpl w:val="7A30F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77FF"/>
    <w:multiLevelType w:val="hybridMultilevel"/>
    <w:tmpl w:val="6302C674"/>
    <w:lvl w:ilvl="0" w:tplc="F6665C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45781"/>
    <w:multiLevelType w:val="hybridMultilevel"/>
    <w:tmpl w:val="B3B24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1BBB"/>
    <w:multiLevelType w:val="hybridMultilevel"/>
    <w:tmpl w:val="A42A8CF2"/>
    <w:lvl w:ilvl="0" w:tplc="F6665C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A03797"/>
    <w:multiLevelType w:val="hybridMultilevel"/>
    <w:tmpl w:val="AD2E5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47350"/>
    <w:rsid w:val="0006066A"/>
    <w:rsid w:val="00071331"/>
    <w:rsid w:val="000748C2"/>
    <w:rsid w:val="000825DA"/>
    <w:rsid w:val="00092D99"/>
    <w:rsid w:val="000B1AD8"/>
    <w:rsid w:val="000C6AD6"/>
    <w:rsid w:val="000D0DDD"/>
    <w:rsid w:val="000E4F47"/>
    <w:rsid w:val="000F13ED"/>
    <w:rsid w:val="00107E42"/>
    <w:rsid w:val="001348E9"/>
    <w:rsid w:val="00157DE1"/>
    <w:rsid w:val="00191B81"/>
    <w:rsid w:val="001A334E"/>
    <w:rsid w:val="001B7837"/>
    <w:rsid w:val="002035BB"/>
    <w:rsid w:val="00233FFC"/>
    <w:rsid w:val="00296269"/>
    <w:rsid w:val="002A42D8"/>
    <w:rsid w:val="002C2214"/>
    <w:rsid w:val="002C233B"/>
    <w:rsid w:val="002D0200"/>
    <w:rsid w:val="002D0EBC"/>
    <w:rsid w:val="002D1F69"/>
    <w:rsid w:val="002E41EA"/>
    <w:rsid w:val="002F2FD4"/>
    <w:rsid w:val="00307D38"/>
    <w:rsid w:val="00334F04"/>
    <w:rsid w:val="00384060"/>
    <w:rsid w:val="003B489D"/>
    <w:rsid w:val="003C6F7A"/>
    <w:rsid w:val="003D6F1F"/>
    <w:rsid w:val="003F2B98"/>
    <w:rsid w:val="003F7B95"/>
    <w:rsid w:val="0042541E"/>
    <w:rsid w:val="00444DE6"/>
    <w:rsid w:val="0046108F"/>
    <w:rsid w:val="00462239"/>
    <w:rsid w:val="00483690"/>
    <w:rsid w:val="004C2F30"/>
    <w:rsid w:val="004D2D6C"/>
    <w:rsid w:val="0051273A"/>
    <w:rsid w:val="0053755B"/>
    <w:rsid w:val="005450D1"/>
    <w:rsid w:val="005468D4"/>
    <w:rsid w:val="0055165C"/>
    <w:rsid w:val="005B4B6E"/>
    <w:rsid w:val="005D10ED"/>
    <w:rsid w:val="005E2587"/>
    <w:rsid w:val="006142C3"/>
    <w:rsid w:val="0062284D"/>
    <w:rsid w:val="006249F5"/>
    <w:rsid w:val="00627103"/>
    <w:rsid w:val="00675F1C"/>
    <w:rsid w:val="00706FDB"/>
    <w:rsid w:val="00710928"/>
    <w:rsid w:val="007202DA"/>
    <w:rsid w:val="00723B75"/>
    <w:rsid w:val="00727498"/>
    <w:rsid w:val="00742486"/>
    <w:rsid w:val="007865DE"/>
    <w:rsid w:val="00787F0C"/>
    <w:rsid w:val="00796269"/>
    <w:rsid w:val="007A367C"/>
    <w:rsid w:val="007B74E3"/>
    <w:rsid w:val="007B7BBE"/>
    <w:rsid w:val="007F4A5F"/>
    <w:rsid w:val="00814722"/>
    <w:rsid w:val="00832862"/>
    <w:rsid w:val="00833E28"/>
    <w:rsid w:val="00852DBC"/>
    <w:rsid w:val="008A7DCD"/>
    <w:rsid w:val="008E278C"/>
    <w:rsid w:val="008E3658"/>
    <w:rsid w:val="009047CB"/>
    <w:rsid w:val="00913971"/>
    <w:rsid w:val="00923473"/>
    <w:rsid w:val="00943B5F"/>
    <w:rsid w:val="00955E18"/>
    <w:rsid w:val="00961476"/>
    <w:rsid w:val="00990114"/>
    <w:rsid w:val="009940A6"/>
    <w:rsid w:val="00A241EF"/>
    <w:rsid w:val="00A26626"/>
    <w:rsid w:val="00A8416D"/>
    <w:rsid w:val="00AB6EA9"/>
    <w:rsid w:val="00AC1E1C"/>
    <w:rsid w:val="00AC7BFB"/>
    <w:rsid w:val="00AE1E56"/>
    <w:rsid w:val="00B33647"/>
    <w:rsid w:val="00B804B2"/>
    <w:rsid w:val="00BE5DC6"/>
    <w:rsid w:val="00BE7FBA"/>
    <w:rsid w:val="00BF16F0"/>
    <w:rsid w:val="00C07E13"/>
    <w:rsid w:val="00C2117F"/>
    <w:rsid w:val="00C430F1"/>
    <w:rsid w:val="00C50C4B"/>
    <w:rsid w:val="00C54E90"/>
    <w:rsid w:val="00C761E1"/>
    <w:rsid w:val="00C82C87"/>
    <w:rsid w:val="00D45C47"/>
    <w:rsid w:val="00D97FCE"/>
    <w:rsid w:val="00DA3EEB"/>
    <w:rsid w:val="00DB3118"/>
    <w:rsid w:val="00DB5AA2"/>
    <w:rsid w:val="00DC5946"/>
    <w:rsid w:val="00DE3078"/>
    <w:rsid w:val="00E1372C"/>
    <w:rsid w:val="00E232A8"/>
    <w:rsid w:val="00E44EBD"/>
    <w:rsid w:val="00E76027"/>
    <w:rsid w:val="00E95D0A"/>
    <w:rsid w:val="00EA4237"/>
    <w:rsid w:val="00EA74CF"/>
    <w:rsid w:val="00EB615B"/>
    <w:rsid w:val="00EC22CD"/>
    <w:rsid w:val="00ED2940"/>
    <w:rsid w:val="00ED62A3"/>
    <w:rsid w:val="00EE6EEF"/>
    <w:rsid w:val="00F225A4"/>
    <w:rsid w:val="00F250E3"/>
    <w:rsid w:val="00F272B7"/>
    <w:rsid w:val="00F6760C"/>
    <w:rsid w:val="00FA0191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semiHidden/>
    <w:unhideWhenUsed/>
    <w:rsid w:val="009940A6"/>
    <w:rPr>
      <w:rFonts w:ascii="Times New Roman" w:eastAsiaTheme="minorHAnsi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9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669C-9AB9-4238-B94E-5BEDA43E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Harewood,Emma</dc:creator>
  <cp:lastModifiedBy>Harewood, Emma</cp:lastModifiedBy>
  <cp:revision>2</cp:revision>
  <cp:lastPrinted>2018-12-24T11:17:00Z</cp:lastPrinted>
  <dcterms:created xsi:type="dcterms:W3CDTF">2020-08-28T13:37:00Z</dcterms:created>
  <dcterms:modified xsi:type="dcterms:W3CDTF">2020-08-28T13:37:00Z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