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9EF25" w14:textId="197FBF31" w:rsidR="00F36DEC" w:rsidRPr="00F36DEC" w:rsidRDefault="00F36DEC" w:rsidP="00F36DEC">
      <w:pPr>
        <w:jc w:val="center"/>
        <w:rPr>
          <w:rFonts w:ascii="Calibri" w:hAnsi="Calibri" w:cs="Calibri"/>
          <w:b/>
          <w:noProof/>
          <w:sz w:val="28"/>
          <w:szCs w:val="28"/>
          <w:lang w:val="en-US"/>
        </w:rPr>
      </w:pPr>
      <w:r w:rsidRPr="00F36DEC">
        <w:rPr>
          <w:rFonts w:ascii="Calibri" w:hAnsi="Calibri" w:cs="Calibri"/>
          <w:b/>
          <w:noProof/>
          <w:sz w:val="28"/>
          <w:szCs w:val="28"/>
          <w:lang w:val="en-US"/>
        </w:rPr>
        <w:t>Summary of the CAMHS role</w:t>
      </w:r>
    </w:p>
    <w:p w14:paraId="1C383A15" w14:textId="77777777" w:rsidR="00F36DEC" w:rsidRPr="00F36DEC" w:rsidRDefault="00F36DEC" w:rsidP="00F36DEC">
      <w:pPr>
        <w:rPr>
          <w:rFonts w:ascii="Calibri" w:hAnsi="Calibri" w:cs="Calibri"/>
          <w:noProof/>
          <w:sz w:val="28"/>
          <w:szCs w:val="28"/>
          <w:lang w:val="en-US"/>
        </w:rPr>
      </w:pPr>
    </w:p>
    <w:p w14:paraId="61BE19DF" w14:textId="093C90CC" w:rsidR="00F36DEC" w:rsidRPr="00F36DEC" w:rsidRDefault="00F36DEC" w:rsidP="00F36DEC">
      <w:pPr>
        <w:rPr>
          <w:rFonts w:ascii="Calibri" w:hAnsi="Calibri" w:cs="Calibri"/>
          <w:noProof/>
          <w:sz w:val="28"/>
          <w:szCs w:val="28"/>
          <w:lang w:val="en-US"/>
        </w:rPr>
      </w:pPr>
      <w:r w:rsidRPr="00F36DEC">
        <w:rPr>
          <w:rFonts w:ascii="Calibri" w:hAnsi="Calibri" w:cs="Calibri"/>
          <w:noProof/>
          <w:sz w:val="28"/>
          <w:szCs w:val="28"/>
          <w:lang w:val="en-US"/>
        </w:rPr>
        <w:t xml:space="preserve">Camhs clinicians at the Lighthouse are responsible for assessment and intervention (work) with children and young </w:t>
      </w:r>
      <w:r>
        <w:rPr>
          <w:rFonts w:ascii="Calibri" w:hAnsi="Calibri" w:cs="Calibri"/>
          <w:noProof/>
          <w:sz w:val="28"/>
          <w:szCs w:val="28"/>
          <w:lang w:val="en-US"/>
        </w:rPr>
        <w:t>people (CYP)</w:t>
      </w:r>
      <w:r w:rsidRPr="00F36DEC">
        <w:rPr>
          <w:rFonts w:ascii="Calibri" w:hAnsi="Calibri" w:cs="Calibri"/>
          <w:noProof/>
          <w:sz w:val="28"/>
          <w:szCs w:val="28"/>
          <w:lang w:val="en-US"/>
        </w:rPr>
        <w:t xml:space="preserve"> with learning disabilities where there are identified mental health or emotional needs.  </w:t>
      </w:r>
      <w:r>
        <w:rPr>
          <w:rFonts w:ascii="Calibri" w:hAnsi="Calibri" w:cs="Calibri"/>
          <w:noProof/>
          <w:sz w:val="28"/>
          <w:szCs w:val="28"/>
          <w:lang w:val="en-US"/>
        </w:rPr>
        <w:t>They a</w:t>
      </w:r>
      <w:r w:rsidRPr="00F36DEC">
        <w:rPr>
          <w:rFonts w:ascii="Calibri" w:hAnsi="Calibri" w:cs="Calibri"/>
          <w:noProof/>
          <w:sz w:val="28"/>
          <w:szCs w:val="28"/>
          <w:lang w:val="en-US"/>
        </w:rPr>
        <w:t>re one part of the multi-disciplinary health, well-bein</w:t>
      </w:r>
      <w:bookmarkStart w:id="0" w:name="_GoBack"/>
      <w:bookmarkEnd w:id="0"/>
      <w:r w:rsidRPr="00F36DEC">
        <w:rPr>
          <w:rFonts w:ascii="Calibri" w:hAnsi="Calibri" w:cs="Calibri"/>
          <w:noProof/>
          <w:sz w:val="28"/>
          <w:szCs w:val="28"/>
          <w:lang w:val="en-US"/>
        </w:rPr>
        <w:t xml:space="preserve">g and advocacy team. </w:t>
      </w:r>
      <w:r>
        <w:rPr>
          <w:rFonts w:ascii="Calibri" w:hAnsi="Calibri" w:cs="Calibri"/>
          <w:noProof/>
          <w:sz w:val="28"/>
          <w:szCs w:val="28"/>
          <w:lang w:val="en-US"/>
        </w:rPr>
        <w:t xml:space="preserve">They </w:t>
      </w:r>
      <w:r w:rsidRPr="00F36DEC">
        <w:rPr>
          <w:rFonts w:ascii="Calibri" w:hAnsi="Calibri" w:cs="Calibri"/>
          <w:noProof/>
          <w:sz w:val="28"/>
          <w:szCs w:val="28"/>
          <w:lang w:val="en-US"/>
        </w:rPr>
        <w:t>can work directly with CYPs, but may also working jointl</w:t>
      </w:r>
      <w:r>
        <w:rPr>
          <w:rFonts w:ascii="Calibri" w:hAnsi="Calibri" w:cs="Calibri"/>
          <w:noProof/>
          <w:sz w:val="28"/>
          <w:szCs w:val="28"/>
          <w:lang w:val="en-US"/>
        </w:rPr>
        <w:t>y or indirectly with colleagues,</w:t>
      </w:r>
      <w:r w:rsidRPr="00F36DEC">
        <w:rPr>
          <w:rFonts w:ascii="Calibri" w:hAnsi="Calibri" w:cs="Calibri"/>
          <w:noProof/>
          <w:sz w:val="28"/>
          <w:szCs w:val="28"/>
          <w:lang w:val="en-US"/>
        </w:rPr>
        <w:t xml:space="preserve"> through exchanging skills and </w:t>
      </w:r>
      <w:r>
        <w:rPr>
          <w:rFonts w:ascii="Calibri" w:hAnsi="Calibri" w:cs="Calibri"/>
          <w:noProof/>
          <w:sz w:val="28"/>
          <w:szCs w:val="28"/>
          <w:lang w:val="en-US"/>
        </w:rPr>
        <w:t>resources to engage families.  They a</w:t>
      </w:r>
      <w:r w:rsidRPr="00F36DEC">
        <w:rPr>
          <w:rFonts w:ascii="Calibri" w:hAnsi="Calibri" w:cs="Calibri"/>
          <w:noProof/>
          <w:sz w:val="28"/>
          <w:szCs w:val="28"/>
          <w:lang w:val="en-US"/>
        </w:rPr>
        <w:t>re committed also to supporting colleagues in the community who may well have already established positive relationships with families, but are keen to hold in mind a trauma or sexual abuse framework in support of their work.</w:t>
      </w:r>
    </w:p>
    <w:p w14:paraId="54F36A56" w14:textId="77777777" w:rsidR="00F36DEC" w:rsidRPr="00F36DEC" w:rsidRDefault="00F36DEC" w:rsidP="00F36DEC">
      <w:pPr>
        <w:rPr>
          <w:rFonts w:ascii="Calibri" w:hAnsi="Calibri" w:cs="Calibri"/>
          <w:noProof/>
          <w:sz w:val="28"/>
          <w:szCs w:val="28"/>
          <w:lang w:val="en-US"/>
        </w:rPr>
      </w:pPr>
    </w:p>
    <w:p w14:paraId="1943356B" w14:textId="469A5A8E" w:rsidR="00F36DEC" w:rsidRPr="00F36DEC" w:rsidRDefault="00F36DEC" w:rsidP="00F36DEC">
      <w:pPr>
        <w:pStyle w:val="ListParagraph"/>
        <w:numPr>
          <w:ilvl w:val="0"/>
          <w:numId w:val="12"/>
        </w:numPr>
        <w:rPr>
          <w:rFonts w:ascii="Calibri" w:hAnsi="Calibri" w:cs="Calibri"/>
          <w:noProof/>
          <w:sz w:val="28"/>
          <w:szCs w:val="28"/>
          <w:lang w:val="en-US"/>
        </w:rPr>
      </w:pPr>
      <w:r w:rsidRPr="00F36DEC">
        <w:rPr>
          <w:rFonts w:ascii="Calibri" w:hAnsi="Calibri" w:cs="Calibri"/>
          <w:noProof/>
          <w:sz w:val="28"/>
          <w:szCs w:val="28"/>
          <w:lang w:val="en-US"/>
        </w:rPr>
        <w:t>Assessment and formulation (shared understanding):</w:t>
      </w:r>
    </w:p>
    <w:p w14:paraId="6E2E8E89" w14:textId="442D194A"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C</w:t>
      </w:r>
      <w:r w:rsidRPr="00F36DEC">
        <w:rPr>
          <w:rFonts w:ascii="Calibri" w:hAnsi="Calibri" w:cs="Calibri"/>
          <w:noProof/>
          <w:sz w:val="28"/>
          <w:szCs w:val="28"/>
          <w:lang w:val="en-US"/>
        </w:rPr>
        <w:t xml:space="preserve">omprehensive assessments as part of the initial assessment team and engagement in the idea of for future work. </w:t>
      </w:r>
    </w:p>
    <w:p w14:paraId="4626B975" w14:textId="44BCCC8C"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M</w:t>
      </w:r>
      <w:r w:rsidRPr="00F36DEC">
        <w:rPr>
          <w:rFonts w:ascii="Calibri" w:hAnsi="Calibri" w:cs="Calibri"/>
          <w:noProof/>
          <w:sz w:val="28"/>
          <w:szCs w:val="28"/>
          <w:lang w:val="en-US"/>
        </w:rPr>
        <w:t xml:space="preserve">eet with the referred person/family/ teacher/ network to offer more in-depth exploring of the issues and then </w:t>
      </w:r>
      <w:r>
        <w:rPr>
          <w:rFonts w:ascii="Calibri" w:hAnsi="Calibri" w:cs="Calibri"/>
          <w:noProof/>
          <w:sz w:val="28"/>
          <w:szCs w:val="28"/>
          <w:lang w:val="en-US"/>
        </w:rPr>
        <w:t xml:space="preserve">create a </w:t>
      </w:r>
      <w:r w:rsidRPr="00F36DEC">
        <w:rPr>
          <w:rFonts w:ascii="Calibri" w:hAnsi="Calibri" w:cs="Calibri"/>
          <w:noProof/>
          <w:sz w:val="28"/>
          <w:szCs w:val="28"/>
          <w:lang w:val="en-US"/>
        </w:rPr>
        <w:t xml:space="preserve">formulation (shared understanding) to lead to recommendations for work.  </w:t>
      </w:r>
    </w:p>
    <w:p w14:paraId="39633978" w14:textId="1C05F14A" w:rsidR="00F36DEC" w:rsidRP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W</w:t>
      </w:r>
      <w:r w:rsidRPr="00F36DEC">
        <w:rPr>
          <w:rFonts w:ascii="Calibri" w:hAnsi="Calibri" w:cs="Calibri"/>
          <w:noProof/>
          <w:sz w:val="28"/>
          <w:szCs w:val="28"/>
          <w:lang w:val="en-US"/>
        </w:rPr>
        <w:t xml:space="preserve">ork with the CYP, parents or carers, teaching staff and/or professional network.  </w:t>
      </w:r>
    </w:p>
    <w:p w14:paraId="2EA074DB" w14:textId="77777777" w:rsidR="00F36DEC" w:rsidRPr="00F36DEC" w:rsidRDefault="00F36DEC" w:rsidP="00F36DEC">
      <w:pPr>
        <w:rPr>
          <w:rFonts w:ascii="Calibri" w:hAnsi="Calibri" w:cs="Calibri"/>
          <w:noProof/>
          <w:sz w:val="28"/>
          <w:szCs w:val="28"/>
          <w:lang w:val="en-US"/>
        </w:rPr>
      </w:pPr>
    </w:p>
    <w:p w14:paraId="5CAFBB3E" w14:textId="4A95FD83" w:rsidR="00F36DEC" w:rsidRPr="00F36DEC" w:rsidRDefault="00F36DEC" w:rsidP="00F36DEC">
      <w:pPr>
        <w:pStyle w:val="ListParagraph"/>
        <w:numPr>
          <w:ilvl w:val="0"/>
          <w:numId w:val="12"/>
        </w:numPr>
        <w:rPr>
          <w:rFonts w:ascii="Calibri" w:hAnsi="Calibri" w:cs="Calibri"/>
          <w:noProof/>
          <w:sz w:val="28"/>
          <w:szCs w:val="28"/>
          <w:lang w:val="en-US"/>
        </w:rPr>
      </w:pPr>
      <w:r w:rsidRPr="00F36DEC">
        <w:rPr>
          <w:rFonts w:ascii="Calibri" w:hAnsi="Calibri" w:cs="Calibri"/>
          <w:noProof/>
          <w:sz w:val="28"/>
          <w:szCs w:val="28"/>
          <w:lang w:val="en-US"/>
        </w:rPr>
        <w:t>Interventions</w:t>
      </w:r>
    </w:p>
    <w:p w14:paraId="188263CA" w14:textId="7628AF71"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One to one work with CYP</w:t>
      </w:r>
    </w:p>
    <w:p w14:paraId="11DF7452" w14:textId="028CFAAB"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One to one work with parents/carers</w:t>
      </w:r>
    </w:p>
    <w:p w14:paraId="7579236C" w14:textId="42E13A17"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Parent psychoeducation course</w:t>
      </w:r>
    </w:p>
    <w:p w14:paraId="557E4B89" w14:textId="5DB36FA8"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 xml:space="preserve">Self-harm group for young people </w:t>
      </w:r>
    </w:p>
    <w:p w14:paraId="14BE886C" w14:textId="19EC4792"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 xml:space="preserve">Liaison with </w:t>
      </w:r>
      <w:r w:rsidRPr="00F36DEC">
        <w:rPr>
          <w:rFonts w:ascii="Calibri" w:hAnsi="Calibri" w:cs="Calibri"/>
          <w:noProof/>
          <w:sz w:val="28"/>
          <w:szCs w:val="28"/>
          <w:lang w:val="en-US"/>
        </w:rPr>
        <w:t>local CAMHS services when there is significant identified self-harm and risk (including suicidality)</w:t>
      </w:r>
    </w:p>
    <w:p w14:paraId="69C5E27F" w14:textId="77777777" w:rsidR="00F36DEC" w:rsidRDefault="00F36DEC"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W</w:t>
      </w:r>
      <w:r w:rsidRPr="00F36DEC">
        <w:rPr>
          <w:rFonts w:ascii="Calibri" w:hAnsi="Calibri" w:cs="Calibri"/>
          <w:noProof/>
          <w:sz w:val="28"/>
          <w:szCs w:val="28"/>
          <w:lang w:val="en-US"/>
        </w:rPr>
        <w:t>ork with core groups or local teams to consider what might be helpful next steps for families if direct work is not indicated.</w:t>
      </w:r>
    </w:p>
    <w:p w14:paraId="2615E810" w14:textId="77777777" w:rsidR="00F36DEC" w:rsidRDefault="00F36DEC" w:rsidP="00F36DEC">
      <w:pPr>
        <w:pStyle w:val="ListParagraph"/>
        <w:ind w:left="1080"/>
        <w:rPr>
          <w:rFonts w:ascii="Calibri" w:hAnsi="Calibri" w:cs="Calibri"/>
          <w:noProof/>
          <w:sz w:val="28"/>
          <w:szCs w:val="28"/>
          <w:lang w:val="en-US"/>
        </w:rPr>
      </w:pPr>
    </w:p>
    <w:p w14:paraId="7CC76AF3" w14:textId="170469EE" w:rsidR="00F36DEC" w:rsidRPr="00F36DEC" w:rsidRDefault="00F36DEC" w:rsidP="00F36DEC">
      <w:pPr>
        <w:rPr>
          <w:rFonts w:ascii="Calibri" w:hAnsi="Calibri" w:cs="Calibri"/>
          <w:i/>
          <w:noProof/>
          <w:sz w:val="28"/>
          <w:szCs w:val="28"/>
          <w:lang w:val="en-US"/>
        </w:rPr>
      </w:pPr>
      <w:r w:rsidRPr="00F36DEC">
        <w:rPr>
          <w:rFonts w:ascii="Calibri" w:hAnsi="Calibri" w:cs="Calibri"/>
          <w:i/>
          <w:noProof/>
          <w:sz w:val="28"/>
          <w:szCs w:val="28"/>
          <w:lang w:val="en-US"/>
        </w:rPr>
        <w:t xml:space="preserve">N.B. The CAMHS team do not offer direct work when another agency is already offering therapy.  However, they might work with part of the family (parent, sibling) if that is indicated in the assessment – or teachers if appropriate.  </w:t>
      </w:r>
    </w:p>
    <w:p w14:paraId="7C7F5698" w14:textId="5D48FB00" w:rsidR="00F36DEC" w:rsidRPr="00F36DEC" w:rsidRDefault="00F36DEC" w:rsidP="00F36DEC">
      <w:pPr>
        <w:pStyle w:val="ListParagraph"/>
        <w:ind w:left="1080"/>
        <w:rPr>
          <w:rFonts w:ascii="Calibri" w:hAnsi="Calibri" w:cs="Calibri"/>
          <w:noProof/>
          <w:sz w:val="28"/>
          <w:szCs w:val="28"/>
          <w:lang w:val="en-US"/>
        </w:rPr>
      </w:pPr>
    </w:p>
    <w:p w14:paraId="0FECA586" w14:textId="2DEC1F28" w:rsidR="00F36DEC" w:rsidRPr="00F36DEC" w:rsidRDefault="00F36DEC" w:rsidP="00F36DEC">
      <w:pPr>
        <w:rPr>
          <w:rFonts w:ascii="Calibri" w:hAnsi="Calibri" w:cs="Calibri"/>
          <w:i/>
          <w:noProof/>
          <w:sz w:val="28"/>
          <w:szCs w:val="28"/>
          <w:lang w:val="en-US"/>
        </w:rPr>
      </w:pPr>
      <w:r w:rsidRPr="00F36DEC">
        <w:rPr>
          <w:rFonts w:ascii="Calibri" w:hAnsi="Calibri" w:cs="Calibri"/>
          <w:i/>
          <w:noProof/>
          <w:sz w:val="28"/>
          <w:szCs w:val="28"/>
          <w:lang w:val="en-US"/>
        </w:rPr>
        <w:t xml:space="preserve">N.B. The CAMHS team will not begin to engage a family when they know there is already significant mental health risk without liaising first with local CAMHS.  They </w:t>
      </w:r>
      <w:r w:rsidRPr="00F36DEC">
        <w:rPr>
          <w:rFonts w:ascii="Calibri" w:hAnsi="Calibri" w:cs="Calibri"/>
          <w:i/>
          <w:noProof/>
          <w:sz w:val="28"/>
          <w:szCs w:val="28"/>
          <w:lang w:val="en-US"/>
        </w:rPr>
        <w:lastRenderedPageBreak/>
        <w:t xml:space="preserve">do not offer intensive assessment or therapeutic work when someone is very unwell or when there is no ‘network of concern’ to support that work. </w:t>
      </w:r>
    </w:p>
    <w:p w14:paraId="4185B20C" w14:textId="77777777" w:rsidR="00F36DEC" w:rsidRPr="00F36DEC" w:rsidRDefault="00F36DEC" w:rsidP="00F36DEC">
      <w:pPr>
        <w:rPr>
          <w:rFonts w:ascii="Calibri" w:hAnsi="Calibri" w:cs="Calibri"/>
          <w:noProof/>
          <w:sz w:val="28"/>
          <w:szCs w:val="28"/>
          <w:lang w:val="en-US"/>
        </w:rPr>
      </w:pPr>
    </w:p>
    <w:p w14:paraId="410C5CB6" w14:textId="546BCB9C" w:rsidR="00F36DEC" w:rsidRPr="00F36DEC" w:rsidRDefault="00F36DEC" w:rsidP="00F36DEC">
      <w:pPr>
        <w:pStyle w:val="ListParagraph"/>
        <w:numPr>
          <w:ilvl w:val="0"/>
          <w:numId w:val="12"/>
        </w:numPr>
        <w:rPr>
          <w:rFonts w:ascii="Calibri" w:hAnsi="Calibri" w:cs="Calibri"/>
          <w:noProof/>
          <w:sz w:val="28"/>
          <w:szCs w:val="28"/>
          <w:lang w:val="en-US"/>
        </w:rPr>
      </w:pPr>
      <w:r w:rsidRPr="00F36DEC">
        <w:rPr>
          <w:rFonts w:ascii="Calibri" w:hAnsi="Calibri" w:cs="Calibri"/>
          <w:noProof/>
          <w:sz w:val="28"/>
          <w:szCs w:val="28"/>
          <w:lang w:val="en-US"/>
        </w:rPr>
        <w:t>Consultation and training</w:t>
      </w:r>
    </w:p>
    <w:p w14:paraId="0F253F83" w14:textId="77777777" w:rsidR="00A87D62" w:rsidRDefault="00A87D62"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Offer c</w:t>
      </w:r>
      <w:r w:rsidR="00F36DEC" w:rsidRPr="00F36DEC">
        <w:rPr>
          <w:rFonts w:ascii="Calibri" w:hAnsi="Calibri" w:cs="Calibri"/>
          <w:noProof/>
          <w:sz w:val="28"/>
          <w:szCs w:val="28"/>
          <w:lang w:val="en-US"/>
        </w:rPr>
        <w:t>onsultation or training to peers and colleagues within the team or within local services (</w:t>
      </w:r>
      <w:r>
        <w:rPr>
          <w:rFonts w:ascii="Calibri" w:hAnsi="Calibri" w:cs="Calibri"/>
          <w:noProof/>
          <w:sz w:val="28"/>
          <w:szCs w:val="28"/>
          <w:lang w:val="en-US"/>
        </w:rPr>
        <w:t>CAMHS</w:t>
      </w:r>
      <w:r w:rsidR="00F36DEC" w:rsidRPr="00F36DEC">
        <w:rPr>
          <w:rFonts w:ascii="Calibri" w:hAnsi="Calibri" w:cs="Calibri"/>
          <w:noProof/>
          <w:sz w:val="28"/>
          <w:szCs w:val="28"/>
          <w:lang w:val="en-US"/>
        </w:rPr>
        <w:t>/CSC/Schools</w:t>
      </w:r>
      <w:r>
        <w:rPr>
          <w:rFonts w:ascii="Calibri" w:hAnsi="Calibri" w:cs="Calibri"/>
          <w:noProof/>
          <w:sz w:val="28"/>
          <w:szCs w:val="28"/>
          <w:lang w:val="en-US"/>
        </w:rPr>
        <w:t>/Police</w:t>
      </w:r>
      <w:r w:rsidR="00F36DEC" w:rsidRPr="00F36DEC">
        <w:rPr>
          <w:rFonts w:ascii="Calibri" w:hAnsi="Calibri" w:cs="Calibri"/>
          <w:noProof/>
          <w:sz w:val="28"/>
          <w:szCs w:val="28"/>
          <w:lang w:val="en-US"/>
        </w:rPr>
        <w:t xml:space="preserve">) to share formulations/ideas and consider different psychological approaches to containing children and young people.  </w:t>
      </w:r>
    </w:p>
    <w:p w14:paraId="07B9CCE8" w14:textId="77777777" w:rsidR="00A87D62" w:rsidRDefault="00A87D62" w:rsidP="00F36DEC">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I</w:t>
      </w:r>
      <w:r w:rsidR="00F36DEC" w:rsidRPr="00F36DEC">
        <w:rPr>
          <w:rFonts w:ascii="Calibri" w:hAnsi="Calibri" w:cs="Calibri"/>
          <w:noProof/>
          <w:sz w:val="28"/>
          <w:szCs w:val="28"/>
          <w:lang w:val="en-US"/>
        </w:rPr>
        <w:t xml:space="preserve">nformed by Nice Guidelines around trauma, but are mindful that the complexity of family situations presenting at the Lighthouse has not easily lent itself to approaches developed for single trauma work (such as trauma focused CBT).  </w:t>
      </w:r>
    </w:p>
    <w:p w14:paraId="79CA0555" w14:textId="77777777" w:rsidR="00A87D62" w:rsidRDefault="00A87D62" w:rsidP="00F36DEC">
      <w:pPr>
        <w:rPr>
          <w:rFonts w:ascii="Calibri" w:hAnsi="Calibri" w:cs="Calibri"/>
          <w:noProof/>
          <w:sz w:val="28"/>
          <w:szCs w:val="28"/>
          <w:lang w:val="en-US"/>
        </w:rPr>
      </w:pPr>
    </w:p>
    <w:p w14:paraId="6A72CBF4" w14:textId="5C151492" w:rsidR="00F36DEC" w:rsidRPr="00A87D62" w:rsidRDefault="00F36DEC" w:rsidP="00A87D62">
      <w:pPr>
        <w:pStyle w:val="ListParagraph"/>
        <w:numPr>
          <w:ilvl w:val="0"/>
          <w:numId w:val="12"/>
        </w:numPr>
        <w:rPr>
          <w:rFonts w:ascii="Calibri" w:hAnsi="Calibri" w:cs="Calibri"/>
          <w:noProof/>
          <w:sz w:val="28"/>
          <w:szCs w:val="28"/>
          <w:lang w:val="en-US"/>
        </w:rPr>
      </w:pPr>
      <w:r w:rsidRPr="00A87D62">
        <w:rPr>
          <w:rFonts w:ascii="Calibri" w:hAnsi="Calibri" w:cs="Calibri"/>
          <w:noProof/>
          <w:sz w:val="28"/>
          <w:szCs w:val="28"/>
          <w:lang w:val="en-US"/>
        </w:rPr>
        <w:t>VRI (video recorded interviewing)</w:t>
      </w:r>
    </w:p>
    <w:p w14:paraId="2C493A38" w14:textId="77B12EE8" w:rsidR="00A87D62" w:rsidRDefault="00F36DEC" w:rsidP="00A87D62">
      <w:pPr>
        <w:pStyle w:val="ListParagraph"/>
        <w:numPr>
          <w:ilvl w:val="1"/>
          <w:numId w:val="12"/>
        </w:numPr>
        <w:rPr>
          <w:rFonts w:ascii="Calibri" w:hAnsi="Calibri" w:cs="Calibri"/>
          <w:noProof/>
          <w:sz w:val="28"/>
          <w:szCs w:val="28"/>
          <w:lang w:val="en-US"/>
        </w:rPr>
      </w:pPr>
      <w:r w:rsidRPr="00A87D62">
        <w:rPr>
          <w:rFonts w:ascii="Calibri" w:hAnsi="Calibri" w:cs="Calibri"/>
          <w:noProof/>
          <w:sz w:val="28"/>
          <w:szCs w:val="28"/>
          <w:lang w:val="en-US"/>
        </w:rPr>
        <w:t>Psychologists with</w:t>
      </w:r>
      <w:r w:rsidR="00A87D62">
        <w:rPr>
          <w:rFonts w:ascii="Calibri" w:hAnsi="Calibri" w:cs="Calibri"/>
          <w:noProof/>
          <w:sz w:val="28"/>
          <w:szCs w:val="28"/>
          <w:lang w:val="en-US"/>
        </w:rPr>
        <w:t>in the CAMHS</w:t>
      </w:r>
      <w:r w:rsidRPr="00A87D62">
        <w:rPr>
          <w:rFonts w:ascii="Calibri" w:hAnsi="Calibri" w:cs="Calibri"/>
          <w:noProof/>
          <w:sz w:val="28"/>
          <w:szCs w:val="28"/>
          <w:lang w:val="en-US"/>
        </w:rPr>
        <w:t xml:space="preserve"> team have completed training </w:t>
      </w:r>
      <w:r w:rsidR="00A87D62">
        <w:rPr>
          <w:rFonts w:ascii="Calibri" w:hAnsi="Calibri" w:cs="Calibri"/>
          <w:noProof/>
          <w:sz w:val="28"/>
          <w:szCs w:val="28"/>
          <w:lang w:val="en-US"/>
        </w:rPr>
        <w:t>with the Metropolitan Police Service in ABE</w:t>
      </w:r>
      <w:r w:rsidRPr="00A87D62">
        <w:rPr>
          <w:rFonts w:ascii="Calibri" w:hAnsi="Calibri" w:cs="Calibri"/>
          <w:noProof/>
          <w:sz w:val="28"/>
          <w:szCs w:val="28"/>
          <w:lang w:val="en-US"/>
        </w:rPr>
        <w:t xml:space="preserve"> interviewing of vulnerable witnesses </w:t>
      </w:r>
    </w:p>
    <w:p w14:paraId="2038A706" w14:textId="230D1862" w:rsidR="00F36DEC" w:rsidRPr="00A87D62" w:rsidRDefault="00A87D62" w:rsidP="00A87D62">
      <w:pPr>
        <w:pStyle w:val="ListParagraph"/>
        <w:numPr>
          <w:ilvl w:val="1"/>
          <w:numId w:val="12"/>
        </w:numPr>
        <w:rPr>
          <w:rFonts w:ascii="Calibri" w:hAnsi="Calibri" w:cs="Calibri"/>
          <w:noProof/>
          <w:sz w:val="28"/>
          <w:szCs w:val="28"/>
          <w:lang w:val="en-US"/>
        </w:rPr>
      </w:pPr>
      <w:r>
        <w:rPr>
          <w:rFonts w:ascii="Calibri" w:hAnsi="Calibri" w:cs="Calibri"/>
          <w:noProof/>
          <w:sz w:val="28"/>
          <w:szCs w:val="28"/>
          <w:lang w:val="en-US"/>
        </w:rPr>
        <w:t>Pscyhologists lead VRIs (ABE interviews) with the officer in the case</w:t>
      </w:r>
    </w:p>
    <w:p w14:paraId="386C4CC0" w14:textId="77777777" w:rsidR="00F36DEC" w:rsidRPr="00F36DEC" w:rsidRDefault="00F36DEC" w:rsidP="00F36DEC">
      <w:pPr>
        <w:rPr>
          <w:rFonts w:ascii="Calibri" w:hAnsi="Calibri" w:cs="Calibri"/>
          <w:noProof/>
          <w:sz w:val="28"/>
          <w:szCs w:val="28"/>
          <w:lang w:val="en-US"/>
        </w:rPr>
      </w:pPr>
    </w:p>
    <w:p w14:paraId="6097A8C7" w14:textId="2D263DF9" w:rsidR="00F36DEC" w:rsidRPr="00A87D62" w:rsidRDefault="00A87D62" w:rsidP="00A87D62">
      <w:pPr>
        <w:pStyle w:val="ListParagraph"/>
        <w:numPr>
          <w:ilvl w:val="0"/>
          <w:numId w:val="12"/>
        </w:numPr>
        <w:rPr>
          <w:rFonts w:ascii="Calibri" w:hAnsi="Calibri" w:cs="Calibri"/>
          <w:noProof/>
          <w:sz w:val="28"/>
          <w:szCs w:val="28"/>
          <w:lang w:val="en-US"/>
        </w:rPr>
      </w:pPr>
      <w:r>
        <w:rPr>
          <w:rFonts w:ascii="Calibri" w:hAnsi="Calibri" w:cs="Calibri"/>
          <w:noProof/>
          <w:sz w:val="28"/>
          <w:szCs w:val="28"/>
          <w:lang w:val="en-US"/>
        </w:rPr>
        <w:t xml:space="preserve">Joint case work and supervision of trainee psychologist at the Lighthouse </w:t>
      </w:r>
    </w:p>
    <w:p w14:paraId="3532CFB5" w14:textId="77777777" w:rsidR="00F36DEC" w:rsidRPr="00F36DEC" w:rsidRDefault="00F36DEC" w:rsidP="00F36DEC">
      <w:pPr>
        <w:rPr>
          <w:rFonts w:ascii="Calibri" w:hAnsi="Calibri" w:cs="Calibri"/>
          <w:noProof/>
          <w:sz w:val="28"/>
          <w:szCs w:val="28"/>
          <w:lang w:val="en-US"/>
        </w:rPr>
      </w:pPr>
    </w:p>
    <w:p w14:paraId="4A9E9AF5" w14:textId="5722CE65" w:rsidR="00F36DEC" w:rsidRPr="00A87D62" w:rsidRDefault="00F36DEC" w:rsidP="00A87D62">
      <w:pPr>
        <w:rPr>
          <w:rFonts w:ascii="Calibri" w:hAnsi="Calibri" w:cs="Calibri"/>
          <w:noProof/>
          <w:sz w:val="28"/>
          <w:szCs w:val="28"/>
          <w:lang w:val="en-US"/>
        </w:rPr>
      </w:pPr>
    </w:p>
    <w:p w14:paraId="575DABDA" w14:textId="39EC2ED1" w:rsidR="00A8416D" w:rsidRPr="00F36DEC" w:rsidRDefault="00A8416D" w:rsidP="000122AD">
      <w:pPr>
        <w:rPr>
          <w:rFonts w:ascii="Calibri" w:hAnsi="Calibri" w:cs="Calibri"/>
          <w:noProof/>
          <w:sz w:val="28"/>
          <w:szCs w:val="28"/>
          <w:lang w:val="en-US"/>
        </w:rPr>
      </w:pPr>
    </w:p>
    <w:sectPr w:rsidR="00A8416D" w:rsidRPr="00F36DEC" w:rsidSect="0006066A">
      <w:headerReference w:type="default" r:id="rId8"/>
      <w:footerReference w:type="default" r:id="rId9"/>
      <w:pgSz w:w="11900" w:h="16840"/>
      <w:pgMar w:top="567" w:right="1134" w:bottom="567" w:left="1134" w:header="561" w:footer="17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25347" w16cid:durableId="1F411EF9"/>
  <w16cid:commentId w16cid:paraId="5C258143" w16cid:durableId="1F411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BD55" w14:textId="77777777" w:rsidR="00FD349D" w:rsidRDefault="00FD349D" w:rsidP="003F2B98">
      <w:r>
        <w:separator/>
      </w:r>
    </w:p>
  </w:endnote>
  <w:endnote w:type="continuationSeparator" w:id="0">
    <w:p w14:paraId="2FE2B03D" w14:textId="77777777" w:rsidR="00FD349D" w:rsidRDefault="00FD349D"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178" w14:textId="77BF72D2" w:rsidR="003F2B98" w:rsidRPr="00EC22CD" w:rsidRDefault="000E4F47" w:rsidP="00EC22CD">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2FFE6607" wp14:editId="7D38C8AF">
              <wp:simplePos x="0" y="0"/>
              <wp:positionH relativeFrom="column">
                <wp:posOffset>-31750</wp:posOffset>
              </wp:positionH>
              <wp:positionV relativeFrom="paragraph">
                <wp:posOffset>425450</wp:posOffset>
              </wp:positionV>
              <wp:extent cx="5219700" cy="466725"/>
              <wp:effectExtent l="0" t="0" r="0" b="0"/>
              <wp:wrapNone/>
              <wp:docPr id="15" name="Group 15"/>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4" name="Picture 2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7" name="Picture 27"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6ED0B86D" id="Group 15" o:spid="_x0000_s1026" style="position:absolute;margin-left:-2.5pt;margin-top:33.5pt;width:411pt;height:36.75pt;z-index:-251651072"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">
                <v:imagedata r:id="rId2" o:title="Child House supporting logos_CMYK" croptop="27498f" cropbottom="-187f" cropright="30636f"/>
                <v:path arrowok="t"/>
              </v:shape>
              <v:shape id="Picture 27"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">
                <v:imagedata r:id="rId2" o:title="Child House supporting logos_CMYK" croptop="27498f" cropbottom="-17134f" cropleft="49276f"/>
                <v:path arrowok="t"/>
              </v:shape>
            </v:group>
          </w:pict>
        </mc:Fallback>
      </mc:AlternateContent>
    </w:r>
    <w:r w:rsidR="00EC22CD" w:rsidRPr="00EC22CD">
      <w:rPr>
        <w:rFonts w:asciiTheme="majorHAnsi" w:hAnsiTheme="majorHAnsi"/>
      </w:rPr>
      <w:fldChar w:fldCharType="begin"/>
    </w:r>
    <w:r w:rsidR="00EC22CD" w:rsidRPr="00EC22CD">
      <w:rPr>
        <w:rFonts w:asciiTheme="majorHAnsi" w:hAnsiTheme="majorHAnsi"/>
      </w:rPr>
      <w:instrText xml:space="preserve"> PAGE   \* MERGEFORMAT </w:instrText>
    </w:r>
    <w:r w:rsidR="00EC22CD" w:rsidRPr="00EC22CD">
      <w:rPr>
        <w:rFonts w:asciiTheme="majorHAnsi" w:hAnsiTheme="majorHAnsi"/>
      </w:rPr>
      <w:fldChar w:fldCharType="separate"/>
    </w:r>
    <w:r w:rsidR="00A70122">
      <w:rPr>
        <w:rFonts w:asciiTheme="majorHAnsi" w:hAnsiTheme="majorHAnsi"/>
        <w:noProof/>
      </w:rPr>
      <w:t>1</w:t>
    </w:r>
    <w:r w:rsidR="00EC22CD" w:rsidRPr="00EC22CD">
      <w:rPr>
        <w:rFonts w:asciiTheme="majorHAnsi" w:hAnsiTheme="majorHAnsi"/>
        <w:noProof/>
      </w:rPr>
      <w:fldChar w:fldCharType="end"/>
    </w:r>
    <w:r w:rsidR="00852DBC" w:rsidRPr="00EC22C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62323D48" wp14:editId="3C65CEDE">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23D48"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4C64" w14:textId="77777777" w:rsidR="00FD349D" w:rsidRDefault="00FD349D" w:rsidP="003F2B98">
      <w:r>
        <w:separator/>
      </w:r>
    </w:p>
  </w:footnote>
  <w:footnote w:type="continuationSeparator" w:id="0">
    <w:p w14:paraId="2D3EE106" w14:textId="77777777" w:rsidR="00FD349D" w:rsidRDefault="00FD349D"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2087" w14:textId="77777777" w:rsidR="003F2B98" w:rsidRDefault="0006066A" w:rsidP="0006066A">
    <w:pPr>
      <w:pStyle w:val="Header"/>
      <w:ind w:left="-567"/>
    </w:pPr>
    <w:r>
      <w:rPr>
        <w:noProof/>
        <w:lang w:eastAsia="en-GB"/>
      </w:rPr>
      <w:drawing>
        <wp:inline distT="0" distB="0" distL="0" distR="0" wp14:anchorId="36212BD2" wp14:editId="319AECB5">
          <wp:extent cx="1889760" cy="975360"/>
          <wp:effectExtent l="0" t="0" r="0" b="0"/>
          <wp:docPr id="10" name="Picture 10"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1F77B84B" wp14:editId="4EE5D53C">
          <wp:simplePos x="0" y="0"/>
          <wp:positionH relativeFrom="column">
            <wp:posOffset>5223510</wp:posOffset>
          </wp:positionH>
          <wp:positionV relativeFrom="paragraph">
            <wp:posOffset>141605</wp:posOffset>
          </wp:positionV>
          <wp:extent cx="1401555" cy="406400"/>
          <wp:effectExtent l="0" t="0" r="8255" b="0"/>
          <wp:wrapNone/>
          <wp:docPr id="13" name="Picture 13"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BA"/>
    <w:multiLevelType w:val="hybridMultilevel"/>
    <w:tmpl w:val="6CF8E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10FC1"/>
    <w:multiLevelType w:val="hybridMultilevel"/>
    <w:tmpl w:val="B6F4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011E3"/>
    <w:multiLevelType w:val="hybridMultilevel"/>
    <w:tmpl w:val="E96204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AD7CA9"/>
    <w:multiLevelType w:val="hybridMultilevel"/>
    <w:tmpl w:val="5C7C5B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671024"/>
    <w:multiLevelType w:val="hybridMultilevel"/>
    <w:tmpl w:val="B19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A0AC9"/>
    <w:multiLevelType w:val="hybridMultilevel"/>
    <w:tmpl w:val="2E026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8"/>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122AD"/>
    <w:rsid w:val="00047350"/>
    <w:rsid w:val="0006066A"/>
    <w:rsid w:val="00071331"/>
    <w:rsid w:val="000B1AD8"/>
    <w:rsid w:val="000E4F47"/>
    <w:rsid w:val="000F13ED"/>
    <w:rsid w:val="00126CBB"/>
    <w:rsid w:val="001348E9"/>
    <w:rsid w:val="00157DE1"/>
    <w:rsid w:val="00191B81"/>
    <w:rsid w:val="001B7837"/>
    <w:rsid w:val="002035BB"/>
    <w:rsid w:val="00203714"/>
    <w:rsid w:val="00222E1A"/>
    <w:rsid w:val="00233FFC"/>
    <w:rsid w:val="00242331"/>
    <w:rsid w:val="00296269"/>
    <w:rsid w:val="002C2214"/>
    <w:rsid w:val="002D0200"/>
    <w:rsid w:val="002D0EBC"/>
    <w:rsid w:val="002F2FD4"/>
    <w:rsid w:val="00304919"/>
    <w:rsid w:val="00307D38"/>
    <w:rsid w:val="00384060"/>
    <w:rsid w:val="003B489D"/>
    <w:rsid w:val="003D6F1F"/>
    <w:rsid w:val="003F2B98"/>
    <w:rsid w:val="003F7B95"/>
    <w:rsid w:val="0042541E"/>
    <w:rsid w:val="00444DE6"/>
    <w:rsid w:val="00462239"/>
    <w:rsid w:val="004C2F30"/>
    <w:rsid w:val="004D2D6C"/>
    <w:rsid w:val="0051273A"/>
    <w:rsid w:val="0053755B"/>
    <w:rsid w:val="005468D4"/>
    <w:rsid w:val="00551170"/>
    <w:rsid w:val="005B4B6E"/>
    <w:rsid w:val="006142C3"/>
    <w:rsid w:val="0062284D"/>
    <w:rsid w:val="0069008E"/>
    <w:rsid w:val="00706FDB"/>
    <w:rsid w:val="00710928"/>
    <w:rsid w:val="007202DA"/>
    <w:rsid w:val="00723B75"/>
    <w:rsid w:val="00727498"/>
    <w:rsid w:val="00742486"/>
    <w:rsid w:val="007865DE"/>
    <w:rsid w:val="00787F0C"/>
    <w:rsid w:val="00796269"/>
    <w:rsid w:val="007B7BBE"/>
    <w:rsid w:val="007F4A5F"/>
    <w:rsid w:val="00832862"/>
    <w:rsid w:val="00833E28"/>
    <w:rsid w:val="00852DBC"/>
    <w:rsid w:val="008A7DCD"/>
    <w:rsid w:val="008E278C"/>
    <w:rsid w:val="009047CB"/>
    <w:rsid w:val="00923473"/>
    <w:rsid w:val="00955E18"/>
    <w:rsid w:val="00961476"/>
    <w:rsid w:val="00A241EF"/>
    <w:rsid w:val="00A26626"/>
    <w:rsid w:val="00A70122"/>
    <w:rsid w:val="00A8416D"/>
    <w:rsid w:val="00A87D62"/>
    <w:rsid w:val="00AB6EA9"/>
    <w:rsid w:val="00AC1E1C"/>
    <w:rsid w:val="00AE1E56"/>
    <w:rsid w:val="00B33647"/>
    <w:rsid w:val="00B804B2"/>
    <w:rsid w:val="00BE7FBA"/>
    <w:rsid w:val="00BF16F0"/>
    <w:rsid w:val="00C07E13"/>
    <w:rsid w:val="00C204FF"/>
    <w:rsid w:val="00C2117F"/>
    <w:rsid w:val="00C430F1"/>
    <w:rsid w:val="00C50C4B"/>
    <w:rsid w:val="00C761E1"/>
    <w:rsid w:val="00C82C87"/>
    <w:rsid w:val="00D72D15"/>
    <w:rsid w:val="00DA3EEB"/>
    <w:rsid w:val="00DB3118"/>
    <w:rsid w:val="00DE3078"/>
    <w:rsid w:val="00E1372C"/>
    <w:rsid w:val="00E76027"/>
    <w:rsid w:val="00EA4237"/>
    <w:rsid w:val="00EA74CF"/>
    <w:rsid w:val="00EB615B"/>
    <w:rsid w:val="00EC22CD"/>
    <w:rsid w:val="00ED2940"/>
    <w:rsid w:val="00EE6EEF"/>
    <w:rsid w:val="00F225A4"/>
    <w:rsid w:val="00F250E3"/>
    <w:rsid w:val="00F36DEC"/>
    <w:rsid w:val="00F6760C"/>
    <w:rsid w:val="00F81A29"/>
    <w:rsid w:val="00F9618B"/>
    <w:rsid w:val="00FA0191"/>
    <w:rsid w:val="00FC5D9C"/>
    <w:rsid w:val="00FD3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949266"/>
  <w14:defaultImageDpi w14:val="300"/>
  <w15:docId w15:val="{1C01BC15-0B7D-4B36-80E6-FAD45624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paragraph" w:styleId="Revision">
    <w:name w:val="Revision"/>
    <w:hidden/>
    <w:uiPriority w:val="99"/>
    <w:semiHidden/>
    <w:rsid w:val="00047350"/>
  </w:style>
  <w:style w:type="paragraph" w:styleId="NormalWeb">
    <w:name w:val="Normal (Web)"/>
    <w:basedOn w:val="Normal"/>
    <w:uiPriority w:val="99"/>
    <w:unhideWhenUsed/>
    <w:rsid w:val="002037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8036">
      <w:bodyDiv w:val="1"/>
      <w:marLeft w:val="0"/>
      <w:marRight w:val="0"/>
      <w:marTop w:val="0"/>
      <w:marBottom w:val="0"/>
      <w:divBdr>
        <w:top w:val="none" w:sz="0" w:space="0" w:color="auto"/>
        <w:left w:val="none" w:sz="0" w:space="0" w:color="auto"/>
        <w:bottom w:val="none" w:sz="0" w:space="0" w:color="auto"/>
        <w:right w:val="none" w:sz="0" w:space="0" w:color="auto"/>
      </w:divBdr>
    </w:div>
    <w:div w:id="1044912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ED72-D7B4-4AE3-A824-2D06E180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Harewood,Emma</dc:creator>
  <cp:lastModifiedBy>Harewood, Emma</cp:lastModifiedBy>
  <cp:revision>2</cp:revision>
  <cp:lastPrinted>2018-10-04T08:59:00Z</cp:lastPrinted>
  <dcterms:created xsi:type="dcterms:W3CDTF">2020-08-28T13:55:00Z</dcterms:created>
  <dcterms:modified xsi:type="dcterms:W3CDTF">2020-08-28T13:55:00Z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