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3ACBF" w14:textId="2D0C1108" w:rsidR="00203714" w:rsidRPr="009D1A3D" w:rsidRDefault="00E055A0" w:rsidP="009D1A3D">
      <w:pPr>
        <w:ind w:left="360"/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  <w:r>
        <w:rPr>
          <w:rFonts w:asciiTheme="majorHAnsi" w:hAnsiTheme="majorHAnsi" w:cstheme="majorHAnsi"/>
          <w:b/>
          <w:color w:val="000000" w:themeColor="text1"/>
          <w:sz w:val="28"/>
          <w:szCs w:val="28"/>
        </w:rPr>
        <w:t>Role of Protect and Respect (P&amp;R)</w:t>
      </w:r>
      <w:r w:rsidR="00680C7B" w:rsidRPr="009D1A3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 </w:t>
      </w:r>
      <w:r w:rsidR="004A375A">
        <w:rPr>
          <w:rFonts w:asciiTheme="majorHAnsi" w:hAnsiTheme="majorHAnsi" w:cstheme="majorHAnsi"/>
          <w:b/>
          <w:color w:val="000000" w:themeColor="text1"/>
          <w:sz w:val="28"/>
          <w:szCs w:val="28"/>
        </w:rPr>
        <w:t xml:space="preserve">- </w:t>
      </w:r>
      <w:r w:rsidR="00680C7B" w:rsidRPr="009D1A3D">
        <w:rPr>
          <w:rFonts w:asciiTheme="majorHAnsi" w:hAnsiTheme="majorHAnsi" w:cstheme="majorHAnsi"/>
          <w:b/>
          <w:color w:val="000000" w:themeColor="text1"/>
          <w:sz w:val="28"/>
          <w:szCs w:val="28"/>
        </w:rPr>
        <w:t>Children’s Services Practitioner</w:t>
      </w:r>
    </w:p>
    <w:p w14:paraId="13CC2719" w14:textId="69A9F016" w:rsidR="001C09E2" w:rsidRDefault="001C09E2" w:rsidP="00203714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p w14:paraId="6776A2FB" w14:textId="5AE5F47F" w:rsidR="00E055A0" w:rsidRPr="00E055A0" w:rsidRDefault="00E055A0" w:rsidP="00E055A0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Pr="00E055A0">
        <w:rPr>
          <w:rFonts w:asciiTheme="majorHAnsi" w:hAnsiTheme="majorHAnsi" w:cstheme="majorHAnsi"/>
          <w:sz w:val="28"/>
          <w:szCs w:val="28"/>
        </w:rPr>
        <w:t xml:space="preserve">P&amp;R service supports young people aged 11-19 where there are indicators and/or evidence of </w:t>
      </w:r>
      <w:r>
        <w:rPr>
          <w:rFonts w:asciiTheme="majorHAnsi" w:hAnsiTheme="majorHAnsi" w:cstheme="majorHAnsi"/>
          <w:sz w:val="28"/>
          <w:szCs w:val="28"/>
        </w:rPr>
        <w:t>child sexual exploitation (</w:t>
      </w:r>
      <w:r w:rsidRPr="00E055A0">
        <w:rPr>
          <w:rFonts w:asciiTheme="majorHAnsi" w:hAnsiTheme="majorHAnsi" w:cstheme="majorHAnsi"/>
          <w:sz w:val="28"/>
          <w:szCs w:val="28"/>
        </w:rPr>
        <w:t>CSE</w:t>
      </w:r>
      <w:r>
        <w:rPr>
          <w:rFonts w:asciiTheme="majorHAnsi" w:hAnsiTheme="majorHAnsi" w:cstheme="majorHAnsi"/>
          <w:sz w:val="28"/>
          <w:szCs w:val="28"/>
        </w:rPr>
        <w:t>).</w:t>
      </w:r>
    </w:p>
    <w:p w14:paraId="4D5754C5" w14:textId="77777777" w:rsidR="00E055A0" w:rsidRPr="00E055A0" w:rsidRDefault="00E055A0" w:rsidP="00E055A0">
      <w:pPr>
        <w:rPr>
          <w:rFonts w:asciiTheme="majorHAnsi" w:hAnsiTheme="majorHAnsi" w:cstheme="majorHAnsi"/>
          <w:sz w:val="28"/>
          <w:szCs w:val="28"/>
        </w:rPr>
      </w:pPr>
    </w:p>
    <w:p w14:paraId="74F8FE8C" w14:textId="17DFF48F" w:rsidR="00F56F19" w:rsidRPr="004A375A" w:rsidRDefault="00F56F19" w:rsidP="00F56F19">
      <w:pPr>
        <w:pStyle w:val="ListParagraph"/>
        <w:numPr>
          <w:ilvl w:val="0"/>
          <w:numId w:val="16"/>
        </w:numPr>
        <w:autoSpaceDE w:val="0"/>
        <w:autoSpaceDN w:val="0"/>
        <w:rPr>
          <w:rFonts w:asciiTheme="majorHAnsi" w:hAnsiTheme="majorHAnsi" w:cstheme="majorHAnsi"/>
          <w:sz w:val="28"/>
          <w:szCs w:val="28"/>
          <w:lang w:eastAsia="en-GB"/>
        </w:rPr>
      </w:pPr>
      <w:r w:rsidRPr="004A375A">
        <w:rPr>
          <w:rFonts w:asciiTheme="majorHAnsi" w:hAnsiTheme="majorHAnsi" w:cstheme="majorHAnsi"/>
          <w:sz w:val="28"/>
          <w:szCs w:val="28"/>
          <w:lang w:eastAsia="en-GB"/>
        </w:rPr>
        <w:t>Collaborative working withi</w:t>
      </w:r>
      <w:r>
        <w:rPr>
          <w:rFonts w:asciiTheme="majorHAnsi" w:hAnsiTheme="majorHAnsi" w:cstheme="majorHAnsi"/>
          <w:sz w:val="28"/>
          <w:szCs w:val="28"/>
          <w:lang w:eastAsia="en-GB"/>
        </w:rPr>
        <w:t xml:space="preserve">n a multi-disciplinary context 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>to promote the support and recovery of young peop</w:t>
      </w:r>
      <w:r>
        <w:rPr>
          <w:rFonts w:asciiTheme="majorHAnsi" w:hAnsiTheme="majorHAnsi" w:cstheme="majorHAnsi"/>
          <w:sz w:val="28"/>
          <w:szCs w:val="28"/>
          <w:lang w:eastAsia="en-GB"/>
        </w:rPr>
        <w:t xml:space="preserve">le who </w:t>
      </w:r>
      <w:proofErr w:type="gramStart"/>
      <w:r>
        <w:rPr>
          <w:rFonts w:asciiTheme="majorHAnsi" w:hAnsiTheme="majorHAnsi" w:cstheme="majorHAnsi"/>
          <w:sz w:val="28"/>
          <w:szCs w:val="28"/>
          <w:lang w:eastAsia="en-GB"/>
        </w:rPr>
        <w:t>have been sexually exploited</w:t>
      </w:r>
      <w:proofErr w:type="gramEnd"/>
      <w:r w:rsidRPr="004A375A">
        <w:rPr>
          <w:rFonts w:asciiTheme="majorHAnsi" w:hAnsiTheme="majorHAnsi" w:cstheme="majorHAnsi"/>
          <w:sz w:val="28"/>
          <w:szCs w:val="28"/>
          <w:lang w:eastAsia="en-GB"/>
        </w:rPr>
        <w:t>.</w:t>
      </w:r>
    </w:p>
    <w:p w14:paraId="0F4A3B5F" w14:textId="77777777" w:rsidR="00F56F19" w:rsidRPr="004A375A" w:rsidRDefault="00F56F19" w:rsidP="00F56F19">
      <w:pPr>
        <w:autoSpaceDE w:val="0"/>
        <w:autoSpaceDN w:val="0"/>
        <w:rPr>
          <w:rFonts w:asciiTheme="majorHAnsi" w:hAnsiTheme="majorHAnsi" w:cstheme="majorHAnsi"/>
          <w:sz w:val="28"/>
          <w:szCs w:val="28"/>
          <w:lang w:eastAsia="en-GB"/>
        </w:rPr>
      </w:pPr>
    </w:p>
    <w:p w14:paraId="5E06EB4C" w14:textId="138813C4" w:rsidR="00F56F19" w:rsidRDefault="00F56F19" w:rsidP="00F56F19">
      <w:pPr>
        <w:pStyle w:val="ListParagraph"/>
        <w:numPr>
          <w:ilvl w:val="0"/>
          <w:numId w:val="16"/>
        </w:num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Offer </w:t>
      </w:r>
      <w:r w:rsidRPr="00F56F19">
        <w:rPr>
          <w:rFonts w:asciiTheme="majorHAnsi" w:hAnsiTheme="majorHAnsi" w:cstheme="majorHAnsi"/>
          <w:sz w:val="28"/>
          <w:szCs w:val="28"/>
        </w:rPr>
        <w:t>weekly 1:1 sessions with young people (location can be flexible)</w:t>
      </w:r>
    </w:p>
    <w:p w14:paraId="14B44B42" w14:textId="77777777" w:rsidR="00F56F19" w:rsidRPr="00F56F19" w:rsidRDefault="00F56F19" w:rsidP="00F56F19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45783339" w14:textId="77777777" w:rsidR="00F56F19" w:rsidRDefault="00F56F19" w:rsidP="00F56F19">
      <w:pPr>
        <w:pStyle w:val="ListParagraph"/>
        <w:numPr>
          <w:ilvl w:val="0"/>
          <w:numId w:val="16"/>
        </w:num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Provide a safe space for young people</w:t>
      </w:r>
      <w:r w:rsidRPr="00F56F19">
        <w:rPr>
          <w:rFonts w:asciiTheme="majorHAnsi" w:hAnsiTheme="majorHAnsi" w:cstheme="majorHAnsi"/>
          <w:sz w:val="28"/>
          <w:szCs w:val="28"/>
        </w:rPr>
        <w:t xml:space="preserve"> to explore their </w:t>
      </w:r>
      <w:r>
        <w:rPr>
          <w:rFonts w:asciiTheme="majorHAnsi" w:hAnsiTheme="majorHAnsi" w:cstheme="majorHAnsi"/>
          <w:sz w:val="28"/>
          <w:szCs w:val="28"/>
        </w:rPr>
        <w:t>world and what it means to be a young person</w:t>
      </w:r>
      <w:r w:rsidRPr="00F56F19">
        <w:rPr>
          <w:rFonts w:asciiTheme="majorHAnsi" w:hAnsiTheme="majorHAnsi" w:cstheme="majorHAnsi"/>
          <w:sz w:val="28"/>
          <w:szCs w:val="28"/>
        </w:rPr>
        <w:t>,</w:t>
      </w:r>
      <w:r>
        <w:rPr>
          <w:rFonts w:asciiTheme="majorHAnsi" w:hAnsiTheme="majorHAnsi" w:cstheme="majorHAnsi"/>
          <w:sz w:val="28"/>
          <w:szCs w:val="28"/>
        </w:rPr>
        <w:t xml:space="preserve"> including:</w:t>
      </w:r>
    </w:p>
    <w:p w14:paraId="7C1C95E1" w14:textId="77777777" w:rsidR="00F56F19" w:rsidRDefault="00F56F19" w:rsidP="00F56F19">
      <w:pPr>
        <w:pStyle w:val="ListParagraph"/>
        <w:numPr>
          <w:ilvl w:val="1"/>
          <w:numId w:val="16"/>
        </w:num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  <w:r w:rsidRPr="00F56F19">
        <w:rPr>
          <w:rFonts w:asciiTheme="majorHAnsi" w:hAnsiTheme="majorHAnsi" w:cstheme="majorHAnsi"/>
          <w:sz w:val="28"/>
          <w:szCs w:val="28"/>
        </w:rPr>
        <w:t>relationships with</w:t>
      </w:r>
      <w:r>
        <w:rPr>
          <w:rFonts w:asciiTheme="majorHAnsi" w:hAnsiTheme="majorHAnsi" w:cstheme="majorHAnsi"/>
          <w:sz w:val="28"/>
          <w:szCs w:val="28"/>
        </w:rPr>
        <w:t xml:space="preserve"> peers and others, </w:t>
      </w:r>
    </w:p>
    <w:p w14:paraId="5C7336D9" w14:textId="77777777" w:rsidR="00F56F19" w:rsidRDefault="00F56F19" w:rsidP="00F56F19">
      <w:pPr>
        <w:pStyle w:val="ListParagraph"/>
        <w:numPr>
          <w:ilvl w:val="1"/>
          <w:numId w:val="16"/>
        </w:num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  <w:r w:rsidRPr="00F56F19">
        <w:rPr>
          <w:rFonts w:asciiTheme="majorHAnsi" w:hAnsiTheme="majorHAnsi" w:cstheme="majorHAnsi"/>
          <w:sz w:val="28"/>
          <w:szCs w:val="28"/>
        </w:rPr>
        <w:t>identity</w:t>
      </w:r>
    </w:p>
    <w:p w14:paraId="31CDD221" w14:textId="3C117413" w:rsidR="00F56F19" w:rsidRPr="00F56F19" w:rsidRDefault="00F56F19" w:rsidP="00F56F19">
      <w:pPr>
        <w:pStyle w:val="ListParagraph"/>
        <w:numPr>
          <w:ilvl w:val="1"/>
          <w:numId w:val="16"/>
        </w:num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  <w:r w:rsidRPr="00F56F19">
        <w:rPr>
          <w:rFonts w:asciiTheme="majorHAnsi" w:hAnsiTheme="majorHAnsi" w:cstheme="majorHAnsi"/>
          <w:sz w:val="28"/>
          <w:szCs w:val="28"/>
        </w:rPr>
        <w:t>healthy and unhealthy relation</w:t>
      </w:r>
      <w:r>
        <w:rPr>
          <w:rFonts w:asciiTheme="majorHAnsi" w:hAnsiTheme="majorHAnsi" w:cstheme="majorHAnsi"/>
          <w:sz w:val="28"/>
          <w:szCs w:val="28"/>
        </w:rPr>
        <w:t>ships</w:t>
      </w:r>
    </w:p>
    <w:p w14:paraId="40030C29" w14:textId="77777777" w:rsidR="00F56F19" w:rsidRPr="00F56F19" w:rsidRDefault="00F56F19" w:rsidP="00F56F19">
      <w:pPr>
        <w:pStyle w:val="ListParagraph"/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</w:p>
    <w:p w14:paraId="39DBBC17" w14:textId="67282A19" w:rsidR="00F56F19" w:rsidRDefault="00F56F19" w:rsidP="00F56F19">
      <w:pPr>
        <w:pStyle w:val="ListParagraph"/>
        <w:numPr>
          <w:ilvl w:val="0"/>
          <w:numId w:val="16"/>
        </w:numPr>
        <w:autoSpaceDE w:val="0"/>
        <w:autoSpaceDN w:val="0"/>
        <w:rPr>
          <w:rFonts w:asciiTheme="majorHAnsi" w:hAnsiTheme="majorHAnsi" w:cstheme="majorHAnsi"/>
          <w:sz w:val="28"/>
          <w:szCs w:val="28"/>
          <w:lang w:eastAsia="en-GB"/>
        </w:rPr>
      </w:pPr>
      <w:r>
        <w:rPr>
          <w:rFonts w:asciiTheme="majorHAnsi" w:hAnsiTheme="majorHAnsi" w:cstheme="majorHAnsi"/>
          <w:sz w:val="28"/>
          <w:szCs w:val="28"/>
          <w:lang w:eastAsia="en-GB"/>
        </w:rPr>
        <w:t>Involve young people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 in planning, decision making and evaluation </w:t>
      </w:r>
      <w:r>
        <w:rPr>
          <w:rFonts w:asciiTheme="majorHAnsi" w:hAnsiTheme="majorHAnsi" w:cstheme="majorHAnsi"/>
          <w:sz w:val="28"/>
          <w:szCs w:val="28"/>
          <w:lang w:eastAsia="en-GB"/>
        </w:rPr>
        <w:t>to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 promote </w:t>
      </w:r>
      <w:r>
        <w:rPr>
          <w:rFonts w:asciiTheme="majorHAnsi" w:hAnsiTheme="majorHAnsi" w:cstheme="majorHAnsi"/>
          <w:sz w:val="28"/>
          <w:szCs w:val="28"/>
          <w:lang w:eastAsia="en-GB"/>
        </w:rPr>
        <w:t>their participation</w:t>
      </w:r>
    </w:p>
    <w:p w14:paraId="0AE3E1F8" w14:textId="77777777" w:rsidR="00F56F19" w:rsidRPr="004A375A" w:rsidRDefault="00F56F19" w:rsidP="00F56F19">
      <w:pPr>
        <w:pStyle w:val="ListParagraph"/>
        <w:autoSpaceDE w:val="0"/>
        <w:autoSpaceDN w:val="0"/>
        <w:rPr>
          <w:rFonts w:asciiTheme="majorHAnsi" w:hAnsiTheme="majorHAnsi" w:cstheme="majorHAnsi"/>
          <w:sz w:val="28"/>
          <w:szCs w:val="28"/>
          <w:lang w:eastAsia="en-GB"/>
        </w:rPr>
      </w:pPr>
    </w:p>
    <w:p w14:paraId="4FF6685F" w14:textId="099B754D" w:rsidR="00F56F19" w:rsidRPr="00F56F19" w:rsidRDefault="00F56F19" w:rsidP="00F56F19">
      <w:pPr>
        <w:pStyle w:val="ListParagraph"/>
        <w:numPr>
          <w:ilvl w:val="0"/>
          <w:numId w:val="16"/>
        </w:num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Working closely with po</w:t>
      </w:r>
      <w:r w:rsidRPr="00F56F19">
        <w:rPr>
          <w:rFonts w:asciiTheme="majorHAnsi" w:hAnsiTheme="majorHAnsi" w:cstheme="majorHAnsi"/>
          <w:sz w:val="28"/>
          <w:szCs w:val="28"/>
        </w:rPr>
        <w:t xml:space="preserve">lice and </w:t>
      </w:r>
      <w:r>
        <w:rPr>
          <w:rFonts w:asciiTheme="majorHAnsi" w:hAnsiTheme="majorHAnsi" w:cstheme="majorHAnsi"/>
          <w:sz w:val="28"/>
          <w:szCs w:val="28"/>
        </w:rPr>
        <w:t>s</w:t>
      </w:r>
      <w:r w:rsidRPr="00F56F19">
        <w:rPr>
          <w:rFonts w:asciiTheme="majorHAnsi" w:hAnsiTheme="majorHAnsi" w:cstheme="majorHAnsi"/>
          <w:sz w:val="28"/>
          <w:szCs w:val="28"/>
        </w:rPr>
        <w:t xml:space="preserve">ocial </w:t>
      </w:r>
      <w:r>
        <w:rPr>
          <w:rFonts w:asciiTheme="majorHAnsi" w:hAnsiTheme="majorHAnsi" w:cstheme="majorHAnsi"/>
          <w:sz w:val="28"/>
          <w:szCs w:val="28"/>
        </w:rPr>
        <w:t>c</w:t>
      </w:r>
      <w:r w:rsidRPr="00F56F19">
        <w:rPr>
          <w:rFonts w:asciiTheme="majorHAnsi" w:hAnsiTheme="majorHAnsi" w:cstheme="majorHAnsi"/>
          <w:sz w:val="28"/>
          <w:szCs w:val="28"/>
        </w:rPr>
        <w:t>are for an effective multi-agency safeguarding plan</w:t>
      </w:r>
    </w:p>
    <w:p w14:paraId="537A6FFA" w14:textId="77777777" w:rsidR="00F56F19" w:rsidRDefault="00F56F19" w:rsidP="00F56F19">
      <w:pPr>
        <w:pStyle w:val="ListParagraph"/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</w:p>
    <w:p w14:paraId="4391DE96" w14:textId="4DD75B63" w:rsidR="00F56F19" w:rsidRPr="00F56F19" w:rsidRDefault="00F56F19" w:rsidP="00F56F19">
      <w:pPr>
        <w:pStyle w:val="ListParagraph"/>
        <w:numPr>
          <w:ilvl w:val="0"/>
          <w:numId w:val="16"/>
        </w:num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Aim for six</w:t>
      </w:r>
      <w:r w:rsidRPr="00F56F19">
        <w:rPr>
          <w:rFonts w:asciiTheme="majorHAnsi" w:hAnsiTheme="majorHAnsi" w:cstheme="majorHAnsi"/>
          <w:sz w:val="28"/>
          <w:szCs w:val="28"/>
        </w:rPr>
        <w:t xml:space="preserve"> months of work, depend</w:t>
      </w:r>
      <w:r>
        <w:rPr>
          <w:rFonts w:asciiTheme="majorHAnsi" w:hAnsiTheme="majorHAnsi" w:cstheme="majorHAnsi"/>
          <w:sz w:val="28"/>
          <w:szCs w:val="28"/>
        </w:rPr>
        <w:t>ent</w:t>
      </w:r>
      <w:r w:rsidRPr="00F56F19">
        <w:rPr>
          <w:rFonts w:asciiTheme="majorHAnsi" w:hAnsiTheme="majorHAnsi" w:cstheme="majorHAnsi"/>
          <w:sz w:val="28"/>
          <w:szCs w:val="28"/>
        </w:rPr>
        <w:t xml:space="preserve"> on needs of </w:t>
      </w:r>
      <w:r>
        <w:rPr>
          <w:rFonts w:asciiTheme="majorHAnsi" w:hAnsiTheme="majorHAnsi" w:cstheme="majorHAnsi"/>
          <w:sz w:val="28"/>
          <w:szCs w:val="28"/>
        </w:rPr>
        <w:t xml:space="preserve">the </w:t>
      </w:r>
      <w:r w:rsidRPr="00F56F19">
        <w:rPr>
          <w:rFonts w:asciiTheme="majorHAnsi" w:hAnsiTheme="majorHAnsi" w:cstheme="majorHAnsi"/>
          <w:sz w:val="28"/>
          <w:szCs w:val="28"/>
        </w:rPr>
        <w:t>young person</w:t>
      </w:r>
    </w:p>
    <w:p w14:paraId="348DCBF1" w14:textId="77777777" w:rsidR="00F56F19" w:rsidRDefault="00F56F19" w:rsidP="00F56F19">
      <w:pPr>
        <w:pStyle w:val="ListParagraph"/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</w:p>
    <w:p w14:paraId="666B0990" w14:textId="02E5CC9A" w:rsidR="00F56F19" w:rsidRPr="00F56F19" w:rsidRDefault="00F56F19" w:rsidP="003600AB">
      <w:pPr>
        <w:pStyle w:val="ListParagraph"/>
        <w:numPr>
          <w:ilvl w:val="0"/>
          <w:numId w:val="16"/>
        </w:num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  <w:r w:rsidRPr="00F56F19">
        <w:rPr>
          <w:rFonts w:asciiTheme="majorHAnsi" w:hAnsiTheme="majorHAnsi" w:cstheme="majorHAnsi"/>
          <w:sz w:val="28"/>
          <w:szCs w:val="28"/>
        </w:rPr>
        <w:t>O</w:t>
      </w:r>
      <w:r w:rsidRPr="00F56F19">
        <w:rPr>
          <w:rFonts w:asciiTheme="majorHAnsi" w:hAnsiTheme="majorHAnsi" w:cstheme="majorHAnsi"/>
          <w:sz w:val="28"/>
          <w:szCs w:val="28"/>
        </w:rPr>
        <w:t>ffer up to ten</w:t>
      </w:r>
      <w:r w:rsidRPr="00F56F19">
        <w:rPr>
          <w:rFonts w:asciiTheme="majorHAnsi" w:hAnsiTheme="majorHAnsi" w:cstheme="majorHAnsi"/>
          <w:sz w:val="28"/>
          <w:szCs w:val="28"/>
        </w:rPr>
        <w:t xml:space="preserve"> </w:t>
      </w:r>
      <w:r w:rsidRPr="00F56F19">
        <w:rPr>
          <w:rFonts w:asciiTheme="majorHAnsi" w:hAnsiTheme="majorHAnsi" w:cstheme="majorHAnsi"/>
          <w:sz w:val="28"/>
          <w:szCs w:val="28"/>
        </w:rPr>
        <w:t xml:space="preserve">sessions of parent work </w:t>
      </w:r>
    </w:p>
    <w:p w14:paraId="4A7D99FA" w14:textId="77777777" w:rsidR="00F56F19" w:rsidRPr="004A375A" w:rsidRDefault="00F56F19" w:rsidP="00F56F19">
      <w:pPr>
        <w:autoSpaceDE w:val="0"/>
        <w:autoSpaceDN w:val="0"/>
        <w:rPr>
          <w:rFonts w:asciiTheme="majorHAnsi" w:hAnsiTheme="majorHAnsi" w:cstheme="majorHAnsi"/>
          <w:sz w:val="28"/>
          <w:szCs w:val="28"/>
          <w:lang w:eastAsia="en-GB"/>
        </w:rPr>
      </w:pPr>
    </w:p>
    <w:p w14:paraId="46859F8F" w14:textId="77777777" w:rsidR="00F56F19" w:rsidRPr="004A375A" w:rsidRDefault="00F56F19" w:rsidP="00F56F19">
      <w:pPr>
        <w:pStyle w:val="ListParagraph"/>
        <w:numPr>
          <w:ilvl w:val="0"/>
          <w:numId w:val="16"/>
        </w:numPr>
        <w:autoSpaceDE w:val="0"/>
        <w:autoSpaceDN w:val="0"/>
        <w:rPr>
          <w:rFonts w:asciiTheme="majorHAnsi" w:hAnsiTheme="majorHAnsi" w:cstheme="majorHAnsi"/>
          <w:sz w:val="28"/>
          <w:szCs w:val="28"/>
          <w:lang w:eastAsia="en-GB"/>
        </w:rPr>
      </w:pPr>
      <w:r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Fully utilise the </w:t>
      </w:r>
      <w:r>
        <w:rPr>
          <w:rFonts w:asciiTheme="majorHAnsi" w:hAnsiTheme="majorHAnsi" w:cstheme="majorHAnsi"/>
          <w:sz w:val="28"/>
          <w:szCs w:val="28"/>
          <w:lang w:eastAsia="en-GB"/>
        </w:rPr>
        <w:t>Lighthouse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 case management system</w:t>
      </w:r>
      <w:r>
        <w:rPr>
          <w:rFonts w:asciiTheme="majorHAnsi" w:hAnsiTheme="majorHAnsi" w:cstheme="majorHAnsi"/>
          <w:sz w:val="28"/>
          <w:szCs w:val="28"/>
          <w:lang w:eastAsia="en-GB"/>
        </w:rPr>
        <w:t xml:space="preserve"> (Excelicare)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 for all case records, enabling collection</w:t>
      </w:r>
      <w:r>
        <w:rPr>
          <w:rFonts w:asciiTheme="majorHAnsi" w:hAnsiTheme="majorHAnsi" w:cstheme="majorHAnsi"/>
          <w:sz w:val="28"/>
          <w:szCs w:val="28"/>
          <w:lang w:eastAsia="en-GB"/>
        </w:rPr>
        <w:t xml:space="preserve"> of outcomes</w:t>
      </w:r>
      <w:r w:rsidRPr="004A375A">
        <w:rPr>
          <w:rFonts w:asciiTheme="majorHAnsi" w:hAnsiTheme="majorHAnsi" w:cstheme="majorHAnsi"/>
          <w:sz w:val="28"/>
          <w:szCs w:val="28"/>
          <w:lang w:eastAsia="en-GB"/>
        </w:rPr>
        <w:t xml:space="preserve"> and reporting.</w:t>
      </w:r>
      <w:bookmarkStart w:id="0" w:name="_GoBack"/>
      <w:bookmarkEnd w:id="0"/>
    </w:p>
    <w:p w14:paraId="0F46FA62" w14:textId="77777777" w:rsidR="00F56F19" w:rsidRPr="004A375A" w:rsidRDefault="00F56F19" w:rsidP="00F56F19">
      <w:pPr>
        <w:pStyle w:val="ListParagraph"/>
        <w:rPr>
          <w:rFonts w:asciiTheme="majorHAnsi" w:hAnsiTheme="majorHAnsi" w:cstheme="majorHAnsi"/>
          <w:sz w:val="28"/>
          <w:szCs w:val="28"/>
          <w:lang w:eastAsia="en-GB"/>
        </w:rPr>
      </w:pPr>
    </w:p>
    <w:p w14:paraId="31003561" w14:textId="71000A89" w:rsidR="00F56F19" w:rsidRPr="004A375A" w:rsidRDefault="00F56F19" w:rsidP="00F56F19">
      <w:pPr>
        <w:pStyle w:val="ListParagraph"/>
        <w:numPr>
          <w:ilvl w:val="0"/>
          <w:numId w:val="16"/>
        </w:numPr>
        <w:autoSpaceDE w:val="0"/>
        <w:autoSpaceDN w:val="0"/>
        <w:rPr>
          <w:rFonts w:asciiTheme="majorHAnsi" w:hAnsiTheme="majorHAnsi" w:cstheme="majorHAnsi"/>
          <w:sz w:val="28"/>
          <w:szCs w:val="28"/>
          <w:lang w:eastAsia="en-GB"/>
        </w:rPr>
      </w:pPr>
      <w:r w:rsidRPr="004A375A">
        <w:rPr>
          <w:rFonts w:asciiTheme="majorHAnsi" w:hAnsiTheme="majorHAnsi" w:cstheme="majorHAnsi"/>
          <w:sz w:val="28"/>
          <w:szCs w:val="28"/>
          <w:lang w:eastAsia="en-GB"/>
        </w:rPr>
        <w:t>Review cases with the wider Lighthouse team</w:t>
      </w:r>
      <w:r>
        <w:rPr>
          <w:rFonts w:asciiTheme="majorHAnsi" w:hAnsiTheme="majorHAnsi" w:cstheme="majorHAnsi"/>
          <w:sz w:val="28"/>
          <w:szCs w:val="28"/>
          <w:lang w:eastAsia="en-GB"/>
        </w:rPr>
        <w:t xml:space="preserve"> and team around the child meetings as required</w:t>
      </w:r>
    </w:p>
    <w:p w14:paraId="700C916B" w14:textId="77777777" w:rsidR="00F56F19" w:rsidRPr="004A375A" w:rsidRDefault="00F56F19" w:rsidP="00F56F19">
      <w:p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</w:p>
    <w:p w14:paraId="315325E1" w14:textId="77777777" w:rsidR="00F56F19" w:rsidRPr="004A375A" w:rsidRDefault="00F56F19" w:rsidP="00F56F19">
      <w:pPr>
        <w:autoSpaceDE w:val="0"/>
        <w:autoSpaceDN w:val="0"/>
        <w:rPr>
          <w:rFonts w:asciiTheme="majorHAnsi" w:hAnsiTheme="majorHAnsi" w:cstheme="majorHAnsi"/>
          <w:sz w:val="28"/>
          <w:szCs w:val="28"/>
        </w:rPr>
      </w:pPr>
    </w:p>
    <w:p w14:paraId="2F05AE8A" w14:textId="77777777" w:rsidR="00E055A0" w:rsidRPr="00E055A0" w:rsidRDefault="00E055A0" w:rsidP="00E055A0">
      <w:pPr>
        <w:pStyle w:val="ListParagraph"/>
        <w:rPr>
          <w:rFonts w:asciiTheme="majorHAnsi" w:hAnsiTheme="majorHAnsi" w:cstheme="majorHAnsi"/>
          <w:sz w:val="28"/>
          <w:szCs w:val="28"/>
        </w:rPr>
      </w:pPr>
    </w:p>
    <w:p w14:paraId="02558201" w14:textId="5B7D601F" w:rsidR="001C09E2" w:rsidRPr="009D1A3D" w:rsidRDefault="001C09E2" w:rsidP="00203714">
      <w:pPr>
        <w:jc w:val="center"/>
        <w:rPr>
          <w:rFonts w:asciiTheme="majorHAnsi" w:hAnsiTheme="majorHAnsi" w:cstheme="majorHAnsi"/>
          <w:b/>
          <w:color w:val="000000" w:themeColor="text1"/>
          <w:sz w:val="28"/>
          <w:szCs w:val="28"/>
        </w:rPr>
      </w:pPr>
    </w:p>
    <w:sectPr w:rsidR="001C09E2" w:rsidRPr="009D1A3D" w:rsidSect="0006066A">
      <w:headerReference w:type="default" r:id="rId8"/>
      <w:footerReference w:type="default" r:id="rId9"/>
      <w:pgSz w:w="11900" w:h="16840"/>
      <w:pgMar w:top="567" w:right="1134" w:bottom="567" w:left="1134" w:header="561" w:footer="1701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325347" w16cid:durableId="1F411EF9"/>
  <w16cid:commentId w16cid:paraId="5C258143" w16cid:durableId="1F411F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8BD55" w14:textId="77777777" w:rsidR="00FD349D" w:rsidRDefault="00FD349D" w:rsidP="003F2B98">
      <w:r>
        <w:separator/>
      </w:r>
    </w:p>
  </w:endnote>
  <w:endnote w:type="continuationSeparator" w:id="0">
    <w:p w14:paraId="2FE2B03D" w14:textId="77777777" w:rsidR="00FD349D" w:rsidRDefault="00FD349D" w:rsidP="003F2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54178" w14:textId="14431B84" w:rsidR="003F2B98" w:rsidRPr="00EC22CD" w:rsidRDefault="000E4F47" w:rsidP="00EC22CD">
    <w:pPr>
      <w:pStyle w:val="Footer"/>
      <w:jc w:val="center"/>
      <w:rPr>
        <w:rFonts w:asciiTheme="majorHAnsi" w:hAnsiTheme="majorHAnsi"/>
      </w:rPr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2FFE6607" wp14:editId="7D38C8AF">
              <wp:simplePos x="0" y="0"/>
              <wp:positionH relativeFrom="column">
                <wp:posOffset>-31750</wp:posOffset>
              </wp:positionH>
              <wp:positionV relativeFrom="paragraph">
                <wp:posOffset>425450</wp:posOffset>
              </wp:positionV>
              <wp:extent cx="5219700" cy="466725"/>
              <wp:effectExtent l="0" t="0" r="0" b="0"/>
              <wp:wrapNone/>
              <wp:docPr id="15" name="Group 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219700" cy="466725"/>
                        <a:chOff x="0" y="0"/>
                        <a:chExt cx="5219700" cy="466725"/>
                      </a:xfrm>
                    </wpg:grpSpPr>
                    <pic:pic xmlns:pic="http://schemas.openxmlformats.org/drawingml/2006/picture">
                      <pic:nvPicPr>
                        <pic:cNvPr id="24" name="Picture 24" descr="MacServer:• STUDIO PROJECTS:Services for children and families:20171582 NSPCC and Morgan Stanley Lock Up Logo:Design:Working:Stage 2:NHS Child House Service positioning:NHS Service logo_Child House:Child House supporting logos_CMYK.eps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1958" r="46747" b="-286"/>
                        <a:stretch/>
                      </pic:blipFill>
                      <pic:spPr bwMode="auto">
                        <a:xfrm>
                          <a:off x="0" y="0"/>
                          <a:ext cx="33528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7" name="Picture 27" descr="MacServer:• STUDIO PROJECTS:Services for children and families:20171582 NSPCC and Morgan Stanley Lock Up Logo:Design:Working:Stage 2:NHS Child House Service positioning:NHS Service logo_Child House:Child House supporting logos_CMYK.eps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189" t="41959" b="-26144"/>
                        <a:stretch/>
                      </pic:blipFill>
                      <pic:spPr bwMode="auto">
                        <a:xfrm>
                          <a:off x="3657600" y="0"/>
                          <a:ext cx="15621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D0B86D" id="Group 15" o:spid="_x0000_s1026" style="position:absolute;margin-left:-2.5pt;margin-top:33.5pt;width:411pt;height:36.75pt;z-index:-251651072" coordsize="52197,466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4" o:spid="_x0000_s1027" type="#_x0000_t75" alt="MacServer:• STUDIO PROJECTS:Services for children and families:20171582 NSPCC and Morgan Stanley Lock Up Logo:Design:Working:Stage 2:NHS Child House Service positioning:NHS Service logo_Child House:Child House supporting logos_CMYK.eps" style="position:absolute;width:3352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">
                <v:imagedata r:id="rId2" o:title="Child House supporting logos_CMYK" croptop="27498f" cropbottom="-187f" cropright="30636f"/>
                <v:path arrowok="t"/>
              </v:shape>
              <v:shape id="Picture 27" o:spid="_x0000_s1028" type="#_x0000_t75" alt="MacServer:• STUDIO PROJECTS:Services for children and families:20171582 NSPCC and Morgan Stanley Lock Up Logo:Design:Working:Stage 2:NHS Child House Service positioning:NHS Service logo_Child House:Child House supporting logos_CMYK.eps" style="position:absolute;left:36576;width:15621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">
                <v:imagedata r:id="rId2" o:title="Child House supporting logos_CMYK" croptop="27498f" cropbottom="-17134f" cropleft="49276f"/>
                <v:path arrowok="t"/>
              </v:shape>
            </v:group>
          </w:pict>
        </mc:Fallback>
      </mc:AlternateContent>
    </w:r>
    <w:r w:rsidR="00EC22CD" w:rsidRPr="00EC22CD">
      <w:rPr>
        <w:rFonts w:asciiTheme="majorHAnsi" w:hAnsiTheme="majorHAnsi"/>
      </w:rPr>
      <w:fldChar w:fldCharType="begin"/>
    </w:r>
    <w:r w:rsidR="00EC22CD" w:rsidRPr="00EC22CD">
      <w:rPr>
        <w:rFonts w:asciiTheme="majorHAnsi" w:hAnsiTheme="majorHAnsi"/>
      </w:rPr>
      <w:instrText xml:space="preserve"> PAGE   \* MERGEFORMAT </w:instrText>
    </w:r>
    <w:r w:rsidR="00EC22CD" w:rsidRPr="00EC22CD">
      <w:rPr>
        <w:rFonts w:asciiTheme="majorHAnsi" w:hAnsiTheme="majorHAnsi"/>
      </w:rPr>
      <w:fldChar w:fldCharType="separate"/>
    </w:r>
    <w:r w:rsidR="00F56F19">
      <w:rPr>
        <w:rFonts w:asciiTheme="majorHAnsi" w:hAnsiTheme="majorHAnsi"/>
        <w:noProof/>
      </w:rPr>
      <w:t>1</w:t>
    </w:r>
    <w:r w:rsidR="00EC22CD" w:rsidRPr="00EC22CD">
      <w:rPr>
        <w:rFonts w:asciiTheme="majorHAnsi" w:hAnsiTheme="majorHAnsi"/>
        <w:noProof/>
      </w:rPr>
      <w:fldChar w:fldCharType="end"/>
    </w:r>
    <w:r w:rsidR="00852DBC" w:rsidRPr="00EC22CD">
      <w:rPr>
        <w:rFonts w:asciiTheme="majorHAnsi" w:hAnsiTheme="majorHAnsi"/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2323D48" wp14:editId="3C65CEDE">
              <wp:simplePos x="0" y="0"/>
              <wp:positionH relativeFrom="column">
                <wp:posOffset>-459479</wp:posOffset>
              </wp:positionH>
              <wp:positionV relativeFrom="paragraph">
                <wp:posOffset>238760</wp:posOffset>
              </wp:positionV>
              <wp:extent cx="4636845" cy="140398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3684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F249A6" w14:textId="77777777" w:rsidR="00852DBC" w:rsidRPr="008F0C4F" w:rsidRDefault="00852DBC" w:rsidP="00852DBC">
                          <w:pPr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8F0C4F">
                            <w:rPr>
                              <w:rFonts w:ascii="Arial" w:hAnsi="Arial" w:cs="Arial"/>
                              <w:sz w:val="16"/>
                            </w:rPr>
                            <w:t>The Lighthouse services are provided by: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323D4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6.2pt;margin-top:18.8pt;width:365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" stroked="f">
              <v:textbox style="mso-fit-shape-to-text:t">
                <w:txbxContent>
                  <w:p w14:paraId="48F249A6" w14:textId="77777777" w:rsidR="00852DBC" w:rsidRPr="008F0C4F" w:rsidRDefault="00852DBC" w:rsidP="00852DBC">
                    <w:pPr>
                      <w:rPr>
                        <w:rFonts w:ascii="Arial" w:hAnsi="Arial" w:cs="Arial"/>
                        <w:sz w:val="16"/>
                      </w:rPr>
                    </w:pPr>
                    <w:r w:rsidRPr="008F0C4F">
                      <w:rPr>
                        <w:rFonts w:ascii="Arial" w:hAnsi="Arial" w:cs="Arial"/>
                        <w:sz w:val="16"/>
                      </w:rPr>
                      <w:t>The Lighthouse services are provided by: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94C64" w14:textId="77777777" w:rsidR="00FD349D" w:rsidRDefault="00FD349D" w:rsidP="003F2B98">
      <w:r>
        <w:separator/>
      </w:r>
    </w:p>
  </w:footnote>
  <w:footnote w:type="continuationSeparator" w:id="0">
    <w:p w14:paraId="2D3EE106" w14:textId="77777777" w:rsidR="00FD349D" w:rsidRDefault="00FD349D" w:rsidP="003F2B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B2087" w14:textId="4A1F1D35" w:rsidR="003F2B98" w:rsidRDefault="0006066A" w:rsidP="009D1A3D">
    <w:pPr>
      <w:pStyle w:val="Header"/>
      <w:tabs>
        <w:tab w:val="clear" w:pos="4320"/>
        <w:tab w:val="clear" w:pos="8640"/>
        <w:tab w:val="left" w:pos="8390"/>
      </w:tabs>
      <w:ind w:left="-567"/>
    </w:pPr>
    <w:r>
      <w:rPr>
        <w:noProof/>
        <w:lang w:eastAsia="en-GB"/>
      </w:rPr>
      <w:drawing>
        <wp:inline distT="0" distB="0" distL="0" distR="0" wp14:anchorId="36212BD2" wp14:editId="319AECB5">
          <wp:extent cx="1889760" cy="975360"/>
          <wp:effectExtent l="0" t="0" r="0" b="0"/>
          <wp:docPr id="10" name="Picture 10" descr="cid:FA1223A4-ABD6-41DE-8A35-DD1D256511C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FA1223A4-ABD6-41DE-8A35-DD1D256511C3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0180" cy="9755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6066A">
      <w:rPr>
        <w:noProof/>
        <w:lang w:eastAsia="en-GB"/>
      </w:rPr>
      <w:t xml:space="preserve"> </w:t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F77B84B" wp14:editId="4EE5D53C">
          <wp:simplePos x="0" y="0"/>
          <wp:positionH relativeFrom="column">
            <wp:posOffset>5223510</wp:posOffset>
          </wp:positionH>
          <wp:positionV relativeFrom="paragraph">
            <wp:posOffset>141605</wp:posOffset>
          </wp:positionV>
          <wp:extent cx="1401555" cy="406400"/>
          <wp:effectExtent l="0" t="0" r="8255" b="0"/>
          <wp:wrapNone/>
          <wp:docPr id="13" name="Picture 13" descr="MacServer:• STUDIO PROJECTS:Services for children and families:20171582 NSPCC and Morgan Stanley Lock Up Logo:Design:Working:Stage 2:NHS Child House Service positioning:NHS Service logo_Child House:NHS Service Logo_Child House_CMYK_02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Server:• STUDIO PROJECTS:Services for children and families:20171582 NSPCC and Morgan Stanley Lock Up Logo:Design:Working:Stage 2:NHS Child House Service positioning:NHS Service logo_Child House:NHS Service Logo_Child House_CMYK_02.eps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500"/>
                  <a:stretch/>
                </pic:blipFill>
                <pic:spPr bwMode="auto">
                  <a:xfrm>
                    <a:off x="0" y="0"/>
                    <a:ext cx="1401555" cy="406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1A3D">
      <w:rPr>
        <w:noProof/>
        <w:lang w:eastAsia="en-GB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4BA"/>
    <w:multiLevelType w:val="hybridMultilevel"/>
    <w:tmpl w:val="6CF8EE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843DC"/>
    <w:multiLevelType w:val="hybridMultilevel"/>
    <w:tmpl w:val="232A7F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D41BC"/>
    <w:multiLevelType w:val="hybridMultilevel"/>
    <w:tmpl w:val="E6641E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6131E"/>
    <w:multiLevelType w:val="hybridMultilevel"/>
    <w:tmpl w:val="4BAC6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B6C7A"/>
    <w:multiLevelType w:val="hybridMultilevel"/>
    <w:tmpl w:val="A58690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C82BA5"/>
    <w:multiLevelType w:val="hybridMultilevel"/>
    <w:tmpl w:val="2F4E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E4235"/>
    <w:multiLevelType w:val="hybridMultilevel"/>
    <w:tmpl w:val="92762A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AD7CA9"/>
    <w:multiLevelType w:val="hybridMultilevel"/>
    <w:tmpl w:val="5C7C5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9876DB"/>
    <w:multiLevelType w:val="hybridMultilevel"/>
    <w:tmpl w:val="05107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B258CC"/>
    <w:multiLevelType w:val="hybridMultilevel"/>
    <w:tmpl w:val="45CE62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041D4"/>
    <w:multiLevelType w:val="hybridMultilevel"/>
    <w:tmpl w:val="3782F1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84DEC"/>
    <w:multiLevelType w:val="hybridMultilevel"/>
    <w:tmpl w:val="21984CA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B671024"/>
    <w:multiLevelType w:val="hybridMultilevel"/>
    <w:tmpl w:val="B1988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E02333"/>
    <w:multiLevelType w:val="hybridMultilevel"/>
    <w:tmpl w:val="0640099E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8"/>
  </w:num>
  <w:num w:numId="5">
    <w:abstractNumId w:val="11"/>
  </w:num>
  <w:num w:numId="6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0"/>
  </w:num>
  <w:num w:numId="9">
    <w:abstractNumId w:val="7"/>
  </w:num>
  <w:num w:numId="10">
    <w:abstractNumId w:val="5"/>
  </w:num>
  <w:num w:numId="11">
    <w:abstractNumId w:val="3"/>
  </w:num>
  <w:num w:numId="12">
    <w:abstractNumId w:val="10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DE1"/>
    <w:rsid w:val="000122AD"/>
    <w:rsid w:val="00047350"/>
    <w:rsid w:val="0006066A"/>
    <w:rsid w:val="00071331"/>
    <w:rsid w:val="000B1AD8"/>
    <w:rsid w:val="000E4F47"/>
    <w:rsid w:val="000F13ED"/>
    <w:rsid w:val="001348E9"/>
    <w:rsid w:val="00157DE1"/>
    <w:rsid w:val="00191B81"/>
    <w:rsid w:val="001B7837"/>
    <w:rsid w:val="001C09E2"/>
    <w:rsid w:val="002035BB"/>
    <w:rsid w:val="00203714"/>
    <w:rsid w:val="00233FFC"/>
    <w:rsid w:val="00242331"/>
    <w:rsid w:val="00296269"/>
    <w:rsid w:val="002C2214"/>
    <w:rsid w:val="002D0200"/>
    <w:rsid w:val="002D0EBC"/>
    <w:rsid w:val="002F2FD4"/>
    <w:rsid w:val="00307D38"/>
    <w:rsid w:val="00384060"/>
    <w:rsid w:val="003B489D"/>
    <w:rsid w:val="003D6F1F"/>
    <w:rsid w:val="003F2B98"/>
    <w:rsid w:val="003F7B95"/>
    <w:rsid w:val="0042541E"/>
    <w:rsid w:val="00444DE6"/>
    <w:rsid w:val="00462239"/>
    <w:rsid w:val="004A375A"/>
    <w:rsid w:val="004C2F30"/>
    <w:rsid w:val="004D2D6C"/>
    <w:rsid w:val="0051273A"/>
    <w:rsid w:val="0053755B"/>
    <w:rsid w:val="005468D4"/>
    <w:rsid w:val="00551170"/>
    <w:rsid w:val="005B4B6E"/>
    <w:rsid w:val="006142C3"/>
    <w:rsid w:val="0062284D"/>
    <w:rsid w:val="00680C7B"/>
    <w:rsid w:val="0069008E"/>
    <w:rsid w:val="00706FDB"/>
    <w:rsid w:val="00710928"/>
    <w:rsid w:val="007202DA"/>
    <w:rsid w:val="007206E3"/>
    <w:rsid w:val="00723B75"/>
    <w:rsid w:val="00727498"/>
    <w:rsid w:val="00742486"/>
    <w:rsid w:val="007865DE"/>
    <w:rsid w:val="00787F0C"/>
    <w:rsid w:val="00796269"/>
    <w:rsid w:val="007B7BBE"/>
    <w:rsid w:val="007F4A5F"/>
    <w:rsid w:val="00832862"/>
    <w:rsid w:val="00833E28"/>
    <w:rsid w:val="00852DBC"/>
    <w:rsid w:val="008A7DCD"/>
    <w:rsid w:val="008B1E08"/>
    <w:rsid w:val="008E278C"/>
    <w:rsid w:val="009047CB"/>
    <w:rsid w:val="00923473"/>
    <w:rsid w:val="00955E18"/>
    <w:rsid w:val="00961476"/>
    <w:rsid w:val="009D1A3D"/>
    <w:rsid w:val="00A241EF"/>
    <w:rsid w:val="00A26626"/>
    <w:rsid w:val="00A8416D"/>
    <w:rsid w:val="00AB6EA9"/>
    <w:rsid w:val="00AC1E1C"/>
    <w:rsid w:val="00AE1E56"/>
    <w:rsid w:val="00B33647"/>
    <w:rsid w:val="00B804B2"/>
    <w:rsid w:val="00BE7FBA"/>
    <w:rsid w:val="00BF16F0"/>
    <w:rsid w:val="00C07E13"/>
    <w:rsid w:val="00C204FF"/>
    <w:rsid w:val="00C2117F"/>
    <w:rsid w:val="00C430F1"/>
    <w:rsid w:val="00C50C4B"/>
    <w:rsid w:val="00C761E1"/>
    <w:rsid w:val="00C82C87"/>
    <w:rsid w:val="00D72D15"/>
    <w:rsid w:val="00DA3EEB"/>
    <w:rsid w:val="00DB3118"/>
    <w:rsid w:val="00DE3078"/>
    <w:rsid w:val="00E055A0"/>
    <w:rsid w:val="00E1372C"/>
    <w:rsid w:val="00E76027"/>
    <w:rsid w:val="00EA4237"/>
    <w:rsid w:val="00EA74CF"/>
    <w:rsid w:val="00EB615B"/>
    <w:rsid w:val="00EC22CD"/>
    <w:rsid w:val="00ED2940"/>
    <w:rsid w:val="00EE6EEF"/>
    <w:rsid w:val="00F225A4"/>
    <w:rsid w:val="00F250E3"/>
    <w:rsid w:val="00F56F19"/>
    <w:rsid w:val="00F6760C"/>
    <w:rsid w:val="00F81A29"/>
    <w:rsid w:val="00FA0191"/>
    <w:rsid w:val="00FC5D9C"/>
    <w:rsid w:val="00FD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63949266"/>
  <w14:defaultImageDpi w14:val="300"/>
  <w15:docId w15:val="{1C01BC15-0B7D-4B36-80E6-FAD45624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B9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B98"/>
  </w:style>
  <w:style w:type="paragraph" w:styleId="Footer">
    <w:name w:val="footer"/>
    <w:basedOn w:val="Normal"/>
    <w:link w:val="FooterChar"/>
    <w:uiPriority w:val="99"/>
    <w:unhideWhenUsed/>
    <w:rsid w:val="003F2B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B98"/>
  </w:style>
  <w:style w:type="paragraph" w:styleId="BalloonText">
    <w:name w:val="Balloon Text"/>
    <w:basedOn w:val="Normal"/>
    <w:link w:val="BalloonTextChar"/>
    <w:uiPriority w:val="99"/>
    <w:semiHidden/>
    <w:unhideWhenUsed/>
    <w:rsid w:val="003F2B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9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unhideWhenUsed/>
    <w:rsid w:val="00E760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3B75"/>
    <w:pPr>
      <w:ind w:left="720"/>
      <w:contextualSpacing/>
    </w:pPr>
  </w:style>
  <w:style w:type="paragraph" w:customStyle="1" w:styleId="Default">
    <w:name w:val="Default"/>
    <w:rsid w:val="00DB3118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C211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1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17F"/>
    <w:rPr>
      <w:sz w:val="20"/>
      <w:szCs w:val="20"/>
    </w:rPr>
  </w:style>
  <w:style w:type="character" w:customStyle="1" w:styleId="ilfuvd">
    <w:name w:val="ilfuvd"/>
    <w:basedOn w:val="DefaultParagraphFont"/>
    <w:rsid w:val="00706FD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3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3FF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6223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47350"/>
  </w:style>
  <w:style w:type="paragraph" w:styleId="NormalWeb">
    <w:name w:val="Normal (Web)"/>
    <w:basedOn w:val="Normal"/>
    <w:uiPriority w:val="99"/>
    <w:unhideWhenUsed/>
    <w:rsid w:val="0020371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emf"/><Relationship Id="rId2" Type="http://schemas.openxmlformats.org/officeDocument/2006/relationships/image" Target="cid:FA1223A4-ABD6-41DE-8A35-DD1D256511C3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600931\AppData\Local\Microsoft\Windows\Temporary%20Internet%20Files\Content.Outlook\CW4QM6CJ\The%20Lighthouse%20policy%20draft%20Subject%20Access%20request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71A8E-9000-467C-90BD-538F7526D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The Lighthouse policy draft Subject Access requestv2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NSPCC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Harewood,Emma</dc:creator>
  <cp:lastModifiedBy>Harewood, Emma</cp:lastModifiedBy>
  <cp:revision>2</cp:revision>
  <cp:lastPrinted>2018-10-04T08:59:00Z</cp:lastPrinted>
  <dcterms:created xsi:type="dcterms:W3CDTF">2020-08-28T13:30:00Z</dcterms:created>
  <dcterms:modified xsi:type="dcterms:W3CDTF">2020-08-28T13:30:00Z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