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C5E3" w14:textId="463CA454" w:rsidR="008C2415" w:rsidRPr="008C2415" w:rsidRDefault="008C2415" w:rsidP="008C2415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Role of police</w:t>
      </w:r>
      <w:r w:rsidR="00FA5C95" w:rsidRPr="00FA5C95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liaison officer</w:t>
      </w:r>
    </w:p>
    <w:p w14:paraId="1B3FE047" w14:textId="77777777" w:rsidR="008C2415" w:rsidRP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</w:p>
    <w:p w14:paraId="7C8BCABF" w14:textId="77777777" w:rsidR="008C2415" w:rsidRPr="008C2415" w:rsidRDefault="008C2415" w:rsidP="008C24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Training</w:t>
      </w:r>
    </w:p>
    <w:p w14:paraId="5AD3EEC5" w14:textId="71889C30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 xml:space="preserve">Provide bespoke training on police investigative procedures and share experience of the Criminal Court System for Lighthouse professionals </w:t>
      </w:r>
    </w:p>
    <w:p w14:paraId="0F7BEC69" w14:textId="5D23878E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Provide bespoke ABE training to clinical psychologists including supervision and quality assurance</w:t>
      </w:r>
    </w:p>
    <w:p w14:paraId="202940C1" w14:textId="6DB9D190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Provide bespoke training to the judiciary</w:t>
      </w:r>
    </w:p>
    <w:p w14:paraId="69A5DFF6" w14:textId="5D7BBD80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Sharing best practice locally, nationally and internationally</w:t>
      </w:r>
    </w:p>
    <w:p w14:paraId="1B8DD4E2" w14:textId="77777777" w:rsidR="008C2415" w:rsidRP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</w:p>
    <w:p w14:paraId="2B2CA6E3" w14:textId="77777777" w:rsidR="008C2415" w:rsidRPr="008C2415" w:rsidRDefault="008C2415" w:rsidP="008C24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Liaison</w:t>
      </w:r>
    </w:p>
    <w:p w14:paraId="6B0B2290" w14:textId="1035AA6D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 xml:space="preserve">Facilitate communication between </w:t>
      </w:r>
      <w:r>
        <w:rPr>
          <w:rFonts w:asciiTheme="majorHAnsi" w:hAnsiTheme="majorHAnsi" w:cstheme="majorHAnsi"/>
          <w:sz w:val="28"/>
          <w:szCs w:val="28"/>
        </w:rPr>
        <w:t>officer in the case (</w:t>
      </w:r>
      <w:r w:rsidRPr="008C2415">
        <w:rPr>
          <w:rFonts w:asciiTheme="majorHAnsi" w:hAnsiTheme="majorHAnsi" w:cstheme="majorHAnsi"/>
          <w:sz w:val="28"/>
          <w:szCs w:val="28"/>
        </w:rPr>
        <w:t>OIC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8C2415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>sexual offences trained officer (</w:t>
      </w:r>
      <w:r w:rsidRPr="008C2415">
        <w:rPr>
          <w:rFonts w:asciiTheme="majorHAnsi" w:hAnsiTheme="majorHAnsi" w:cstheme="majorHAnsi"/>
          <w:sz w:val="28"/>
          <w:szCs w:val="28"/>
        </w:rPr>
        <w:t>SOIT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8C2415">
        <w:rPr>
          <w:rFonts w:asciiTheme="majorHAnsi" w:hAnsiTheme="majorHAnsi" w:cstheme="majorHAnsi"/>
          <w:sz w:val="28"/>
          <w:szCs w:val="28"/>
        </w:rPr>
        <w:t xml:space="preserve"> and Lighthouse practitioner</w:t>
      </w:r>
    </w:p>
    <w:p w14:paraId="2539CED2" w14:textId="0E629EE4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Leading ABE professionals meeting</w:t>
      </w:r>
    </w:p>
    <w:p w14:paraId="35C02655" w14:textId="039E0D96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Identify issues to be discussed in conjunction with the CPS</w:t>
      </w:r>
    </w:p>
    <w:p w14:paraId="278B4EC4" w14:textId="176DFC51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Provide </w:t>
      </w:r>
      <w:r w:rsidRPr="008C2415">
        <w:rPr>
          <w:rFonts w:asciiTheme="majorHAnsi" w:hAnsiTheme="majorHAnsi" w:cstheme="majorHAnsi"/>
          <w:sz w:val="28"/>
          <w:szCs w:val="28"/>
        </w:rPr>
        <w:t xml:space="preserve">advice on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8C2415">
        <w:rPr>
          <w:rFonts w:asciiTheme="majorHAnsi" w:hAnsiTheme="majorHAnsi" w:cstheme="majorHAnsi"/>
          <w:sz w:val="28"/>
          <w:szCs w:val="28"/>
        </w:rPr>
        <w:t>forensic window</w:t>
      </w:r>
    </w:p>
    <w:p w14:paraId="26597E69" w14:textId="0D390191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Seek and create learning opportunities within the criminal justice system for the clinical psychologists</w:t>
      </w:r>
    </w:p>
    <w:p w14:paraId="52534761" w14:textId="15EE1B0A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Sharing best practice</w:t>
      </w:r>
    </w:p>
    <w:p w14:paraId="5FE627C8" w14:textId="577A497D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Provide general police investigative advice to children, young people or their families</w:t>
      </w:r>
    </w:p>
    <w:p w14:paraId="1B9111CE" w14:textId="18983001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Work with the CPS to accelerate charging decisions</w:t>
      </w:r>
    </w:p>
    <w:p w14:paraId="2764BFC3" w14:textId="77777777" w:rsidR="008C2415" w:rsidRP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</w:p>
    <w:p w14:paraId="07834E09" w14:textId="77777777" w:rsidR="008C2415" w:rsidRPr="008C2415" w:rsidRDefault="008C2415" w:rsidP="008C24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Policy/Strategy</w:t>
      </w:r>
    </w:p>
    <w:p w14:paraId="53555961" w14:textId="2AC69501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Create and contribute towards policy with a criminal justice element e.g. Disclosure</w:t>
      </w:r>
    </w:p>
    <w:p w14:paraId="0C52BB3A" w14:textId="5830E274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Identify and implement necessary changes in existing policies</w:t>
      </w:r>
    </w:p>
    <w:p w14:paraId="5CE56381" w14:textId="5061081A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Increase the profile of the Lighthouse by raising awareness</w:t>
      </w:r>
    </w:p>
    <w:p w14:paraId="672737FC" w14:textId="01D85605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Proactively seek to build relationships with other agencies</w:t>
      </w:r>
    </w:p>
    <w:p w14:paraId="664C9196" w14:textId="77777777" w:rsid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</w:p>
    <w:p w14:paraId="7ACFF885" w14:textId="445D73F3" w:rsidR="008C2415" w:rsidRPr="008C2415" w:rsidRDefault="008C2415" w:rsidP="008C24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Optimise the criminal justice process</w:t>
      </w:r>
    </w:p>
    <w:p w14:paraId="177E0998" w14:textId="20FB8039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Manage the ABE interview diary</w:t>
      </w:r>
    </w:p>
    <w:p w14:paraId="5942C8AF" w14:textId="22217C12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Identify suitable ABE for clinical psychologists</w:t>
      </w:r>
    </w:p>
    <w:p w14:paraId="7219D1D0" w14:textId="372B1649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Update Excelicare records with </w:t>
      </w:r>
      <w:r w:rsidRPr="008C2415">
        <w:rPr>
          <w:rFonts w:asciiTheme="majorHAnsi" w:hAnsiTheme="majorHAnsi" w:cstheme="majorHAnsi"/>
          <w:sz w:val="28"/>
          <w:szCs w:val="28"/>
        </w:rPr>
        <w:t>criminal justice information</w:t>
      </w:r>
    </w:p>
    <w:p w14:paraId="63931C82" w14:textId="74EAF2D3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>Manage cases being reviewed by CPS</w:t>
      </w:r>
    </w:p>
    <w:p w14:paraId="1DB9A27C" w14:textId="7056C8B2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 xml:space="preserve">Review referrals &amp; prepare for </w:t>
      </w:r>
      <w:r>
        <w:rPr>
          <w:rFonts w:asciiTheme="majorHAnsi" w:hAnsiTheme="majorHAnsi" w:cstheme="majorHAnsi"/>
          <w:sz w:val="28"/>
          <w:szCs w:val="28"/>
        </w:rPr>
        <w:t xml:space="preserve">Intake </w:t>
      </w:r>
      <w:r w:rsidRPr="008C2415">
        <w:rPr>
          <w:rFonts w:asciiTheme="majorHAnsi" w:hAnsiTheme="majorHAnsi" w:cstheme="majorHAnsi"/>
          <w:sz w:val="28"/>
          <w:szCs w:val="28"/>
        </w:rPr>
        <w:t xml:space="preserve">meeting </w:t>
      </w:r>
    </w:p>
    <w:p w14:paraId="759B412A" w14:textId="643188B9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lastRenderedPageBreak/>
        <w:t>Publicise the role of The Lighthouse within the Metropolitan Police Service</w:t>
      </w:r>
    </w:p>
    <w:p w14:paraId="601FEB75" w14:textId="10E700CC" w:rsid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8C2415">
        <w:rPr>
          <w:rFonts w:asciiTheme="majorHAnsi" w:hAnsiTheme="majorHAnsi" w:cstheme="majorHAnsi"/>
          <w:sz w:val="28"/>
          <w:szCs w:val="28"/>
        </w:rPr>
        <w:t xml:space="preserve">Maintenance of ABE equipment </w:t>
      </w:r>
    </w:p>
    <w:p w14:paraId="09165998" w14:textId="712C7230" w:rsid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Ensure new crimes are recorded</w:t>
      </w:r>
    </w:p>
    <w:p w14:paraId="51258DB4" w14:textId="1B4CAA36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Ensure timely disclosure of notes to officer in the case and CPS</w:t>
      </w:r>
    </w:p>
    <w:p w14:paraId="4398C371" w14:textId="77777777" w:rsidR="008C2415" w:rsidRP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</w:p>
    <w:p w14:paraId="568E9B05" w14:textId="631135E6" w:rsidR="008C2415" w:rsidRPr="008C2415" w:rsidRDefault="008C2415" w:rsidP="008C241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N.B The PLO will not:</w:t>
      </w:r>
    </w:p>
    <w:p w14:paraId="37DDE7E8" w14:textId="5C9A1E39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Share</w:t>
      </w:r>
      <w:r w:rsidRPr="008C2415">
        <w:rPr>
          <w:rFonts w:asciiTheme="majorHAnsi" w:hAnsiTheme="majorHAnsi" w:cstheme="majorHAnsi"/>
          <w:sz w:val="28"/>
          <w:szCs w:val="28"/>
        </w:rPr>
        <w:t xml:space="preserve"> specific case information apart from what</w:t>
      </w:r>
      <w:r>
        <w:rPr>
          <w:rFonts w:asciiTheme="majorHAnsi" w:hAnsiTheme="majorHAnsi" w:cstheme="majorHAnsi"/>
          <w:sz w:val="28"/>
          <w:szCs w:val="28"/>
        </w:rPr>
        <w:t xml:space="preserve"> is necessary at the Intake</w:t>
      </w:r>
      <w:r w:rsidRPr="008C2415">
        <w:rPr>
          <w:rFonts w:asciiTheme="majorHAnsi" w:hAnsiTheme="majorHAnsi" w:cstheme="majorHAnsi"/>
          <w:sz w:val="28"/>
          <w:szCs w:val="28"/>
        </w:rPr>
        <w:t xml:space="preserve"> meeting</w:t>
      </w:r>
    </w:p>
    <w:p w14:paraId="571687FF" w14:textId="76D3FC2E" w:rsidR="008C2415" w:rsidRPr="008C2415" w:rsidRDefault="008C2415" w:rsidP="008C2415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bookmarkStart w:id="0" w:name="_GoBack"/>
      <w:bookmarkEnd w:id="0"/>
      <w:r w:rsidRPr="008C2415">
        <w:rPr>
          <w:rFonts w:asciiTheme="majorHAnsi" w:hAnsiTheme="majorHAnsi" w:cstheme="majorHAnsi"/>
          <w:sz w:val="28"/>
          <w:szCs w:val="28"/>
        </w:rPr>
        <w:t>onduct any intelligence</w:t>
      </w:r>
      <w:r>
        <w:rPr>
          <w:rFonts w:asciiTheme="majorHAnsi" w:hAnsiTheme="majorHAnsi" w:cstheme="majorHAnsi"/>
          <w:sz w:val="28"/>
          <w:szCs w:val="28"/>
        </w:rPr>
        <w:t>/</w:t>
      </w:r>
      <w:r w:rsidRPr="008C2415">
        <w:rPr>
          <w:rFonts w:asciiTheme="majorHAnsi" w:hAnsiTheme="majorHAnsi" w:cstheme="majorHAnsi"/>
          <w:sz w:val="28"/>
          <w:szCs w:val="28"/>
        </w:rPr>
        <w:t>research searches</w:t>
      </w:r>
    </w:p>
    <w:p w14:paraId="0779070D" w14:textId="2B7D3349" w:rsidR="00FA5C95" w:rsidRPr="008C2415" w:rsidRDefault="00FA5C95" w:rsidP="008C2415">
      <w:pPr>
        <w:ind w:left="720"/>
        <w:rPr>
          <w:rFonts w:asciiTheme="majorHAnsi" w:hAnsiTheme="majorHAnsi" w:cstheme="majorHAnsi"/>
          <w:sz w:val="28"/>
          <w:szCs w:val="28"/>
        </w:rPr>
      </w:pPr>
    </w:p>
    <w:sectPr w:rsidR="00FA5C95" w:rsidRPr="008C2415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3AE8BD63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8C2415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77777777" w:rsidR="003F2B98" w:rsidRDefault="0006066A" w:rsidP="0006066A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353"/>
    <w:multiLevelType w:val="hybridMultilevel"/>
    <w:tmpl w:val="B7BC25B6"/>
    <w:lvl w:ilvl="0" w:tplc="8D08DE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6CE4DCF2">
      <w:start w:val="4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24981C66">
      <w:start w:val="4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F4F61"/>
    <w:multiLevelType w:val="hybridMultilevel"/>
    <w:tmpl w:val="33C44226"/>
    <w:lvl w:ilvl="0" w:tplc="8D08D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934D1"/>
    <w:multiLevelType w:val="hybridMultilevel"/>
    <w:tmpl w:val="F2DE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2870"/>
    <w:multiLevelType w:val="hybridMultilevel"/>
    <w:tmpl w:val="F64EBCEC"/>
    <w:lvl w:ilvl="0" w:tplc="8D08DE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566DC"/>
    <w:multiLevelType w:val="hybridMultilevel"/>
    <w:tmpl w:val="A260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84A79"/>
    <w:multiLevelType w:val="hybridMultilevel"/>
    <w:tmpl w:val="AC7A523A"/>
    <w:lvl w:ilvl="0" w:tplc="8D08D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348E9"/>
    <w:rsid w:val="00157DE1"/>
    <w:rsid w:val="00191B81"/>
    <w:rsid w:val="001B7837"/>
    <w:rsid w:val="002035BB"/>
    <w:rsid w:val="00203714"/>
    <w:rsid w:val="00222E1A"/>
    <w:rsid w:val="00233FFC"/>
    <w:rsid w:val="00242331"/>
    <w:rsid w:val="00296269"/>
    <w:rsid w:val="002C2214"/>
    <w:rsid w:val="002D0200"/>
    <w:rsid w:val="002D0EBC"/>
    <w:rsid w:val="002F2FD4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9008E"/>
    <w:rsid w:val="00706FDB"/>
    <w:rsid w:val="00710928"/>
    <w:rsid w:val="007202DA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C2415"/>
    <w:rsid w:val="008E278C"/>
    <w:rsid w:val="009047CB"/>
    <w:rsid w:val="00923473"/>
    <w:rsid w:val="00955E18"/>
    <w:rsid w:val="00961476"/>
    <w:rsid w:val="00A241EF"/>
    <w:rsid w:val="00A26626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6760C"/>
    <w:rsid w:val="00F81A29"/>
    <w:rsid w:val="00FA0191"/>
    <w:rsid w:val="00FA5C95"/>
    <w:rsid w:val="00FC5D9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3A4-925B-4304-A2EF-73AA68D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Harewood,Emma</dc:creator>
  <cp:lastModifiedBy>Harewood, Emma</cp:lastModifiedBy>
  <cp:revision>2</cp:revision>
  <cp:lastPrinted>2018-10-04T08:59:00Z</cp:lastPrinted>
  <dcterms:created xsi:type="dcterms:W3CDTF">2020-08-28T14:03:00Z</dcterms:created>
  <dcterms:modified xsi:type="dcterms:W3CDTF">2020-08-28T14:03:00Z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